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77777777" w:rsidR="00DA2D06" w:rsidRPr="00606CA6" w:rsidRDefault="00DC7315" w:rsidP="00285F92">
      <w:pPr>
        <w:tabs>
          <w:tab w:val="left" w:pos="6750"/>
        </w:tabs>
        <w:ind w:right="-1080"/>
        <w:rPr>
          <w:sz w:val="22"/>
          <w:szCs w:val="22"/>
          <w:lang w:val="es-ES_tradnl"/>
        </w:rPr>
      </w:pPr>
      <w:r w:rsidRPr="00606CA6">
        <w:rPr>
          <w:b/>
          <w:sz w:val="22"/>
          <w:szCs w:val="22"/>
          <w:lang w:val="es-ES"/>
        </w:rPr>
        <w:t>NOVENA</w:t>
      </w:r>
      <w:r w:rsidR="00ED5F33" w:rsidRPr="00606CA6">
        <w:rPr>
          <w:b/>
          <w:sz w:val="22"/>
          <w:szCs w:val="22"/>
          <w:lang w:val="es-ES"/>
        </w:rPr>
        <w:t xml:space="preserve"> REUNIÓN </w:t>
      </w:r>
      <w:r w:rsidR="00D73AD6" w:rsidRPr="00606CA6">
        <w:rPr>
          <w:b/>
          <w:sz w:val="22"/>
          <w:szCs w:val="22"/>
          <w:lang w:val="es-ES"/>
        </w:rPr>
        <w:t xml:space="preserve">ORDINARIA DE LA </w:t>
      </w:r>
      <w:r w:rsidR="00DA2D06" w:rsidRPr="00606CA6">
        <w:rPr>
          <w:bCs/>
          <w:sz w:val="22"/>
          <w:szCs w:val="22"/>
          <w:lang w:val="es-ES"/>
        </w:rPr>
        <w:tab/>
      </w:r>
      <w:r w:rsidR="00ED5F33" w:rsidRPr="00606CA6">
        <w:rPr>
          <w:bCs/>
          <w:sz w:val="22"/>
          <w:szCs w:val="22"/>
          <w:lang w:val="es-ES"/>
        </w:rPr>
        <w:tab/>
      </w:r>
      <w:bookmarkStart w:id="0" w:name="_Hlk84433870"/>
      <w:r w:rsidR="00DA2D06" w:rsidRPr="00606CA6">
        <w:rPr>
          <w:sz w:val="22"/>
          <w:szCs w:val="22"/>
          <w:lang w:val="es-ES_tradnl"/>
        </w:rPr>
        <w:t>OEA/</w:t>
      </w:r>
      <w:proofErr w:type="spellStart"/>
      <w:r w:rsidR="00DA2D06" w:rsidRPr="00606CA6">
        <w:rPr>
          <w:sz w:val="22"/>
          <w:szCs w:val="22"/>
          <w:lang w:val="es-ES_tradnl"/>
        </w:rPr>
        <w:t>Ser.</w:t>
      </w:r>
      <w:r w:rsidR="00D73AD6" w:rsidRPr="00606CA6">
        <w:rPr>
          <w:sz w:val="22"/>
          <w:szCs w:val="22"/>
          <w:lang w:val="es-ES_tradnl"/>
        </w:rPr>
        <w:t>W</w:t>
      </w:r>
      <w:proofErr w:type="spellEnd"/>
      <w:r w:rsidR="00DA2D06" w:rsidRPr="00606CA6">
        <w:rPr>
          <w:sz w:val="22"/>
          <w:szCs w:val="22"/>
          <w:lang w:val="es-ES_tradnl"/>
        </w:rPr>
        <w:t>/</w:t>
      </w:r>
      <w:r w:rsidR="00D73AD6" w:rsidRPr="00606CA6">
        <w:rPr>
          <w:sz w:val="22"/>
          <w:szCs w:val="22"/>
          <w:lang w:val="es-ES_tradnl"/>
        </w:rPr>
        <w:t>XIII.6.9</w:t>
      </w:r>
    </w:p>
    <w:bookmarkEnd w:id="0"/>
    <w:p w14:paraId="3F33489D" w14:textId="0983C937" w:rsidR="00554FD0" w:rsidRPr="00606CA6" w:rsidRDefault="00D73AD6" w:rsidP="00285F92">
      <w:pPr>
        <w:tabs>
          <w:tab w:val="left" w:pos="6750"/>
        </w:tabs>
        <w:ind w:right="-1080"/>
        <w:rPr>
          <w:sz w:val="22"/>
          <w:szCs w:val="22"/>
          <w:lang w:val="es-ES"/>
        </w:rPr>
      </w:pPr>
      <w:r w:rsidRPr="00606CA6">
        <w:rPr>
          <w:b/>
          <w:sz w:val="22"/>
          <w:szCs w:val="22"/>
          <w:lang w:val="es-ES"/>
        </w:rPr>
        <w:t xml:space="preserve">COMISIÓN INTERAMERICANA DE </w:t>
      </w:r>
      <w:r w:rsidR="00554FD0" w:rsidRPr="00606CA6">
        <w:rPr>
          <w:b/>
          <w:sz w:val="22"/>
          <w:szCs w:val="22"/>
          <w:lang w:val="es-ES"/>
        </w:rPr>
        <w:t>EDUCACIÓN</w:t>
      </w:r>
      <w:r w:rsidR="00554FD0" w:rsidRPr="00606CA6">
        <w:rPr>
          <w:b/>
          <w:sz w:val="22"/>
          <w:szCs w:val="22"/>
          <w:lang w:val="es-ES"/>
        </w:rPr>
        <w:tab/>
      </w:r>
      <w:r w:rsidR="00554FD0" w:rsidRPr="00606CA6">
        <w:rPr>
          <w:b/>
          <w:sz w:val="22"/>
          <w:szCs w:val="22"/>
          <w:lang w:val="es-ES"/>
        </w:rPr>
        <w:tab/>
      </w:r>
      <w:r w:rsidR="00554FD0" w:rsidRPr="00606CA6">
        <w:rPr>
          <w:sz w:val="22"/>
          <w:szCs w:val="22"/>
          <w:lang w:val="es-ES_tradnl"/>
        </w:rPr>
        <w:t>CIDI/</w:t>
      </w:r>
      <w:r w:rsidRPr="00606CA6">
        <w:rPr>
          <w:sz w:val="22"/>
          <w:szCs w:val="22"/>
          <w:lang w:val="es-ES_tradnl"/>
        </w:rPr>
        <w:t>CIE</w:t>
      </w:r>
      <w:r w:rsidR="00554FD0" w:rsidRPr="00606CA6">
        <w:rPr>
          <w:sz w:val="22"/>
          <w:szCs w:val="22"/>
          <w:lang w:val="es-ES_tradnl"/>
        </w:rPr>
        <w:t>/</w:t>
      </w:r>
      <w:r w:rsidRPr="00606CA6">
        <w:rPr>
          <w:sz w:val="22"/>
          <w:szCs w:val="22"/>
          <w:lang w:val="es-ES_tradnl"/>
        </w:rPr>
        <w:t>doc.</w:t>
      </w:r>
      <w:r w:rsidR="0024547E">
        <w:rPr>
          <w:sz w:val="22"/>
          <w:szCs w:val="22"/>
          <w:lang w:val="es-ES_tradnl"/>
        </w:rPr>
        <w:t>18</w:t>
      </w:r>
      <w:r w:rsidRPr="00606CA6">
        <w:rPr>
          <w:sz w:val="22"/>
          <w:szCs w:val="22"/>
          <w:lang w:val="es-ES_tradnl"/>
        </w:rPr>
        <w:t>/21</w:t>
      </w:r>
      <w:r w:rsidR="00181FA4">
        <w:rPr>
          <w:sz w:val="22"/>
          <w:szCs w:val="22"/>
          <w:lang w:val="es-ES_tradnl"/>
        </w:rPr>
        <w:t xml:space="preserve"> </w:t>
      </w:r>
    </w:p>
    <w:p w14:paraId="5264A5D1" w14:textId="6A5EE57E" w:rsidR="007F2401" w:rsidRDefault="00D73AD6" w:rsidP="00285F92">
      <w:pPr>
        <w:tabs>
          <w:tab w:val="left" w:pos="6750"/>
        </w:tabs>
        <w:ind w:right="-270"/>
        <w:rPr>
          <w:sz w:val="22"/>
          <w:szCs w:val="22"/>
          <w:lang w:val="es-ES"/>
        </w:rPr>
      </w:pPr>
      <w:r w:rsidRPr="78F46780">
        <w:rPr>
          <w:sz w:val="22"/>
          <w:szCs w:val="22"/>
          <w:lang w:val="es-ES"/>
        </w:rPr>
        <w:t>Del 1</w:t>
      </w:r>
      <w:r w:rsidR="00BF7CDF" w:rsidRPr="78F46780">
        <w:rPr>
          <w:sz w:val="22"/>
          <w:szCs w:val="22"/>
          <w:lang w:val="es-ES"/>
        </w:rPr>
        <w:t>8</w:t>
      </w:r>
      <w:r w:rsidRPr="78F46780">
        <w:rPr>
          <w:sz w:val="22"/>
          <w:szCs w:val="22"/>
          <w:lang w:val="es-ES"/>
        </w:rPr>
        <w:t xml:space="preserve"> al 1</w:t>
      </w:r>
      <w:r w:rsidR="00BF7CDF" w:rsidRPr="78F46780">
        <w:rPr>
          <w:sz w:val="22"/>
          <w:szCs w:val="22"/>
          <w:lang w:val="es-ES"/>
        </w:rPr>
        <w:t xml:space="preserve">9 </w:t>
      </w:r>
      <w:r w:rsidRPr="78F46780">
        <w:rPr>
          <w:sz w:val="22"/>
          <w:szCs w:val="22"/>
          <w:lang w:val="es-ES"/>
        </w:rPr>
        <w:t xml:space="preserve">de </w:t>
      </w:r>
      <w:r w:rsidR="00BF7CDF" w:rsidRPr="78F46780">
        <w:rPr>
          <w:sz w:val="22"/>
          <w:szCs w:val="22"/>
          <w:lang w:val="es-ES"/>
        </w:rPr>
        <w:t>noviembre</w:t>
      </w:r>
      <w:r w:rsidRPr="78F46780">
        <w:rPr>
          <w:sz w:val="22"/>
          <w:szCs w:val="22"/>
          <w:lang w:val="es-ES"/>
        </w:rPr>
        <w:t xml:space="preserve"> </w:t>
      </w:r>
      <w:r w:rsidR="00ED5F33" w:rsidRPr="78F46780">
        <w:rPr>
          <w:sz w:val="22"/>
          <w:szCs w:val="22"/>
          <w:lang w:val="es-ES"/>
        </w:rPr>
        <w:t>de 20</w:t>
      </w:r>
      <w:r w:rsidRPr="78F46780">
        <w:rPr>
          <w:sz w:val="22"/>
          <w:szCs w:val="22"/>
          <w:lang w:val="es-ES"/>
        </w:rPr>
        <w:t>21</w:t>
      </w:r>
      <w:r w:rsidRPr="00E100E6">
        <w:rPr>
          <w:lang w:val="es-MX"/>
        </w:rPr>
        <w:tab/>
      </w:r>
      <w:r w:rsidRPr="00E100E6">
        <w:rPr>
          <w:lang w:val="es-MX"/>
        </w:rPr>
        <w:tab/>
      </w:r>
      <w:r w:rsidR="00285F92">
        <w:rPr>
          <w:sz w:val="22"/>
          <w:szCs w:val="22"/>
          <w:lang w:val="es-MX"/>
        </w:rPr>
        <w:t>20</w:t>
      </w:r>
      <w:r w:rsidR="006140CF" w:rsidRPr="00285F92">
        <w:rPr>
          <w:sz w:val="22"/>
          <w:szCs w:val="22"/>
          <w:lang w:val="es-ES"/>
        </w:rPr>
        <w:t xml:space="preserve"> </w:t>
      </w:r>
      <w:r w:rsidR="262125A8" w:rsidRPr="00285F92">
        <w:rPr>
          <w:sz w:val="22"/>
          <w:szCs w:val="22"/>
          <w:lang w:val="es-ES"/>
        </w:rPr>
        <w:t>dic</w:t>
      </w:r>
      <w:r w:rsidR="006140CF" w:rsidRPr="00285F92">
        <w:rPr>
          <w:sz w:val="22"/>
          <w:szCs w:val="22"/>
          <w:lang w:val="es-ES"/>
        </w:rPr>
        <w:t xml:space="preserve">iembre </w:t>
      </w:r>
      <w:r w:rsidRPr="00285F92">
        <w:rPr>
          <w:sz w:val="22"/>
          <w:szCs w:val="22"/>
          <w:lang w:val="es-ES"/>
        </w:rPr>
        <w:t>2021</w:t>
      </w:r>
    </w:p>
    <w:p w14:paraId="2D7586B4" w14:textId="5894C0D6" w:rsidR="00D73AD6" w:rsidRPr="00606CA6" w:rsidRDefault="00D73AD6" w:rsidP="00285F92">
      <w:pPr>
        <w:tabs>
          <w:tab w:val="left" w:pos="6750"/>
        </w:tabs>
        <w:ind w:right="-270"/>
        <w:rPr>
          <w:sz w:val="22"/>
          <w:szCs w:val="22"/>
          <w:lang w:val="es-US"/>
        </w:rPr>
      </w:pPr>
      <w:r w:rsidRPr="00606CA6">
        <w:rPr>
          <w:color w:val="000000"/>
          <w:sz w:val="22"/>
          <w:szCs w:val="22"/>
          <w:lang w:val="es-US"/>
        </w:rPr>
        <w:t>Washington, D.C., Estados Unidos de América</w:t>
      </w:r>
      <w:r w:rsidRPr="00606CA6">
        <w:rPr>
          <w:sz w:val="22"/>
          <w:szCs w:val="22"/>
          <w:lang w:val="es-US"/>
        </w:rPr>
        <w:tab/>
      </w:r>
      <w:r w:rsidRPr="00606CA6">
        <w:rPr>
          <w:sz w:val="22"/>
          <w:szCs w:val="22"/>
          <w:lang w:val="es-US"/>
        </w:rPr>
        <w:tab/>
      </w:r>
      <w:r w:rsidR="00285F92">
        <w:rPr>
          <w:sz w:val="22"/>
          <w:szCs w:val="22"/>
          <w:lang w:val="es-US"/>
        </w:rPr>
        <w:t>TEXTUAL</w:t>
      </w:r>
    </w:p>
    <w:p w14:paraId="10BD6ECD" w14:textId="4E2B750D" w:rsidR="00D73AD6" w:rsidRPr="00606CA6" w:rsidRDefault="00D73AD6" w:rsidP="00285F92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606CA6">
        <w:rPr>
          <w:sz w:val="22"/>
          <w:szCs w:val="22"/>
          <w:lang w:val="es-US"/>
        </w:rPr>
        <w:t>VIRTUAL</w:t>
      </w:r>
    </w:p>
    <w:p w14:paraId="74364312" w14:textId="77777777" w:rsidR="00BD0271" w:rsidRPr="00606CA6" w:rsidRDefault="00BD0271" w:rsidP="00285F92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4E5065EB" w14:textId="77777777" w:rsidR="00D73AD6" w:rsidRPr="00606CA6" w:rsidRDefault="00D73AD6" w:rsidP="00285F9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</w:p>
    <w:p w14:paraId="0557539C" w14:textId="77777777" w:rsidR="00504E37" w:rsidRPr="00D823D0" w:rsidRDefault="00504E37" w:rsidP="00285F92">
      <w:pPr>
        <w:jc w:val="center"/>
        <w:rPr>
          <w:rFonts w:eastAsiaTheme="minorHAnsi"/>
          <w:b/>
          <w:caps/>
          <w:sz w:val="22"/>
          <w:szCs w:val="22"/>
          <w:lang w:val="es-US"/>
        </w:rPr>
      </w:pPr>
    </w:p>
    <w:p w14:paraId="690E31B3" w14:textId="77777777" w:rsidR="00504E37" w:rsidRDefault="00504E37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636B0B8F" w14:textId="77777777" w:rsidR="00504E37" w:rsidRDefault="00504E37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7DD64506" w14:textId="77777777" w:rsidR="004235C5" w:rsidRDefault="004235C5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784E1E36" w14:textId="798A4C80" w:rsidR="004235C5" w:rsidRDefault="004235C5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49A5B1C0" w14:textId="74A0F846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5E619A5A" w14:textId="616B5186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6D2371EB" w14:textId="03D64853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4EA146AF" w14:textId="1C2179B3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4B467E80" w14:textId="6A6FD05C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5E994DC9" w14:textId="3A49F53B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4251B0C6" w14:textId="52F77BB0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7B50EE05" w14:textId="6AC822E9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1AF03078" w14:textId="77777777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5D302D0E" w14:textId="77777777" w:rsidR="00504E37" w:rsidRDefault="00504E37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2D911AB8" w14:textId="77777777" w:rsidR="007756B5" w:rsidRPr="004235C5" w:rsidRDefault="007756B5" w:rsidP="00285F92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</w:p>
    <w:p w14:paraId="42BEF69F" w14:textId="49A8418B" w:rsidR="007756B5" w:rsidRPr="004235C5" w:rsidRDefault="004235C5" w:rsidP="00285F92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  <w:r w:rsidRPr="004235C5">
        <w:rPr>
          <w:rFonts w:eastAsiaTheme="minorHAnsi"/>
          <w:bCs/>
          <w:caps/>
          <w:sz w:val="22"/>
          <w:szCs w:val="22"/>
          <w:lang w:val="es-CR"/>
        </w:rPr>
        <w:t>FINAL LIST OF PARTICIPANTS / LISTA FINAL DE PARTICIPANTES</w:t>
      </w:r>
    </w:p>
    <w:p w14:paraId="56E2C26B" w14:textId="550FD0E5" w:rsidR="00285F92" w:rsidRDefault="00285F92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  <w:r>
        <w:rPr>
          <w:rFonts w:eastAsiaTheme="minorHAnsi"/>
          <w:b/>
          <w:caps/>
          <w:sz w:val="22"/>
          <w:szCs w:val="22"/>
          <w:lang w:val="es-CR"/>
        </w:rPr>
        <w:br w:type="page"/>
      </w:r>
    </w:p>
    <w:p w14:paraId="74349B85" w14:textId="2A41B3ED" w:rsidR="00075878" w:rsidRPr="009B3D1E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B3D1E">
        <w:rPr>
          <w:color w:val="000000"/>
          <w:sz w:val="22"/>
          <w:szCs w:val="22"/>
        </w:rPr>
        <w:lastRenderedPageBreak/>
        <w:t>MEMBER STATES OF THE ORGANIZATION OF AMERICAN STATES/</w:t>
      </w:r>
      <w:r w:rsidR="009B3D1E" w:rsidRPr="009B3D1E">
        <w:rPr>
          <w:color w:val="000000"/>
          <w:sz w:val="22"/>
          <w:szCs w:val="22"/>
        </w:rPr>
        <w:t xml:space="preserve"> </w:t>
      </w:r>
      <w:r w:rsidRPr="0036239F">
        <w:rPr>
          <w:color w:val="000000"/>
          <w:sz w:val="22"/>
          <w:szCs w:val="22"/>
        </w:rPr>
        <w:t>ESTADOS MIEMBROS DE LA ORGANIZACIÓN DE LOS ESTADOS AMERICANOS</w:t>
      </w:r>
    </w:p>
    <w:p w14:paraId="0A6508E8" w14:textId="77777777" w:rsidR="00285F92" w:rsidRP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s-US"/>
        </w:rPr>
      </w:pPr>
    </w:p>
    <w:p w14:paraId="213F3B20" w14:textId="62F5CA76" w:rsidR="00075878" w:rsidRPr="00550DAF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550DAF">
        <w:rPr>
          <w:color w:val="000000"/>
          <w:sz w:val="22"/>
          <w:szCs w:val="22"/>
          <w:lang w:val="en-US"/>
        </w:rPr>
        <w:t>ANTIGUA AND BARBUDA</w:t>
      </w:r>
    </w:p>
    <w:p w14:paraId="46486920" w14:textId="77777777" w:rsidR="00285F92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1626907B" w14:textId="5DB6BB9D" w:rsidR="00733D38" w:rsidRDefault="00733D3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Hon. Dar</w:t>
      </w:r>
      <w:r w:rsidR="007E74E1">
        <w:rPr>
          <w:color w:val="000000"/>
          <w:sz w:val="22"/>
          <w:szCs w:val="22"/>
          <w:lang w:val="en-US"/>
        </w:rPr>
        <w:t>yll S. Matthew</w:t>
      </w:r>
    </w:p>
    <w:p w14:paraId="2DEC0C57" w14:textId="11EA4FC8" w:rsidR="007E74E1" w:rsidRDefault="007E74E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7E74E1">
        <w:rPr>
          <w:color w:val="000000"/>
          <w:sz w:val="22"/>
          <w:szCs w:val="22"/>
          <w:lang w:val="en-US"/>
        </w:rPr>
        <w:t>Minister of Education, Sports &amp; Creative Industries</w:t>
      </w:r>
    </w:p>
    <w:p w14:paraId="4BC1BFE8" w14:textId="77777777" w:rsidR="007E74E1" w:rsidRDefault="007E74E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6122BB39" w14:textId="3E747E85" w:rsidR="009B3D1E" w:rsidRPr="00550DAF" w:rsidRDefault="00FF68D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550DAF">
        <w:rPr>
          <w:color w:val="000000"/>
          <w:sz w:val="22"/>
          <w:szCs w:val="22"/>
          <w:lang w:val="en-US"/>
        </w:rPr>
        <w:t>Gillian Joseph</w:t>
      </w:r>
    </w:p>
    <w:p w14:paraId="10A2B527" w14:textId="56186846" w:rsidR="00F10110" w:rsidRDefault="00F1011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F10110">
        <w:rPr>
          <w:color w:val="000000"/>
          <w:sz w:val="22"/>
          <w:szCs w:val="22"/>
          <w:lang w:val="en-US"/>
        </w:rPr>
        <w:t>Counsellor</w:t>
      </w:r>
      <w:r w:rsidR="00B04BE0">
        <w:rPr>
          <w:color w:val="000000"/>
          <w:sz w:val="22"/>
          <w:szCs w:val="22"/>
          <w:lang w:val="en-US"/>
        </w:rPr>
        <w:t xml:space="preserve"> / </w:t>
      </w:r>
      <w:r w:rsidR="00B04BE0" w:rsidRPr="00B04BE0">
        <w:rPr>
          <w:color w:val="000000"/>
          <w:sz w:val="22"/>
          <w:szCs w:val="22"/>
          <w:lang w:val="en-US"/>
        </w:rPr>
        <w:t>Alternate Representativ</w:t>
      </w:r>
      <w:r w:rsidR="00B04BE0">
        <w:rPr>
          <w:color w:val="000000"/>
          <w:sz w:val="22"/>
          <w:szCs w:val="22"/>
          <w:lang w:val="en-US"/>
        </w:rPr>
        <w:t>e</w:t>
      </w:r>
    </w:p>
    <w:p w14:paraId="78245EA3" w14:textId="4D0C58A2" w:rsidR="00FF68D1" w:rsidRDefault="00F1011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F10110">
        <w:rPr>
          <w:color w:val="000000"/>
          <w:sz w:val="22"/>
          <w:szCs w:val="22"/>
          <w:lang w:val="en-US"/>
        </w:rPr>
        <w:t>Embassy of Antigua and Barbuda</w:t>
      </w:r>
    </w:p>
    <w:p w14:paraId="04B6FA9F" w14:textId="77777777" w:rsidR="00CA6251" w:rsidRDefault="00CA625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32429A9C" w14:textId="30FD993F" w:rsidR="00CA6251" w:rsidRDefault="00CA625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CA6251">
        <w:rPr>
          <w:color w:val="000000"/>
          <w:sz w:val="22"/>
          <w:szCs w:val="22"/>
          <w:lang w:val="en-US"/>
        </w:rPr>
        <w:t>Rosa Greenaway</w:t>
      </w:r>
    </w:p>
    <w:p w14:paraId="28C571A4" w14:textId="42F3BD23" w:rsidR="00CA6251" w:rsidRDefault="00CA625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Permanent Secretary</w:t>
      </w:r>
    </w:p>
    <w:p w14:paraId="11EF3083" w14:textId="77777777" w:rsidR="00D823D0" w:rsidRDefault="00CA625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7E74E1">
        <w:rPr>
          <w:color w:val="000000"/>
          <w:sz w:val="22"/>
          <w:szCs w:val="22"/>
          <w:lang w:val="en-US"/>
        </w:rPr>
        <w:t>Ministr</w:t>
      </w:r>
      <w:r>
        <w:rPr>
          <w:color w:val="000000"/>
          <w:sz w:val="22"/>
          <w:szCs w:val="22"/>
          <w:lang w:val="en-US"/>
        </w:rPr>
        <w:t>y</w:t>
      </w:r>
      <w:r w:rsidRPr="007E74E1">
        <w:rPr>
          <w:color w:val="000000"/>
          <w:sz w:val="22"/>
          <w:szCs w:val="22"/>
          <w:lang w:val="en-US"/>
        </w:rPr>
        <w:t xml:space="preserve"> of Education, Sports &amp; Creative Industries</w:t>
      </w:r>
      <w:r w:rsidR="00D823D0" w:rsidRPr="00D823D0">
        <w:rPr>
          <w:color w:val="000000"/>
          <w:sz w:val="22"/>
          <w:szCs w:val="22"/>
          <w:lang w:val="en-US"/>
        </w:rPr>
        <w:t xml:space="preserve"> </w:t>
      </w:r>
    </w:p>
    <w:p w14:paraId="40A58C72" w14:textId="77777777" w:rsidR="00D823D0" w:rsidRDefault="00D823D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378D9487" w14:textId="2024D900" w:rsidR="00D823D0" w:rsidRDefault="00D823D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956A7E">
        <w:rPr>
          <w:color w:val="000000"/>
          <w:sz w:val="22"/>
          <w:szCs w:val="22"/>
          <w:lang w:val="en-US"/>
        </w:rPr>
        <w:t>Jeanette Mason</w:t>
      </w:r>
    </w:p>
    <w:p w14:paraId="4D87BF1B" w14:textId="77777777" w:rsidR="00D823D0" w:rsidRDefault="00D823D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CE5BC6">
        <w:rPr>
          <w:color w:val="000000"/>
          <w:sz w:val="22"/>
          <w:szCs w:val="22"/>
          <w:lang w:val="en-US"/>
        </w:rPr>
        <w:t>Knowledge Base Officer</w:t>
      </w:r>
    </w:p>
    <w:p w14:paraId="6BBB5442" w14:textId="77777777" w:rsidR="00D823D0" w:rsidRDefault="00D823D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7E74E1">
        <w:rPr>
          <w:color w:val="000000"/>
          <w:sz w:val="22"/>
          <w:szCs w:val="22"/>
          <w:lang w:val="en-US"/>
        </w:rPr>
        <w:t>Ministr</w:t>
      </w:r>
      <w:r>
        <w:rPr>
          <w:color w:val="000000"/>
          <w:sz w:val="22"/>
          <w:szCs w:val="22"/>
          <w:lang w:val="en-US"/>
        </w:rPr>
        <w:t>y</w:t>
      </w:r>
      <w:r w:rsidRPr="007E74E1">
        <w:rPr>
          <w:color w:val="000000"/>
          <w:sz w:val="22"/>
          <w:szCs w:val="22"/>
          <w:lang w:val="en-US"/>
        </w:rPr>
        <w:t xml:space="preserve"> of Education, Sports &amp; Creative Industries</w:t>
      </w:r>
    </w:p>
    <w:p w14:paraId="590342E3" w14:textId="0C9C65EF" w:rsidR="00CA6251" w:rsidRPr="00F10110" w:rsidRDefault="00CA625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11CBED34" w14:textId="2302A2C5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D3627">
        <w:rPr>
          <w:color w:val="000000"/>
          <w:sz w:val="22"/>
          <w:szCs w:val="22"/>
        </w:rPr>
        <w:t>ARGENTINA</w:t>
      </w:r>
    </w:p>
    <w:p w14:paraId="372B13F1" w14:textId="77777777" w:rsidR="00285F92" w:rsidRPr="00DD3627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48DF18D2" w14:textId="263C4E5D" w:rsidR="00020374" w:rsidRDefault="0002037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0374">
        <w:rPr>
          <w:color w:val="000000"/>
          <w:sz w:val="22"/>
          <w:szCs w:val="22"/>
        </w:rPr>
        <w:t xml:space="preserve">Jaime </w:t>
      </w:r>
      <w:proofErr w:type="spellStart"/>
      <w:r>
        <w:rPr>
          <w:color w:val="000000"/>
          <w:sz w:val="22"/>
          <w:szCs w:val="22"/>
        </w:rPr>
        <w:t>P</w:t>
      </w:r>
      <w:r w:rsidRPr="00020374">
        <w:rPr>
          <w:color w:val="000000"/>
          <w:sz w:val="22"/>
          <w:szCs w:val="22"/>
        </w:rPr>
        <w:t>erczyk</w:t>
      </w:r>
      <w:proofErr w:type="spellEnd"/>
    </w:p>
    <w:p w14:paraId="26DF3A41" w14:textId="2D12DBEF" w:rsidR="00020374" w:rsidRDefault="0002037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Ministro de </w:t>
      </w:r>
      <w:r w:rsidR="006F6DEF">
        <w:rPr>
          <w:color w:val="000000"/>
          <w:sz w:val="22"/>
          <w:szCs w:val="22"/>
        </w:rPr>
        <w:t>Educación de la Nación</w:t>
      </w:r>
    </w:p>
    <w:p w14:paraId="6964C23D" w14:textId="77777777" w:rsidR="006F6DEF" w:rsidRDefault="006F6DE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9E8C916" w14:textId="3257B9F8" w:rsidR="006F6DEF" w:rsidRDefault="006F6DE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Andrea Fabiana García</w:t>
      </w:r>
    </w:p>
    <w:p w14:paraId="3890EE06" w14:textId="5DB5DD4A" w:rsidR="006F6DEF" w:rsidRDefault="006F6DE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DEF">
        <w:rPr>
          <w:color w:val="000000"/>
          <w:sz w:val="22"/>
          <w:szCs w:val="22"/>
        </w:rPr>
        <w:t>Secretaría de Cooperación Educativa y Acciones Prioritarias</w:t>
      </w:r>
    </w:p>
    <w:p w14:paraId="144A6F7C" w14:textId="77777777" w:rsidR="006F6DEF" w:rsidRDefault="006F6DE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83AFE0A" w14:textId="6362302D" w:rsidR="00DD3627" w:rsidRDefault="00DD362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4E63">
        <w:rPr>
          <w:color w:val="000000"/>
          <w:sz w:val="22"/>
          <w:szCs w:val="22"/>
        </w:rPr>
        <w:t xml:space="preserve">Edith Beatriz </w:t>
      </w:r>
      <w:proofErr w:type="spellStart"/>
      <w:r w:rsidRPr="00784E63">
        <w:rPr>
          <w:color w:val="000000"/>
          <w:sz w:val="22"/>
          <w:szCs w:val="22"/>
        </w:rPr>
        <w:t>Byk</w:t>
      </w:r>
      <w:proofErr w:type="spellEnd"/>
    </w:p>
    <w:p w14:paraId="1A308E77" w14:textId="77777777" w:rsidR="00DD3627" w:rsidRPr="003022AD" w:rsidRDefault="00DD362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3627">
        <w:rPr>
          <w:color w:val="000000"/>
          <w:sz w:val="22"/>
          <w:szCs w:val="22"/>
        </w:rPr>
        <w:t>Directora Nacional de Formación Continua</w:t>
      </w:r>
    </w:p>
    <w:p w14:paraId="5771EA6B" w14:textId="49542AEC" w:rsidR="00DD3627" w:rsidRDefault="00DD362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3627">
        <w:rPr>
          <w:color w:val="000000"/>
          <w:sz w:val="22"/>
          <w:szCs w:val="22"/>
        </w:rPr>
        <w:t>Ministerio de Trabajo, Empleo y Seguridad Social</w:t>
      </w:r>
    </w:p>
    <w:p w14:paraId="57A743B3" w14:textId="77777777" w:rsidR="00DD3627" w:rsidRDefault="00DD362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51F754E" w14:textId="005852EC" w:rsidR="003022AD" w:rsidRPr="00550DAF" w:rsidRDefault="003022A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0DAF">
        <w:rPr>
          <w:color w:val="000000"/>
          <w:sz w:val="22"/>
          <w:szCs w:val="22"/>
        </w:rPr>
        <w:t xml:space="preserve">Ignacio </w:t>
      </w:r>
      <w:proofErr w:type="spellStart"/>
      <w:r w:rsidRPr="00550DAF">
        <w:rPr>
          <w:color w:val="000000"/>
          <w:sz w:val="22"/>
          <w:szCs w:val="22"/>
        </w:rPr>
        <w:t>Balard</w:t>
      </w:r>
      <w:proofErr w:type="spellEnd"/>
    </w:p>
    <w:p w14:paraId="41D8A777" w14:textId="77777777" w:rsidR="003022AD" w:rsidRDefault="003022A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022AD">
        <w:rPr>
          <w:color w:val="000000"/>
          <w:sz w:val="22"/>
          <w:szCs w:val="22"/>
        </w:rPr>
        <w:t xml:space="preserve">Coordinador del Programa de Relaciones Multilaterales. </w:t>
      </w:r>
    </w:p>
    <w:p w14:paraId="3A04F89B" w14:textId="405617B7" w:rsidR="003022AD" w:rsidRDefault="003022A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022AD">
        <w:rPr>
          <w:color w:val="000000"/>
          <w:sz w:val="22"/>
          <w:szCs w:val="22"/>
        </w:rPr>
        <w:t>Dirección Nacional de Cooperación Internacional</w:t>
      </w:r>
    </w:p>
    <w:p w14:paraId="714E34CF" w14:textId="77777777" w:rsidR="00931B32" w:rsidRDefault="00931B3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D309960" w14:textId="7265D7EB" w:rsidR="00931B32" w:rsidRDefault="00931B3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María Verónica </w:t>
      </w:r>
      <w:proofErr w:type="spellStart"/>
      <w:r>
        <w:rPr>
          <w:color w:val="000000"/>
          <w:sz w:val="22"/>
          <w:szCs w:val="22"/>
        </w:rPr>
        <w:t>Piovani</w:t>
      </w:r>
      <w:proofErr w:type="spellEnd"/>
    </w:p>
    <w:p w14:paraId="0AABD146" w14:textId="63329C31" w:rsidR="00931B32" w:rsidRDefault="00931B3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1B32">
        <w:rPr>
          <w:color w:val="000000"/>
          <w:sz w:val="22"/>
          <w:szCs w:val="22"/>
        </w:rPr>
        <w:t>Directora Ejecutiva del Instituto Nacional de Formación docente</w:t>
      </w:r>
    </w:p>
    <w:p w14:paraId="0224F0A1" w14:textId="77777777" w:rsidR="0090391E" w:rsidRDefault="0090391E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21517E9" w14:textId="509B16EF" w:rsidR="0090391E" w:rsidRDefault="0090391E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Marina Beatriz Larrea</w:t>
      </w:r>
    </w:p>
    <w:p w14:paraId="6674660D" w14:textId="3996D0C6" w:rsidR="0090391E" w:rsidRDefault="0090391E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0391E">
        <w:rPr>
          <w:color w:val="000000"/>
          <w:sz w:val="22"/>
          <w:szCs w:val="22"/>
        </w:rPr>
        <w:t>Directora Nacional de Cooperación Internacional</w:t>
      </w:r>
    </w:p>
    <w:p w14:paraId="2C410192" w14:textId="77777777" w:rsidR="00DA203F" w:rsidRDefault="00DA203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9ECC763" w14:textId="6FF5FAE6" w:rsidR="00DA203F" w:rsidRDefault="00DA203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A203F">
        <w:rPr>
          <w:color w:val="000000"/>
          <w:sz w:val="22"/>
          <w:szCs w:val="22"/>
        </w:rPr>
        <w:t xml:space="preserve">Rubén Alejo </w:t>
      </w:r>
      <w:proofErr w:type="spellStart"/>
      <w:r w:rsidRPr="00DA203F">
        <w:rPr>
          <w:color w:val="000000"/>
          <w:sz w:val="22"/>
          <w:szCs w:val="22"/>
        </w:rPr>
        <w:t>Perie</w:t>
      </w:r>
      <w:proofErr w:type="spellEnd"/>
    </w:p>
    <w:p w14:paraId="27FF0CA4" w14:textId="77777777" w:rsidR="00C23154" w:rsidRDefault="00C2315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23154">
        <w:rPr>
          <w:color w:val="000000"/>
          <w:sz w:val="22"/>
          <w:szCs w:val="22"/>
        </w:rPr>
        <w:t>Representante Alterno</w:t>
      </w:r>
    </w:p>
    <w:p w14:paraId="0C30BD61" w14:textId="5A72C765" w:rsidR="00784E63" w:rsidRDefault="00C2315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23154">
        <w:rPr>
          <w:color w:val="000000"/>
          <w:sz w:val="22"/>
          <w:szCs w:val="22"/>
        </w:rPr>
        <w:t>Misión Permanente de la República Argentina</w:t>
      </w:r>
    </w:p>
    <w:p w14:paraId="3F3C27ED" w14:textId="0AA8DD1F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B379634" w14:textId="6E89F53F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3D92601B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5757AEAB" w14:textId="337DCD24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85F92">
        <w:rPr>
          <w:color w:val="000000"/>
          <w:sz w:val="22"/>
          <w:szCs w:val="22"/>
        </w:rPr>
        <w:lastRenderedPageBreak/>
        <w:t>BAHAMAS</w:t>
      </w:r>
    </w:p>
    <w:p w14:paraId="7C33B60A" w14:textId="77777777" w:rsidR="00285F92" w:rsidRP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77C506F" w14:textId="3A429AEB" w:rsidR="00850BC3" w:rsidRPr="00285F92" w:rsidRDefault="00850BC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5F92">
        <w:rPr>
          <w:color w:val="000000"/>
          <w:sz w:val="22"/>
          <w:szCs w:val="22"/>
        </w:rPr>
        <w:t>Benita Adderley</w:t>
      </w:r>
    </w:p>
    <w:p w14:paraId="6ADDA504" w14:textId="2D7D2AB9" w:rsidR="00850BC3" w:rsidRDefault="00850BC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850BC3">
        <w:rPr>
          <w:color w:val="000000"/>
          <w:sz w:val="22"/>
          <w:szCs w:val="22"/>
          <w:lang w:val="en-US"/>
        </w:rPr>
        <w:t>Coordinator, National School Feeding Unit</w:t>
      </w:r>
    </w:p>
    <w:p w14:paraId="01CA7885" w14:textId="5A805121" w:rsidR="005028F7" w:rsidRDefault="005028F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017F6D">
        <w:rPr>
          <w:color w:val="000000"/>
          <w:sz w:val="22"/>
          <w:szCs w:val="22"/>
          <w:lang w:val="en-US"/>
        </w:rPr>
        <w:t>Ministry of Education</w:t>
      </w:r>
      <w:r>
        <w:rPr>
          <w:color w:val="000000"/>
          <w:sz w:val="22"/>
          <w:szCs w:val="22"/>
          <w:lang w:val="en-US"/>
        </w:rPr>
        <w:t xml:space="preserve"> and </w:t>
      </w:r>
      <w:r w:rsidRPr="00017F6D">
        <w:rPr>
          <w:color w:val="000000"/>
          <w:sz w:val="22"/>
          <w:szCs w:val="22"/>
          <w:lang w:val="en-US"/>
        </w:rPr>
        <w:t>Techn</w:t>
      </w:r>
      <w:r>
        <w:rPr>
          <w:color w:val="000000"/>
          <w:sz w:val="22"/>
          <w:szCs w:val="22"/>
          <w:lang w:val="en-US"/>
        </w:rPr>
        <w:t>ical</w:t>
      </w:r>
      <w:r w:rsidRPr="00017F6D">
        <w:rPr>
          <w:color w:val="000000"/>
          <w:sz w:val="22"/>
          <w:szCs w:val="22"/>
          <w:lang w:val="en-US"/>
        </w:rPr>
        <w:t xml:space="preserve"> a</w:t>
      </w:r>
      <w:r>
        <w:rPr>
          <w:color w:val="000000"/>
          <w:sz w:val="22"/>
          <w:szCs w:val="22"/>
          <w:lang w:val="en-US"/>
        </w:rPr>
        <w:t>nd Vocational Training</w:t>
      </w:r>
    </w:p>
    <w:p w14:paraId="0634F67A" w14:textId="77777777" w:rsidR="00D07948" w:rsidRDefault="00D0794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110182DF" w14:textId="1FC3B034" w:rsidR="00D07948" w:rsidRDefault="00D0794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spellStart"/>
      <w:r>
        <w:rPr>
          <w:color w:val="000000"/>
          <w:sz w:val="22"/>
          <w:szCs w:val="22"/>
          <w:lang w:val="en-US"/>
        </w:rPr>
        <w:t>Daisry</w:t>
      </w:r>
      <w:proofErr w:type="spellEnd"/>
      <w:r>
        <w:rPr>
          <w:color w:val="000000"/>
          <w:sz w:val="22"/>
          <w:szCs w:val="22"/>
          <w:lang w:val="en-US"/>
        </w:rPr>
        <w:t xml:space="preserve"> Higgs</w:t>
      </w:r>
    </w:p>
    <w:p w14:paraId="368DD58B" w14:textId="266C2A2D" w:rsidR="00D07948" w:rsidRDefault="00D0794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D07948">
        <w:rPr>
          <w:color w:val="000000"/>
          <w:sz w:val="22"/>
          <w:szCs w:val="22"/>
          <w:lang w:val="en-US"/>
        </w:rPr>
        <w:t>Safety &amp; Disaster Risk Coordinator</w:t>
      </w:r>
    </w:p>
    <w:p w14:paraId="378F6F1A" w14:textId="77777777" w:rsidR="00D07948" w:rsidRDefault="00D0794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017F6D">
        <w:rPr>
          <w:color w:val="000000"/>
          <w:sz w:val="22"/>
          <w:szCs w:val="22"/>
          <w:lang w:val="en-US"/>
        </w:rPr>
        <w:t>Ministry of Education</w:t>
      </w:r>
      <w:r>
        <w:rPr>
          <w:color w:val="000000"/>
          <w:sz w:val="22"/>
          <w:szCs w:val="22"/>
          <w:lang w:val="en-US"/>
        </w:rPr>
        <w:t xml:space="preserve"> and </w:t>
      </w:r>
      <w:r w:rsidRPr="00017F6D">
        <w:rPr>
          <w:color w:val="000000"/>
          <w:sz w:val="22"/>
          <w:szCs w:val="22"/>
          <w:lang w:val="en-US"/>
        </w:rPr>
        <w:t>Techn</w:t>
      </w:r>
      <w:r>
        <w:rPr>
          <w:color w:val="000000"/>
          <w:sz w:val="22"/>
          <w:szCs w:val="22"/>
          <w:lang w:val="en-US"/>
        </w:rPr>
        <w:t>ical</w:t>
      </w:r>
      <w:r w:rsidRPr="00017F6D">
        <w:rPr>
          <w:color w:val="000000"/>
          <w:sz w:val="22"/>
          <w:szCs w:val="22"/>
          <w:lang w:val="en-US"/>
        </w:rPr>
        <w:t xml:space="preserve"> a</w:t>
      </w:r>
      <w:r>
        <w:rPr>
          <w:color w:val="000000"/>
          <w:sz w:val="22"/>
          <w:szCs w:val="22"/>
          <w:lang w:val="en-US"/>
        </w:rPr>
        <w:t>nd Vocational Training</w:t>
      </w:r>
    </w:p>
    <w:p w14:paraId="3647CBE6" w14:textId="77777777" w:rsidR="00827011" w:rsidRDefault="0082701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6E81CFE5" w14:textId="68CF94CA" w:rsidR="00827011" w:rsidRDefault="0082701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Raquel Turnquest</w:t>
      </w:r>
    </w:p>
    <w:p w14:paraId="5917222D" w14:textId="1A2A1F5C" w:rsidR="00827011" w:rsidRDefault="0082701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827011">
        <w:rPr>
          <w:color w:val="000000"/>
          <w:sz w:val="22"/>
          <w:szCs w:val="22"/>
          <w:lang w:val="en-US"/>
        </w:rPr>
        <w:t>Education Officer Family and Consumer Science</w:t>
      </w:r>
    </w:p>
    <w:p w14:paraId="0ECFFF54" w14:textId="6C457576" w:rsidR="00827011" w:rsidRDefault="0082701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017F6D">
        <w:rPr>
          <w:color w:val="000000"/>
          <w:sz w:val="22"/>
          <w:szCs w:val="22"/>
          <w:lang w:val="en-US"/>
        </w:rPr>
        <w:t>Ministry of Education</w:t>
      </w:r>
      <w:r>
        <w:rPr>
          <w:color w:val="000000"/>
          <w:sz w:val="22"/>
          <w:szCs w:val="22"/>
          <w:lang w:val="en-US"/>
        </w:rPr>
        <w:t xml:space="preserve"> and </w:t>
      </w:r>
      <w:r w:rsidRPr="00017F6D">
        <w:rPr>
          <w:color w:val="000000"/>
          <w:sz w:val="22"/>
          <w:szCs w:val="22"/>
          <w:lang w:val="en-US"/>
        </w:rPr>
        <w:t>Techn</w:t>
      </w:r>
      <w:r>
        <w:rPr>
          <w:color w:val="000000"/>
          <w:sz w:val="22"/>
          <w:szCs w:val="22"/>
          <w:lang w:val="en-US"/>
        </w:rPr>
        <w:t>ical</w:t>
      </w:r>
      <w:r w:rsidRPr="00017F6D">
        <w:rPr>
          <w:color w:val="000000"/>
          <w:sz w:val="22"/>
          <w:szCs w:val="22"/>
          <w:lang w:val="en-US"/>
        </w:rPr>
        <w:t xml:space="preserve"> a</w:t>
      </w:r>
      <w:r>
        <w:rPr>
          <w:color w:val="000000"/>
          <w:sz w:val="22"/>
          <w:szCs w:val="22"/>
          <w:lang w:val="en-US"/>
        </w:rPr>
        <w:t>nd Vocational Training</w:t>
      </w:r>
    </w:p>
    <w:p w14:paraId="58FCB9F0" w14:textId="77777777" w:rsidR="001A0F8F" w:rsidRDefault="001A0F8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34BA6C4E" w14:textId="11063509" w:rsidR="001A0F8F" w:rsidRDefault="001A0F8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Sharon Poitier</w:t>
      </w:r>
    </w:p>
    <w:p w14:paraId="03CFE145" w14:textId="280AE354" w:rsidR="001A0F8F" w:rsidRDefault="001A0F8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1A0F8F">
        <w:rPr>
          <w:color w:val="000000"/>
          <w:sz w:val="22"/>
          <w:szCs w:val="22"/>
          <w:lang w:val="en-US"/>
        </w:rPr>
        <w:t>Deputy Director of Education</w:t>
      </w:r>
    </w:p>
    <w:p w14:paraId="10B9E3BC" w14:textId="66DBA746" w:rsidR="001A0F8F" w:rsidRDefault="001A0F8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017F6D">
        <w:rPr>
          <w:color w:val="000000"/>
          <w:sz w:val="22"/>
          <w:szCs w:val="22"/>
          <w:lang w:val="en-US"/>
        </w:rPr>
        <w:t>Ministry of Education</w:t>
      </w:r>
      <w:r>
        <w:rPr>
          <w:color w:val="000000"/>
          <w:sz w:val="22"/>
          <w:szCs w:val="22"/>
          <w:lang w:val="en-US"/>
        </w:rPr>
        <w:t xml:space="preserve"> and </w:t>
      </w:r>
      <w:r w:rsidRPr="00017F6D">
        <w:rPr>
          <w:color w:val="000000"/>
          <w:sz w:val="22"/>
          <w:szCs w:val="22"/>
          <w:lang w:val="en-US"/>
        </w:rPr>
        <w:t>Techn</w:t>
      </w:r>
      <w:r>
        <w:rPr>
          <w:color w:val="000000"/>
          <w:sz w:val="22"/>
          <w:szCs w:val="22"/>
          <w:lang w:val="en-US"/>
        </w:rPr>
        <w:t>ical</w:t>
      </w:r>
      <w:r w:rsidRPr="00017F6D">
        <w:rPr>
          <w:color w:val="000000"/>
          <w:sz w:val="22"/>
          <w:szCs w:val="22"/>
          <w:lang w:val="en-US"/>
        </w:rPr>
        <w:t xml:space="preserve"> a</w:t>
      </w:r>
      <w:r>
        <w:rPr>
          <w:color w:val="000000"/>
          <w:sz w:val="22"/>
          <w:szCs w:val="22"/>
          <w:lang w:val="en-US"/>
        </w:rPr>
        <w:t>nd Vocational Training</w:t>
      </w:r>
    </w:p>
    <w:p w14:paraId="13AD1C32" w14:textId="77777777" w:rsidR="00285F92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59D4BA99" w14:textId="731F75FD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850BC3">
        <w:rPr>
          <w:color w:val="000000"/>
          <w:sz w:val="22"/>
          <w:szCs w:val="22"/>
          <w:lang w:val="en-US"/>
        </w:rPr>
        <w:t>BARBADOS</w:t>
      </w:r>
    </w:p>
    <w:p w14:paraId="18FE6439" w14:textId="77777777" w:rsidR="00285F92" w:rsidRPr="00850BC3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6433D2C3" w14:textId="6FA658C3" w:rsidR="009D5FC9" w:rsidRPr="00850BC3" w:rsidRDefault="009D5FC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640EF5">
        <w:rPr>
          <w:color w:val="000000"/>
          <w:sz w:val="22"/>
          <w:szCs w:val="22"/>
          <w:lang w:val="en-US"/>
        </w:rPr>
        <w:t>Denise Charles</w:t>
      </w:r>
      <w:r w:rsidR="00BC5C32">
        <w:rPr>
          <w:color w:val="000000"/>
          <w:sz w:val="22"/>
          <w:szCs w:val="22"/>
          <w:lang w:val="en-US"/>
        </w:rPr>
        <w:t xml:space="preserve"> </w:t>
      </w:r>
    </w:p>
    <w:p w14:paraId="0BA17A56" w14:textId="018B8931" w:rsidR="00192D75" w:rsidRDefault="00192D7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017F6D">
        <w:rPr>
          <w:color w:val="000000"/>
          <w:sz w:val="22"/>
          <w:szCs w:val="22"/>
          <w:lang w:val="en-US"/>
        </w:rPr>
        <w:t>Ministry of Education</w:t>
      </w:r>
      <w:r w:rsidR="00017F6D" w:rsidRPr="00017F6D">
        <w:rPr>
          <w:color w:val="000000"/>
          <w:sz w:val="22"/>
          <w:szCs w:val="22"/>
          <w:lang w:val="en-US"/>
        </w:rPr>
        <w:t>, Technological a</w:t>
      </w:r>
      <w:r w:rsidR="00017F6D">
        <w:rPr>
          <w:color w:val="000000"/>
          <w:sz w:val="22"/>
          <w:szCs w:val="22"/>
          <w:lang w:val="en-US"/>
        </w:rPr>
        <w:t>nd Vocational Training</w:t>
      </w:r>
    </w:p>
    <w:p w14:paraId="6B54AC14" w14:textId="77777777" w:rsidR="006E40D2" w:rsidRDefault="006E40D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672C36CB" w14:textId="56307115" w:rsidR="006E40D2" w:rsidRDefault="006E40D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6E40D2">
        <w:rPr>
          <w:color w:val="000000"/>
          <w:sz w:val="22"/>
          <w:szCs w:val="22"/>
          <w:lang w:val="en-US"/>
        </w:rPr>
        <w:t>Mandisa Downes</w:t>
      </w:r>
    </w:p>
    <w:p w14:paraId="1015940F" w14:textId="7257952D" w:rsidR="006E40D2" w:rsidRDefault="004D1B7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Permanent </w:t>
      </w:r>
      <w:r w:rsidRPr="004D1B77">
        <w:rPr>
          <w:color w:val="000000"/>
          <w:sz w:val="22"/>
          <w:szCs w:val="22"/>
          <w:lang w:val="en-US"/>
        </w:rPr>
        <w:t>Mission of Barbados to the OAS</w:t>
      </w:r>
    </w:p>
    <w:p w14:paraId="2502E193" w14:textId="77777777" w:rsidR="00285F92" w:rsidRPr="00017F6D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51076FAD" w14:textId="7A94928D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8B0AD3">
        <w:rPr>
          <w:color w:val="000000"/>
          <w:sz w:val="22"/>
          <w:szCs w:val="22"/>
          <w:lang w:val="en-US"/>
        </w:rPr>
        <w:t>BELIZE</w:t>
      </w:r>
    </w:p>
    <w:p w14:paraId="4E7A02C0" w14:textId="77777777" w:rsidR="00DC6253" w:rsidRDefault="00DC625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39C85F5C" w14:textId="77777777" w:rsidR="00DC6253" w:rsidRPr="009F7F3D" w:rsidRDefault="00DC625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9F7F3D">
        <w:rPr>
          <w:color w:val="000000"/>
          <w:sz w:val="22"/>
          <w:szCs w:val="22"/>
          <w:lang w:val="en-US"/>
        </w:rPr>
        <w:t>Cecilia Ramirez Smith</w:t>
      </w:r>
    </w:p>
    <w:p w14:paraId="56FF1D91" w14:textId="77777777" w:rsidR="00DC6253" w:rsidRDefault="00DC625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9F7F3D">
        <w:rPr>
          <w:color w:val="000000"/>
          <w:sz w:val="22"/>
          <w:szCs w:val="22"/>
          <w:lang w:val="en-US"/>
        </w:rPr>
        <w:t>Deputy Chief Education Officer</w:t>
      </w:r>
    </w:p>
    <w:p w14:paraId="141E3904" w14:textId="77777777" w:rsidR="00DC6253" w:rsidRDefault="00DC625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A42763">
        <w:rPr>
          <w:color w:val="000000"/>
          <w:sz w:val="22"/>
          <w:szCs w:val="22"/>
          <w:lang w:val="en-US"/>
        </w:rPr>
        <w:t>Minist</w:t>
      </w:r>
      <w:r>
        <w:rPr>
          <w:color w:val="000000"/>
          <w:sz w:val="22"/>
          <w:szCs w:val="22"/>
          <w:lang w:val="en-US"/>
        </w:rPr>
        <w:t>ry</w:t>
      </w:r>
      <w:r w:rsidRPr="00A42763">
        <w:rPr>
          <w:color w:val="000000"/>
          <w:sz w:val="22"/>
          <w:szCs w:val="22"/>
          <w:lang w:val="en-US"/>
        </w:rPr>
        <w:t xml:space="preserve"> of Education, Culture, Science and Technology</w:t>
      </w:r>
    </w:p>
    <w:p w14:paraId="4F110429" w14:textId="77777777" w:rsidR="00DC6253" w:rsidRDefault="00DC625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78F71A0C" w14:textId="1312B0B0" w:rsidR="00734327" w:rsidRPr="008B0AD3" w:rsidRDefault="0073432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8B0AD3">
        <w:rPr>
          <w:color w:val="000000"/>
          <w:sz w:val="22"/>
          <w:szCs w:val="22"/>
          <w:lang w:val="en-US"/>
        </w:rPr>
        <w:t>Yolanda Gongora</w:t>
      </w:r>
    </w:p>
    <w:p w14:paraId="6203299E" w14:textId="32BBB5D9" w:rsidR="00734327" w:rsidRPr="008B0AD3" w:rsidRDefault="0073432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8B0AD3">
        <w:rPr>
          <w:color w:val="000000"/>
          <w:sz w:val="22"/>
          <w:szCs w:val="22"/>
          <w:lang w:val="en-US"/>
        </w:rPr>
        <w:t>Chief Education Officer</w:t>
      </w:r>
    </w:p>
    <w:p w14:paraId="18BF40A9" w14:textId="60B20AC2" w:rsidR="009F7F3D" w:rsidRDefault="00A4276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A42763">
        <w:rPr>
          <w:color w:val="000000"/>
          <w:sz w:val="22"/>
          <w:szCs w:val="22"/>
          <w:lang w:val="en-US"/>
        </w:rPr>
        <w:t>Minist</w:t>
      </w:r>
      <w:r>
        <w:rPr>
          <w:color w:val="000000"/>
          <w:sz w:val="22"/>
          <w:szCs w:val="22"/>
          <w:lang w:val="en-US"/>
        </w:rPr>
        <w:t>ry</w:t>
      </w:r>
      <w:r w:rsidRPr="00A42763">
        <w:rPr>
          <w:color w:val="000000"/>
          <w:sz w:val="22"/>
          <w:szCs w:val="22"/>
          <w:lang w:val="en-US"/>
        </w:rPr>
        <w:t xml:space="preserve"> of Education, Culture, Science and Technology</w:t>
      </w:r>
    </w:p>
    <w:p w14:paraId="2953A2EC" w14:textId="77777777" w:rsidR="00285F92" w:rsidRPr="009F7F3D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25540F80" w14:textId="089E0789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>BOLIVIA</w:t>
      </w:r>
    </w:p>
    <w:p w14:paraId="3193D768" w14:textId="77777777" w:rsidR="00285F92" w:rsidRPr="0093310B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6BC9DEF7" w14:textId="7BB15526" w:rsidR="00550DAF" w:rsidRPr="00640EF5" w:rsidRDefault="0073220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0EF5">
        <w:rPr>
          <w:color w:val="000000"/>
          <w:sz w:val="22"/>
          <w:szCs w:val="22"/>
        </w:rPr>
        <w:t>Cynthia Cisneros Fajardo</w:t>
      </w:r>
    </w:p>
    <w:p w14:paraId="1DD4BB07" w14:textId="77777777" w:rsidR="003A76A3" w:rsidRPr="0093310B" w:rsidRDefault="003A76A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cyan"/>
        </w:rPr>
      </w:pPr>
    </w:p>
    <w:p w14:paraId="3B72EB02" w14:textId="4B7C7835" w:rsidR="003A76A3" w:rsidRPr="0093310B" w:rsidRDefault="003A76A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>Lucio Mamani</w:t>
      </w:r>
    </w:p>
    <w:p w14:paraId="07167563" w14:textId="6AB88E12" w:rsidR="003A76A3" w:rsidRDefault="003A76A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6A3">
        <w:rPr>
          <w:color w:val="000000"/>
          <w:sz w:val="22"/>
          <w:szCs w:val="22"/>
        </w:rPr>
        <w:t>Misión Permanente ante la OEA</w:t>
      </w:r>
    </w:p>
    <w:p w14:paraId="7B2047C6" w14:textId="77777777" w:rsidR="003A76A3" w:rsidRPr="003A76A3" w:rsidRDefault="003A76A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98D92E7" w14:textId="4DE2815F" w:rsidR="00064719" w:rsidRDefault="0006471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640EF5">
        <w:rPr>
          <w:color w:val="000000"/>
          <w:sz w:val="22"/>
          <w:szCs w:val="22"/>
        </w:rPr>
        <w:t>Mishell</w:t>
      </w:r>
      <w:proofErr w:type="spellEnd"/>
      <w:r w:rsidRPr="00640EF5">
        <w:rPr>
          <w:color w:val="000000"/>
          <w:sz w:val="22"/>
          <w:szCs w:val="22"/>
        </w:rPr>
        <w:t xml:space="preserve"> Núñez</w:t>
      </w:r>
    </w:p>
    <w:p w14:paraId="0ADD2D1B" w14:textId="787D26FB" w:rsidR="00640EF5" w:rsidRPr="003A76A3" w:rsidRDefault="00640EF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Mision Permanente ante la OEA</w:t>
      </w:r>
    </w:p>
    <w:p w14:paraId="3893BD41" w14:textId="0FBB72F2" w:rsidR="008B0AD3" w:rsidRDefault="008B0AD3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535704D" w14:textId="0E221144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4BFD28A2" w14:textId="77777777" w:rsidR="00285F92" w:rsidRPr="003A76A3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4E35833" w14:textId="77777777" w:rsidR="00075878" w:rsidRPr="00285F92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pt-BR"/>
        </w:rPr>
      </w:pPr>
      <w:r w:rsidRPr="00285F92">
        <w:rPr>
          <w:color w:val="000000"/>
          <w:sz w:val="22"/>
          <w:szCs w:val="22"/>
          <w:lang w:val="pt-BR"/>
        </w:rPr>
        <w:lastRenderedPageBreak/>
        <w:t>BRASIL</w:t>
      </w:r>
    </w:p>
    <w:p w14:paraId="0A5CB054" w14:textId="77777777" w:rsidR="00282442" w:rsidRPr="00285F92" w:rsidRDefault="0028244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</w:p>
    <w:p w14:paraId="15DD4A5D" w14:textId="05098695" w:rsidR="00A057CA" w:rsidRPr="0093310B" w:rsidRDefault="00A057C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 w:rsidRPr="00640EF5">
        <w:rPr>
          <w:color w:val="000000"/>
          <w:sz w:val="22"/>
          <w:szCs w:val="22"/>
          <w:lang w:val="pt-BR"/>
        </w:rPr>
        <w:t>Maristela de Carvalho</w:t>
      </w:r>
    </w:p>
    <w:p w14:paraId="60C40012" w14:textId="076D3EA9" w:rsidR="00282442" w:rsidRDefault="0046230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 w:rsidRPr="00550DAF">
        <w:rPr>
          <w:color w:val="000000"/>
          <w:sz w:val="22"/>
          <w:szCs w:val="22"/>
          <w:lang w:val="pt-BR"/>
        </w:rPr>
        <w:t>Ministério da Educação</w:t>
      </w:r>
    </w:p>
    <w:p w14:paraId="3564B9A6" w14:textId="77777777" w:rsidR="00640EF5" w:rsidRPr="00550DAF" w:rsidRDefault="00640EF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</w:p>
    <w:p w14:paraId="00AB7E9B" w14:textId="77777777" w:rsidR="00640EF5" w:rsidRPr="0093310B" w:rsidRDefault="00640EF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 xml:space="preserve">Jackson Lima </w:t>
      </w:r>
    </w:p>
    <w:p w14:paraId="4E24ACE4" w14:textId="77777777" w:rsidR="00640EF5" w:rsidRPr="00282442" w:rsidRDefault="00640EF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442">
        <w:rPr>
          <w:color w:val="000000"/>
          <w:sz w:val="22"/>
          <w:szCs w:val="22"/>
        </w:rPr>
        <w:t>Misión Permanente ante la OEA</w:t>
      </w:r>
    </w:p>
    <w:p w14:paraId="1039DB65" w14:textId="77777777" w:rsidR="00640EF5" w:rsidRPr="0036239F" w:rsidRDefault="00640EF5" w:rsidP="00285F9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AD2B529" w14:textId="5545553E" w:rsidR="00EB6A75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6239F">
        <w:rPr>
          <w:color w:val="000000"/>
          <w:sz w:val="22"/>
          <w:szCs w:val="22"/>
        </w:rPr>
        <w:t>CHILE</w:t>
      </w:r>
    </w:p>
    <w:p w14:paraId="03A91B28" w14:textId="77777777" w:rsidR="00EB6A75" w:rsidRDefault="00EB6A7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A4D318C" w14:textId="4C4EBCAD" w:rsidR="00D11087" w:rsidRDefault="00D1108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Claudia </w:t>
      </w:r>
      <w:proofErr w:type="spellStart"/>
      <w:r>
        <w:rPr>
          <w:color w:val="000000"/>
          <w:sz w:val="22"/>
          <w:szCs w:val="22"/>
        </w:rPr>
        <w:t>Tellez</w:t>
      </w:r>
      <w:proofErr w:type="spellEnd"/>
      <w:r>
        <w:rPr>
          <w:color w:val="000000"/>
          <w:sz w:val="22"/>
          <w:szCs w:val="22"/>
        </w:rPr>
        <w:t xml:space="preserve"> Marín</w:t>
      </w:r>
    </w:p>
    <w:p w14:paraId="4E72896C" w14:textId="77777777" w:rsidR="00D11087" w:rsidRDefault="00D1108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4B39">
        <w:rPr>
          <w:color w:val="000000"/>
          <w:sz w:val="22"/>
          <w:szCs w:val="22"/>
        </w:rPr>
        <w:t>Oficina de Relaciones Internacionales</w:t>
      </w:r>
    </w:p>
    <w:p w14:paraId="1B0ECB9A" w14:textId="77777777" w:rsidR="00D11087" w:rsidRDefault="00D1108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</w:t>
      </w:r>
    </w:p>
    <w:p w14:paraId="4126D885" w14:textId="77777777" w:rsidR="00D11087" w:rsidRDefault="00D1108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EA81EFE" w14:textId="5894023E" w:rsidR="00DC6253" w:rsidRDefault="00DC625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Enrique Laval </w:t>
      </w:r>
      <w:proofErr w:type="spellStart"/>
      <w:r>
        <w:rPr>
          <w:color w:val="000000"/>
          <w:sz w:val="22"/>
          <w:szCs w:val="22"/>
        </w:rPr>
        <w:t>Zaldivar</w:t>
      </w:r>
      <w:proofErr w:type="spellEnd"/>
    </w:p>
    <w:p w14:paraId="42B9E71E" w14:textId="77777777" w:rsidR="00DC6253" w:rsidRDefault="00DC625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F1D63">
        <w:rPr>
          <w:color w:val="000000"/>
          <w:sz w:val="22"/>
          <w:szCs w:val="22"/>
        </w:rPr>
        <w:t>Jefe de la oficina de Relaciones Internacionales</w:t>
      </w:r>
    </w:p>
    <w:p w14:paraId="70E432A7" w14:textId="77777777" w:rsidR="00DC6253" w:rsidRDefault="00DC625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</w:t>
      </w:r>
    </w:p>
    <w:p w14:paraId="1EBA5DAB" w14:textId="77777777" w:rsidR="00DC6253" w:rsidRDefault="00DC625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4A0CEE2" w14:textId="514E73A4" w:rsidR="00EA0ED2" w:rsidRDefault="00EA0ED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Felipe Aravena</w:t>
      </w:r>
    </w:p>
    <w:p w14:paraId="14FDF790" w14:textId="1E9919B7" w:rsidR="00EA0ED2" w:rsidRDefault="00EA0ED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0ED2">
        <w:rPr>
          <w:color w:val="000000"/>
          <w:sz w:val="22"/>
          <w:szCs w:val="22"/>
        </w:rPr>
        <w:t>Misión de Chile ante la OEA</w:t>
      </w:r>
    </w:p>
    <w:p w14:paraId="12B47573" w14:textId="77777777" w:rsidR="00167BFA" w:rsidRPr="0036239F" w:rsidRDefault="00167BF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8E0AD33" w14:textId="77777777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6239F">
        <w:rPr>
          <w:color w:val="000000"/>
          <w:sz w:val="22"/>
          <w:szCs w:val="22"/>
        </w:rPr>
        <w:t>COLOMBIA</w:t>
      </w:r>
    </w:p>
    <w:p w14:paraId="4F658B0E" w14:textId="77777777" w:rsidR="00515CDA" w:rsidRDefault="00515CD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5947F6A" w14:textId="77777777" w:rsidR="00515CDA" w:rsidRDefault="00515CD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Claudia Marcelina Molina Rodríguez</w:t>
      </w:r>
    </w:p>
    <w:p w14:paraId="2CE8CB7E" w14:textId="77777777" w:rsidR="00515CDA" w:rsidRDefault="00515CD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721A">
        <w:rPr>
          <w:color w:val="000000"/>
          <w:sz w:val="22"/>
          <w:szCs w:val="22"/>
        </w:rPr>
        <w:t>Subdirectora de Fomento de Competencias</w:t>
      </w:r>
    </w:p>
    <w:p w14:paraId="79D36D46" w14:textId="77777777" w:rsidR="00515CDA" w:rsidRPr="00732205" w:rsidRDefault="00515CD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2205">
        <w:rPr>
          <w:color w:val="000000"/>
          <w:sz w:val="22"/>
          <w:szCs w:val="22"/>
        </w:rPr>
        <w:t>Ministerio de Educación Nacional</w:t>
      </w:r>
    </w:p>
    <w:p w14:paraId="64521360" w14:textId="77777777" w:rsidR="00515CDA" w:rsidRDefault="00515CD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6D75C6C" w14:textId="77777777" w:rsidR="00515CDA" w:rsidRPr="00732205" w:rsidRDefault="00515CD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2205">
        <w:rPr>
          <w:color w:val="000000"/>
          <w:sz w:val="22"/>
          <w:szCs w:val="22"/>
        </w:rPr>
        <w:t>Carolina Pedroza Bernal</w:t>
      </w:r>
    </w:p>
    <w:p w14:paraId="5F016244" w14:textId="77777777" w:rsidR="00515CDA" w:rsidRPr="00732205" w:rsidRDefault="00515CD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2205">
        <w:rPr>
          <w:color w:val="000000"/>
          <w:sz w:val="22"/>
          <w:szCs w:val="22"/>
        </w:rPr>
        <w:t>Profesional Especializado Subdirección de Fomento de Competencias</w:t>
      </w:r>
    </w:p>
    <w:p w14:paraId="5323AC09" w14:textId="77777777" w:rsidR="00515CDA" w:rsidRDefault="00515CD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588A">
        <w:rPr>
          <w:color w:val="000000"/>
          <w:sz w:val="22"/>
          <w:szCs w:val="22"/>
        </w:rPr>
        <w:t>Ministerio de Educació</w:t>
      </w:r>
      <w:r>
        <w:rPr>
          <w:color w:val="000000"/>
          <w:sz w:val="22"/>
          <w:szCs w:val="22"/>
        </w:rPr>
        <w:t>n Nacional</w:t>
      </w:r>
    </w:p>
    <w:p w14:paraId="06431E33" w14:textId="77777777" w:rsidR="00515CDA" w:rsidRDefault="00515CD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9D5E95C" w14:textId="14511945" w:rsidR="00FA49B1" w:rsidRDefault="00FA49B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A49B1">
        <w:rPr>
          <w:color w:val="000000"/>
          <w:sz w:val="22"/>
          <w:szCs w:val="22"/>
        </w:rPr>
        <w:t>Diana Mar</w:t>
      </w:r>
      <w:r>
        <w:rPr>
          <w:color w:val="000000"/>
          <w:sz w:val="22"/>
          <w:szCs w:val="22"/>
        </w:rPr>
        <w:t>í</w:t>
      </w:r>
      <w:r w:rsidRPr="00FA49B1">
        <w:rPr>
          <w:color w:val="000000"/>
          <w:sz w:val="22"/>
          <w:szCs w:val="22"/>
        </w:rPr>
        <w:t>a Garavito Escobar</w:t>
      </w:r>
    </w:p>
    <w:p w14:paraId="00BB6E16" w14:textId="4A0DC6DB" w:rsidR="00FA49B1" w:rsidRDefault="00410F5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0F5B">
        <w:rPr>
          <w:color w:val="000000"/>
          <w:sz w:val="22"/>
          <w:szCs w:val="22"/>
        </w:rPr>
        <w:t>Profesional Especializado</w:t>
      </w:r>
      <w:r w:rsidR="00D34F48">
        <w:rPr>
          <w:color w:val="000000"/>
          <w:sz w:val="22"/>
          <w:szCs w:val="22"/>
        </w:rPr>
        <w:t xml:space="preserve">, </w:t>
      </w:r>
      <w:r w:rsidRPr="00410F5B">
        <w:rPr>
          <w:color w:val="000000"/>
          <w:sz w:val="22"/>
          <w:szCs w:val="22"/>
        </w:rPr>
        <w:t>Subdirección de Fomento de Competencias</w:t>
      </w:r>
    </w:p>
    <w:p w14:paraId="03D4BF83" w14:textId="1D74B3EA" w:rsidR="00410F5B" w:rsidRDefault="00410F5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 Nacional</w:t>
      </w:r>
    </w:p>
    <w:p w14:paraId="77D0A6A6" w14:textId="77777777" w:rsidR="0004124B" w:rsidRDefault="0004124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FA2760B" w14:textId="56FE2507" w:rsidR="0004124B" w:rsidRPr="0093310B" w:rsidRDefault="0004124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>Marcela Galeano Castillo</w:t>
      </w:r>
    </w:p>
    <w:p w14:paraId="0B1965E7" w14:textId="0F8DD3D4" w:rsidR="0004124B" w:rsidRDefault="0004124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124B">
        <w:rPr>
          <w:color w:val="000000"/>
          <w:sz w:val="22"/>
          <w:szCs w:val="22"/>
        </w:rPr>
        <w:t>Coordinadora grupo Modos, Condiciones y Estilos de Vida Saludable</w:t>
      </w:r>
    </w:p>
    <w:p w14:paraId="2CAB68AB" w14:textId="0AB2A40F" w:rsidR="0004124B" w:rsidRPr="0004124B" w:rsidRDefault="0004124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Salud y Protección Social</w:t>
      </w:r>
    </w:p>
    <w:p w14:paraId="512A7829" w14:textId="77777777" w:rsidR="00BD721A" w:rsidRPr="0004124B" w:rsidRDefault="00BD721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4E3CD13" w14:textId="01570A70" w:rsidR="00C34134" w:rsidRPr="0093310B" w:rsidRDefault="00C3413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>Nestor Gonzalo Suarez Bernal</w:t>
      </w:r>
    </w:p>
    <w:p w14:paraId="1D4887A5" w14:textId="4BCFCE5F" w:rsidR="00C34134" w:rsidRDefault="00C3413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C34134">
        <w:rPr>
          <w:color w:val="000000"/>
          <w:sz w:val="22"/>
          <w:szCs w:val="22"/>
          <w:lang w:val="es-DO"/>
        </w:rPr>
        <w:t>Profesional Especializado</w:t>
      </w:r>
      <w:r>
        <w:rPr>
          <w:color w:val="000000"/>
          <w:sz w:val="22"/>
          <w:szCs w:val="22"/>
          <w:lang w:val="es-DO"/>
        </w:rPr>
        <w:t>,</w:t>
      </w:r>
      <w:r w:rsidRPr="00C34134">
        <w:rPr>
          <w:color w:val="000000"/>
          <w:sz w:val="22"/>
          <w:szCs w:val="22"/>
          <w:lang w:val="es-DO"/>
        </w:rPr>
        <w:t xml:space="preserve"> Oficina de Cooperación y Asuntos Internacionales</w:t>
      </w:r>
    </w:p>
    <w:p w14:paraId="1E84F293" w14:textId="40758391" w:rsidR="00C34134" w:rsidRDefault="00C3413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>
        <w:rPr>
          <w:color w:val="000000"/>
          <w:sz w:val="22"/>
          <w:szCs w:val="22"/>
          <w:lang w:val="es-DO"/>
        </w:rPr>
        <w:t>Ministerio de Educación Nacional</w:t>
      </w:r>
    </w:p>
    <w:p w14:paraId="47560E8C" w14:textId="77777777" w:rsidR="00670C5D" w:rsidRDefault="00670C5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</w:p>
    <w:p w14:paraId="7A911285" w14:textId="3F283F1E" w:rsidR="00670C5D" w:rsidRDefault="00670C5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670C5D">
        <w:rPr>
          <w:color w:val="000000"/>
          <w:sz w:val="22"/>
          <w:szCs w:val="22"/>
          <w:lang w:val="es-DO"/>
        </w:rPr>
        <w:t>Santiago Fernández de Soto</w:t>
      </w:r>
    </w:p>
    <w:p w14:paraId="537FD4DE" w14:textId="62560DE1" w:rsidR="00670C5D" w:rsidRDefault="00FA255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FA2552">
        <w:rPr>
          <w:color w:val="000000"/>
          <w:sz w:val="22"/>
          <w:szCs w:val="22"/>
          <w:lang w:val="es-DO"/>
        </w:rPr>
        <w:t>Jefe de Oficina de Cooperación y Asuntos Internacionales</w:t>
      </w:r>
    </w:p>
    <w:p w14:paraId="0F0B3507" w14:textId="6F00F32A" w:rsidR="00FA2552" w:rsidRPr="00C34134" w:rsidRDefault="00FA255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>
        <w:rPr>
          <w:color w:val="000000"/>
          <w:sz w:val="22"/>
          <w:szCs w:val="22"/>
          <w:lang w:val="es-DO"/>
        </w:rPr>
        <w:t>Ministerio de Educación Nacional</w:t>
      </w:r>
    </w:p>
    <w:p w14:paraId="6C4BF670" w14:textId="77777777" w:rsidR="004B172D" w:rsidRDefault="004B172D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4F79C92C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5E6171BD" w14:textId="4A0C9AE7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34134">
        <w:rPr>
          <w:color w:val="000000"/>
          <w:sz w:val="22"/>
          <w:szCs w:val="22"/>
        </w:rPr>
        <w:lastRenderedPageBreak/>
        <w:t>COSTA RICA</w:t>
      </w:r>
    </w:p>
    <w:p w14:paraId="609F77C4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377813F4" w14:textId="43F53121" w:rsidR="00BA2B58" w:rsidRDefault="00BA2B5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Antonio Alarcón</w:t>
      </w:r>
    </w:p>
    <w:p w14:paraId="04B22BFA" w14:textId="0092A39C" w:rsidR="00BA2B58" w:rsidRDefault="00BA2B5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Relaciones Exteriores</w:t>
      </w:r>
    </w:p>
    <w:p w14:paraId="3D78CFFC" w14:textId="77777777" w:rsidR="00531EF0" w:rsidRDefault="00531EF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3DC4A42" w14:textId="414A1023" w:rsidR="00531EF0" w:rsidRDefault="00531EF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Viviana Esquivel Vega</w:t>
      </w:r>
    </w:p>
    <w:p w14:paraId="7E476344" w14:textId="0DDCD817" w:rsidR="00531EF0" w:rsidRDefault="00531EF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1EF0">
        <w:rPr>
          <w:color w:val="000000"/>
          <w:sz w:val="22"/>
          <w:szCs w:val="22"/>
        </w:rPr>
        <w:t>Asesora del Viceministerio Académico</w:t>
      </w:r>
    </w:p>
    <w:p w14:paraId="6A81E22C" w14:textId="4C6AA5E9" w:rsidR="00531EF0" w:rsidRPr="00C34134" w:rsidRDefault="00531EF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 Pública</w:t>
      </w:r>
    </w:p>
    <w:p w14:paraId="1C14992C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5B55555F" w14:textId="60C290F6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6239F">
        <w:rPr>
          <w:color w:val="000000"/>
          <w:sz w:val="22"/>
          <w:szCs w:val="22"/>
        </w:rPr>
        <w:t>ECUADOR</w:t>
      </w:r>
    </w:p>
    <w:p w14:paraId="234029C0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1508DCD2" w14:textId="34749AA3" w:rsidR="00E74280" w:rsidRPr="00020374" w:rsidRDefault="00E7428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0374">
        <w:rPr>
          <w:color w:val="000000"/>
          <w:sz w:val="22"/>
          <w:szCs w:val="22"/>
        </w:rPr>
        <w:t>María Brown Pérez</w:t>
      </w:r>
    </w:p>
    <w:p w14:paraId="27F30755" w14:textId="782F29AA" w:rsidR="00E74280" w:rsidRPr="00020374" w:rsidRDefault="00E7428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0374">
        <w:rPr>
          <w:color w:val="000000"/>
          <w:sz w:val="22"/>
          <w:szCs w:val="22"/>
        </w:rPr>
        <w:t>Ministra de Educación</w:t>
      </w:r>
    </w:p>
    <w:p w14:paraId="7918FA8A" w14:textId="77777777" w:rsidR="00172CCC" w:rsidRPr="00172CCC" w:rsidRDefault="00172CC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5C790B2" w14:textId="0731C922" w:rsidR="00765D98" w:rsidRPr="00172CCC" w:rsidRDefault="00765D9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2CCC">
        <w:rPr>
          <w:color w:val="000000"/>
          <w:sz w:val="22"/>
          <w:szCs w:val="22"/>
        </w:rPr>
        <w:t xml:space="preserve">Cinthya Isabel </w:t>
      </w:r>
      <w:proofErr w:type="spellStart"/>
      <w:r w:rsidRPr="00172CCC">
        <w:rPr>
          <w:color w:val="000000"/>
          <w:sz w:val="22"/>
          <w:szCs w:val="22"/>
        </w:rPr>
        <w:t>Game</w:t>
      </w:r>
      <w:proofErr w:type="spellEnd"/>
      <w:r w:rsidRPr="00172CCC">
        <w:rPr>
          <w:color w:val="000000"/>
          <w:sz w:val="22"/>
          <w:szCs w:val="22"/>
        </w:rPr>
        <w:t xml:space="preserve"> Varas</w:t>
      </w:r>
    </w:p>
    <w:p w14:paraId="2211FBA6" w14:textId="7DB65D00" w:rsidR="00765D98" w:rsidRPr="0093310B" w:rsidRDefault="00765D9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>Viceministra de Educación</w:t>
      </w:r>
    </w:p>
    <w:p w14:paraId="3F5B4006" w14:textId="77777777" w:rsidR="00765D98" w:rsidRPr="0093310B" w:rsidRDefault="00765D9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4F62E70" w14:textId="52432AA3" w:rsidR="0013289B" w:rsidRPr="0093310B" w:rsidRDefault="0013289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 xml:space="preserve">Elizabeth </w:t>
      </w:r>
      <w:proofErr w:type="spellStart"/>
      <w:r w:rsidRPr="0093310B">
        <w:rPr>
          <w:color w:val="000000"/>
          <w:sz w:val="22"/>
          <w:szCs w:val="22"/>
        </w:rPr>
        <w:t>Noralma</w:t>
      </w:r>
      <w:proofErr w:type="spellEnd"/>
      <w:r w:rsidRPr="0093310B">
        <w:rPr>
          <w:color w:val="000000"/>
          <w:sz w:val="22"/>
          <w:szCs w:val="22"/>
        </w:rPr>
        <w:t xml:space="preserve"> M</w:t>
      </w:r>
      <w:r w:rsidR="00A32899" w:rsidRPr="0093310B">
        <w:rPr>
          <w:color w:val="000000"/>
          <w:sz w:val="22"/>
          <w:szCs w:val="22"/>
        </w:rPr>
        <w:t>é</w:t>
      </w:r>
      <w:r w:rsidRPr="0093310B">
        <w:rPr>
          <w:color w:val="000000"/>
          <w:sz w:val="22"/>
          <w:szCs w:val="22"/>
        </w:rPr>
        <w:t xml:space="preserve">ndez </w:t>
      </w:r>
      <w:proofErr w:type="spellStart"/>
      <w:r w:rsidRPr="0093310B">
        <w:rPr>
          <w:color w:val="000000"/>
          <w:sz w:val="22"/>
          <w:szCs w:val="22"/>
        </w:rPr>
        <w:t>Gruezo</w:t>
      </w:r>
      <w:proofErr w:type="spellEnd"/>
    </w:p>
    <w:p w14:paraId="4BDC5FEC" w14:textId="141CD6FD" w:rsidR="0013289B" w:rsidRDefault="00291D5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291D56">
        <w:rPr>
          <w:color w:val="000000"/>
          <w:sz w:val="22"/>
          <w:szCs w:val="22"/>
          <w:lang w:val="es-DO"/>
        </w:rPr>
        <w:t>Directora Nacional de Cooperación y Asuntos Internacionales</w:t>
      </w:r>
    </w:p>
    <w:p w14:paraId="7567F166" w14:textId="57AA6790" w:rsidR="00291D56" w:rsidRDefault="00291D5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>
        <w:rPr>
          <w:color w:val="000000"/>
          <w:sz w:val="22"/>
          <w:szCs w:val="22"/>
          <w:lang w:val="es-DO"/>
        </w:rPr>
        <w:t>Ministerio de Educación</w:t>
      </w:r>
    </w:p>
    <w:p w14:paraId="36D8030A" w14:textId="77777777" w:rsidR="008F5B8E" w:rsidRDefault="008F5B8E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</w:p>
    <w:p w14:paraId="54490710" w14:textId="5ED44A90" w:rsidR="008F5B8E" w:rsidRDefault="008F5B8E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640EF5">
        <w:rPr>
          <w:color w:val="000000"/>
          <w:sz w:val="22"/>
          <w:szCs w:val="22"/>
          <w:lang w:val="es-DO"/>
        </w:rPr>
        <w:t>María Bravo</w:t>
      </w:r>
    </w:p>
    <w:p w14:paraId="7CE48409" w14:textId="3A80F407" w:rsidR="008F5B8E" w:rsidRDefault="008F5B8E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>
        <w:rPr>
          <w:color w:val="000000"/>
          <w:sz w:val="22"/>
          <w:szCs w:val="22"/>
          <w:lang w:val="es-DO"/>
        </w:rPr>
        <w:t>Ministerio de Educación</w:t>
      </w:r>
    </w:p>
    <w:p w14:paraId="146F118C" w14:textId="77777777" w:rsidR="000E025E" w:rsidRDefault="000E025E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</w:p>
    <w:p w14:paraId="3229CE13" w14:textId="1D294E47" w:rsidR="000E025E" w:rsidRDefault="000E025E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640EF5">
        <w:rPr>
          <w:color w:val="000000"/>
          <w:sz w:val="22"/>
          <w:szCs w:val="22"/>
          <w:lang w:val="es-DO"/>
        </w:rPr>
        <w:t>María Eugenia Reyes</w:t>
      </w:r>
    </w:p>
    <w:p w14:paraId="47FD1B1B" w14:textId="73328D15" w:rsidR="00640EF5" w:rsidRDefault="00640EF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>
        <w:rPr>
          <w:color w:val="000000"/>
          <w:sz w:val="22"/>
          <w:szCs w:val="22"/>
          <w:lang w:val="es-DO"/>
        </w:rPr>
        <w:t>Mision Permanente ante la OEA</w:t>
      </w:r>
    </w:p>
    <w:p w14:paraId="0BE395A5" w14:textId="77777777" w:rsidR="008720B0" w:rsidRDefault="008720B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</w:p>
    <w:p w14:paraId="0E4371A3" w14:textId="510DE68F" w:rsidR="008720B0" w:rsidRDefault="008720B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8720B0">
        <w:rPr>
          <w:color w:val="000000"/>
          <w:sz w:val="22"/>
          <w:szCs w:val="22"/>
          <w:lang w:val="es-DO"/>
        </w:rPr>
        <w:t>Samantha María Gilbert Iturralde</w:t>
      </w:r>
    </w:p>
    <w:p w14:paraId="10CBD66F" w14:textId="2BF847C0" w:rsidR="008720B0" w:rsidRDefault="00345D9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345D9A">
        <w:rPr>
          <w:color w:val="000000"/>
          <w:sz w:val="22"/>
          <w:szCs w:val="22"/>
          <w:lang w:val="es-DO"/>
        </w:rPr>
        <w:t>Analista de Cooperación y Asuntos Internacionales</w:t>
      </w:r>
    </w:p>
    <w:p w14:paraId="556CA71B" w14:textId="13AD2534" w:rsidR="00345D9A" w:rsidRPr="00291D56" w:rsidRDefault="00345D9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>
        <w:rPr>
          <w:color w:val="000000"/>
          <w:sz w:val="22"/>
          <w:szCs w:val="22"/>
          <w:lang w:val="es-DO"/>
        </w:rPr>
        <w:t>Ministerio de Educación</w:t>
      </w:r>
    </w:p>
    <w:p w14:paraId="05A55995" w14:textId="77777777" w:rsidR="004B172D" w:rsidRDefault="004B172D" w:rsidP="00285F9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3B9050F" w14:textId="6F8E724E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6239F">
        <w:rPr>
          <w:color w:val="000000"/>
          <w:sz w:val="22"/>
          <w:szCs w:val="22"/>
        </w:rPr>
        <w:t>El SALVADOR</w:t>
      </w:r>
    </w:p>
    <w:p w14:paraId="46C40615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1A164AA4" w14:textId="77777777" w:rsidR="00640EF5" w:rsidRDefault="00640EF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0EF5">
        <w:rPr>
          <w:color w:val="000000"/>
          <w:sz w:val="22"/>
          <w:szCs w:val="22"/>
        </w:rPr>
        <w:t>José Mauricio Pineda</w:t>
      </w:r>
    </w:p>
    <w:p w14:paraId="08775CFA" w14:textId="6A001A39" w:rsidR="003636F1" w:rsidRDefault="003636F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Director de Planificación</w:t>
      </w:r>
    </w:p>
    <w:p w14:paraId="643A3DF5" w14:textId="75458E77" w:rsidR="00640EF5" w:rsidRDefault="00640EF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</w:t>
      </w:r>
    </w:p>
    <w:p w14:paraId="3A5129DD" w14:textId="77777777" w:rsidR="00640EF5" w:rsidRDefault="00640EF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FE5306B" w14:textId="57A8899C" w:rsidR="006D254A" w:rsidRDefault="006D254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0EF5">
        <w:rPr>
          <w:color w:val="000000"/>
          <w:sz w:val="22"/>
          <w:szCs w:val="22"/>
        </w:rPr>
        <w:t>Lidia Ang</w:t>
      </w:r>
      <w:r w:rsidR="00CA26E3" w:rsidRPr="00640EF5">
        <w:rPr>
          <w:color w:val="000000"/>
          <w:sz w:val="22"/>
          <w:szCs w:val="22"/>
        </w:rPr>
        <w:t>é</w:t>
      </w:r>
      <w:r w:rsidRPr="00640EF5">
        <w:rPr>
          <w:color w:val="000000"/>
          <w:sz w:val="22"/>
          <w:szCs w:val="22"/>
        </w:rPr>
        <w:t>lica Mor</w:t>
      </w:r>
      <w:r w:rsidR="003636F1">
        <w:rPr>
          <w:color w:val="000000"/>
          <w:sz w:val="22"/>
          <w:szCs w:val="22"/>
        </w:rPr>
        <w:t>á</w:t>
      </w:r>
      <w:r w:rsidRPr="00640EF5">
        <w:rPr>
          <w:color w:val="000000"/>
          <w:sz w:val="22"/>
          <w:szCs w:val="22"/>
        </w:rPr>
        <w:t>n Guti</w:t>
      </w:r>
      <w:r w:rsidR="00CA26E3" w:rsidRPr="00640EF5">
        <w:rPr>
          <w:color w:val="000000"/>
          <w:sz w:val="22"/>
          <w:szCs w:val="22"/>
        </w:rPr>
        <w:t>é</w:t>
      </w:r>
      <w:r w:rsidRPr="00640EF5">
        <w:rPr>
          <w:color w:val="000000"/>
          <w:sz w:val="22"/>
          <w:szCs w:val="22"/>
        </w:rPr>
        <w:t>rrez</w:t>
      </w:r>
    </w:p>
    <w:p w14:paraId="7FDA0116" w14:textId="351F6D57" w:rsidR="00CA26E3" w:rsidRDefault="00CA26E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A26E3">
        <w:rPr>
          <w:color w:val="000000"/>
          <w:sz w:val="22"/>
          <w:szCs w:val="22"/>
        </w:rPr>
        <w:t>Jefe de Departamento de Cooperación para la Educación</w:t>
      </w:r>
    </w:p>
    <w:p w14:paraId="06F297E0" w14:textId="1A46DAC9" w:rsidR="00CA26E3" w:rsidRDefault="00CA26E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</w:t>
      </w:r>
    </w:p>
    <w:p w14:paraId="3B2D79F9" w14:textId="77777777" w:rsidR="009F15EC" w:rsidRDefault="009F15E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82CA110" w14:textId="77777777" w:rsidR="00640EF5" w:rsidRDefault="00640EF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F15EC">
        <w:rPr>
          <w:color w:val="000000"/>
          <w:sz w:val="22"/>
          <w:szCs w:val="22"/>
        </w:rPr>
        <w:t>Gertrudis Ernestina Reyes</w:t>
      </w:r>
    </w:p>
    <w:p w14:paraId="432BC245" w14:textId="77777777" w:rsidR="00640EF5" w:rsidRPr="0036239F" w:rsidRDefault="00640EF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Misión Permanente ante la OEA</w:t>
      </w:r>
    </w:p>
    <w:p w14:paraId="1050306D" w14:textId="77777777" w:rsidR="004B172D" w:rsidRDefault="004B172D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18BDF5C8" w14:textId="336A4E72" w:rsidR="00BC310B" w:rsidRDefault="00BC310B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GRENADA</w:t>
      </w:r>
    </w:p>
    <w:p w14:paraId="088DBD94" w14:textId="58632A63" w:rsidR="00BC310B" w:rsidRDefault="00BC310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60F2">
        <w:rPr>
          <w:color w:val="000000"/>
          <w:sz w:val="22"/>
          <w:szCs w:val="22"/>
        </w:rPr>
        <w:t>Norman Gilbert</w:t>
      </w:r>
    </w:p>
    <w:p w14:paraId="678A8926" w14:textId="367C557F" w:rsidR="00640EF5" w:rsidRDefault="00640EF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Perman</w:t>
      </w:r>
      <w:r w:rsidR="007160F2">
        <w:rPr>
          <w:color w:val="000000"/>
          <w:sz w:val="22"/>
          <w:szCs w:val="22"/>
        </w:rPr>
        <w:t xml:space="preserve">ent </w:t>
      </w:r>
      <w:proofErr w:type="spellStart"/>
      <w:r w:rsidR="007160F2">
        <w:rPr>
          <w:color w:val="000000"/>
          <w:sz w:val="22"/>
          <w:szCs w:val="22"/>
        </w:rPr>
        <w:t>Secretary</w:t>
      </w:r>
      <w:proofErr w:type="spellEnd"/>
    </w:p>
    <w:p w14:paraId="1803EC4F" w14:textId="77777777" w:rsidR="004B172D" w:rsidRDefault="004B172D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s-MX"/>
        </w:rPr>
      </w:pPr>
    </w:p>
    <w:p w14:paraId="1C0411B4" w14:textId="692A3542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s-MX"/>
        </w:rPr>
      </w:pPr>
      <w:r w:rsidRPr="00E100E6">
        <w:rPr>
          <w:color w:val="000000"/>
          <w:sz w:val="22"/>
          <w:szCs w:val="22"/>
          <w:lang w:val="es-MX"/>
        </w:rPr>
        <w:lastRenderedPageBreak/>
        <w:t>GUATEMALA</w:t>
      </w:r>
    </w:p>
    <w:p w14:paraId="134A18D2" w14:textId="77777777" w:rsidR="00285F92" w:rsidRPr="00E100E6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s-MX"/>
        </w:rPr>
      </w:pPr>
    </w:p>
    <w:p w14:paraId="2D5E6C6A" w14:textId="74323C7A" w:rsidR="004B30FA" w:rsidRDefault="004B30F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30FA">
        <w:rPr>
          <w:color w:val="000000"/>
          <w:sz w:val="22"/>
          <w:szCs w:val="22"/>
        </w:rPr>
        <w:t>Edna Portales de Núñez</w:t>
      </w:r>
    </w:p>
    <w:p w14:paraId="2E6E58F5" w14:textId="36A3228D" w:rsidR="004B30FA" w:rsidRDefault="004B30F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Viceministra Técnica</w:t>
      </w:r>
      <w:r w:rsidR="00E1410C">
        <w:rPr>
          <w:color w:val="000000"/>
          <w:sz w:val="22"/>
          <w:szCs w:val="22"/>
        </w:rPr>
        <w:t xml:space="preserve"> de Educación</w:t>
      </w:r>
    </w:p>
    <w:p w14:paraId="35BF39A6" w14:textId="4DD8266E" w:rsidR="00E1410C" w:rsidRDefault="00E1410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</w:t>
      </w:r>
    </w:p>
    <w:p w14:paraId="728C9173" w14:textId="77777777" w:rsidR="00F619F3" w:rsidRDefault="00F619F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410A855" w14:textId="5E816E84" w:rsidR="00F619F3" w:rsidRDefault="00F619F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60F2">
        <w:rPr>
          <w:color w:val="000000"/>
          <w:sz w:val="22"/>
          <w:szCs w:val="22"/>
        </w:rPr>
        <w:t>Haroldo Moreno</w:t>
      </w:r>
    </w:p>
    <w:p w14:paraId="25C62A1F" w14:textId="21436501" w:rsidR="00F619F3" w:rsidRDefault="00F619F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</w:t>
      </w:r>
    </w:p>
    <w:p w14:paraId="02F65DED" w14:textId="77777777" w:rsidR="00981214" w:rsidRDefault="0098121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CD1DA1D" w14:textId="26B82D31" w:rsidR="00981214" w:rsidRDefault="0098121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81214">
        <w:rPr>
          <w:color w:val="000000"/>
          <w:sz w:val="22"/>
          <w:szCs w:val="22"/>
        </w:rPr>
        <w:t>Jaqueline Adriana Melgar Figueroa</w:t>
      </w:r>
    </w:p>
    <w:p w14:paraId="20BA40B5" w14:textId="49DE3C1D" w:rsidR="00BD5398" w:rsidRDefault="00BD539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BD5398">
        <w:rPr>
          <w:color w:val="000000"/>
          <w:sz w:val="22"/>
          <w:szCs w:val="22"/>
        </w:rPr>
        <w:t>Counsellor</w:t>
      </w:r>
      <w:proofErr w:type="spellEnd"/>
      <w:r w:rsidRPr="00BD5398">
        <w:rPr>
          <w:color w:val="000000"/>
          <w:sz w:val="22"/>
          <w:szCs w:val="22"/>
        </w:rPr>
        <w:t xml:space="preserve">, </w:t>
      </w:r>
      <w:proofErr w:type="spellStart"/>
      <w:r w:rsidRPr="00BD5398">
        <w:rPr>
          <w:color w:val="000000"/>
          <w:sz w:val="22"/>
          <w:szCs w:val="22"/>
        </w:rPr>
        <w:t>Alternate</w:t>
      </w:r>
      <w:proofErr w:type="spellEnd"/>
      <w:r w:rsidRPr="00BD5398">
        <w:rPr>
          <w:color w:val="000000"/>
          <w:sz w:val="22"/>
          <w:szCs w:val="22"/>
        </w:rPr>
        <w:t xml:space="preserve"> Representative</w:t>
      </w:r>
    </w:p>
    <w:p w14:paraId="55418705" w14:textId="68222AEF" w:rsidR="00BD5398" w:rsidRDefault="00BD539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Misión Permanente ante la OEA</w:t>
      </w:r>
    </w:p>
    <w:p w14:paraId="08D74210" w14:textId="77777777" w:rsidR="00333E5A" w:rsidRDefault="00333E5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9D87A9B" w14:textId="579EE277" w:rsidR="00333E5A" w:rsidRDefault="00333E5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60F2">
        <w:rPr>
          <w:color w:val="000000"/>
          <w:sz w:val="22"/>
          <w:szCs w:val="22"/>
        </w:rPr>
        <w:t>Wendy Rodríguez</w:t>
      </w:r>
    </w:p>
    <w:p w14:paraId="4DE7538A" w14:textId="77777777" w:rsidR="00333E5A" w:rsidRDefault="00333E5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</w:t>
      </w:r>
    </w:p>
    <w:p w14:paraId="6BB2FF0D" w14:textId="77777777" w:rsidR="004B172D" w:rsidRDefault="004B172D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6327E69A" w14:textId="1CA6DCB9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6239F">
        <w:rPr>
          <w:color w:val="000000"/>
          <w:sz w:val="22"/>
          <w:szCs w:val="22"/>
        </w:rPr>
        <w:t>HAITI</w:t>
      </w:r>
    </w:p>
    <w:p w14:paraId="486E7408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3D8A61E" w14:textId="5AEE284A" w:rsidR="00FC4C2A" w:rsidRPr="00285F92" w:rsidRDefault="00FC4C2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US"/>
        </w:rPr>
      </w:pPr>
      <w:proofErr w:type="spellStart"/>
      <w:r w:rsidRPr="00285F92">
        <w:rPr>
          <w:color w:val="000000"/>
          <w:sz w:val="22"/>
          <w:szCs w:val="22"/>
          <w:lang w:val="es-US"/>
        </w:rPr>
        <w:t>Richenel</w:t>
      </w:r>
      <w:proofErr w:type="spellEnd"/>
      <w:r w:rsidRPr="00285F92">
        <w:rPr>
          <w:color w:val="000000"/>
          <w:sz w:val="22"/>
          <w:szCs w:val="22"/>
          <w:lang w:val="es-US"/>
        </w:rPr>
        <w:t xml:space="preserve"> </w:t>
      </w:r>
      <w:proofErr w:type="spellStart"/>
      <w:r w:rsidRPr="00285F92">
        <w:rPr>
          <w:color w:val="000000"/>
          <w:sz w:val="22"/>
          <w:szCs w:val="22"/>
          <w:lang w:val="es-US"/>
        </w:rPr>
        <w:t>Ostine</w:t>
      </w:r>
      <w:proofErr w:type="spellEnd"/>
    </w:p>
    <w:p w14:paraId="12BDAED6" w14:textId="6B22639A" w:rsidR="00FC4C2A" w:rsidRPr="00285F92" w:rsidRDefault="00FC4C2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US"/>
        </w:rPr>
      </w:pPr>
      <w:proofErr w:type="spellStart"/>
      <w:r w:rsidRPr="00285F92">
        <w:rPr>
          <w:color w:val="000000"/>
          <w:sz w:val="22"/>
          <w:szCs w:val="22"/>
          <w:lang w:val="es-US"/>
        </w:rPr>
        <w:t>Counselor</w:t>
      </w:r>
      <w:proofErr w:type="spellEnd"/>
      <w:r w:rsidRPr="00285F92">
        <w:rPr>
          <w:color w:val="000000"/>
          <w:sz w:val="22"/>
          <w:szCs w:val="22"/>
          <w:lang w:val="es-US"/>
        </w:rPr>
        <w:t xml:space="preserve">, </w:t>
      </w:r>
      <w:proofErr w:type="spellStart"/>
      <w:r w:rsidRPr="00285F92">
        <w:rPr>
          <w:color w:val="000000"/>
          <w:sz w:val="22"/>
          <w:szCs w:val="22"/>
          <w:lang w:val="es-US"/>
        </w:rPr>
        <w:t>Alternate</w:t>
      </w:r>
      <w:proofErr w:type="spellEnd"/>
      <w:r w:rsidRPr="00285F92">
        <w:rPr>
          <w:color w:val="000000"/>
          <w:sz w:val="22"/>
          <w:szCs w:val="22"/>
          <w:lang w:val="es-US"/>
        </w:rPr>
        <w:t xml:space="preserve"> Representative</w:t>
      </w:r>
    </w:p>
    <w:p w14:paraId="4F0FF0BD" w14:textId="34B4E902" w:rsidR="00FC4C2A" w:rsidRPr="00285F92" w:rsidRDefault="00FC4C2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US"/>
        </w:rPr>
      </w:pPr>
      <w:r w:rsidRPr="00285F92">
        <w:rPr>
          <w:color w:val="000000"/>
          <w:sz w:val="22"/>
          <w:szCs w:val="22"/>
          <w:lang w:val="es-US"/>
        </w:rPr>
        <w:t>Permanent Mission</w:t>
      </w:r>
    </w:p>
    <w:p w14:paraId="1D7740EF" w14:textId="77777777" w:rsidR="004B172D" w:rsidRDefault="004B172D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CC69557" w14:textId="5066340B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6239F">
        <w:rPr>
          <w:color w:val="000000"/>
          <w:sz w:val="22"/>
          <w:szCs w:val="22"/>
        </w:rPr>
        <w:t>HONDURAS</w:t>
      </w:r>
    </w:p>
    <w:p w14:paraId="7BE75B5D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42AAEC46" w14:textId="3BAE2B2D" w:rsidR="00381664" w:rsidRDefault="0038166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60F2">
        <w:rPr>
          <w:color w:val="000000"/>
          <w:sz w:val="22"/>
          <w:szCs w:val="22"/>
        </w:rPr>
        <w:t>Ana Luisa Hernández</w:t>
      </w:r>
    </w:p>
    <w:p w14:paraId="60637C8E" w14:textId="2E347BD9" w:rsidR="00381664" w:rsidRDefault="00A542A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542A2">
        <w:rPr>
          <w:color w:val="000000"/>
          <w:sz w:val="22"/>
          <w:szCs w:val="22"/>
        </w:rPr>
        <w:t>Subdirectora General de Educación Preb</w:t>
      </w:r>
      <w:r>
        <w:rPr>
          <w:color w:val="000000"/>
          <w:sz w:val="22"/>
          <w:szCs w:val="22"/>
        </w:rPr>
        <w:t>á</w:t>
      </w:r>
      <w:r w:rsidRPr="00A542A2">
        <w:rPr>
          <w:color w:val="000000"/>
          <w:sz w:val="22"/>
          <w:szCs w:val="22"/>
        </w:rPr>
        <w:t>sica</w:t>
      </w:r>
    </w:p>
    <w:p w14:paraId="00827DB4" w14:textId="5CC7FBA9" w:rsidR="00A542A2" w:rsidRDefault="00A542A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Secretaría de Educación Pública</w:t>
      </w:r>
    </w:p>
    <w:p w14:paraId="7F21ACA8" w14:textId="77777777" w:rsidR="00A85D46" w:rsidRDefault="00A85D4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53C06E4" w14:textId="1E5F6D6E" w:rsidR="00A85D46" w:rsidRDefault="00A85D4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Saira</w:t>
      </w:r>
      <w:proofErr w:type="spellEnd"/>
      <w:r>
        <w:rPr>
          <w:color w:val="000000"/>
          <w:sz w:val="22"/>
          <w:szCs w:val="22"/>
        </w:rPr>
        <w:t xml:space="preserve"> Ponce</w:t>
      </w:r>
    </w:p>
    <w:p w14:paraId="6B140B77" w14:textId="04DCAA45" w:rsidR="00A85D46" w:rsidRPr="0093310B" w:rsidRDefault="00A85D4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93310B">
        <w:rPr>
          <w:color w:val="000000"/>
          <w:sz w:val="22"/>
          <w:szCs w:val="22"/>
          <w:lang w:val="en-US"/>
        </w:rPr>
        <w:t>Counsellor Minister, Alternate Representative</w:t>
      </w:r>
    </w:p>
    <w:p w14:paraId="1F594B4E" w14:textId="77777777" w:rsidR="004B172D" w:rsidRDefault="004B172D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395BD398" w14:textId="75A90906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93310B">
        <w:rPr>
          <w:color w:val="000000"/>
          <w:sz w:val="22"/>
          <w:szCs w:val="22"/>
          <w:lang w:val="en-US"/>
        </w:rPr>
        <w:t>JAMAICA</w:t>
      </w:r>
    </w:p>
    <w:p w14:paraId="70CC3053" w14:textId="77777777" w:rsidR="00285F92" w:rsidRPr="0093310B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11934D11" w14:textId="7C48F904" w:rsidR="00174FC1" w:rsidRPr="0093310B" w:rsidRDefault="00174FC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spellStart"/>
      <w:r w:rsidRPr="007160F2">
        <w:rPr>
          <w:color w:val="000000"/>
          <w:sz w:val="22"/>
          <w:szCs w:val="22"/>
          <w:lang w:val="en-US"/>
        </w:rPr>
        <w:t>Tasesha</w:t>
      </w:r>
      <w:proofErr w:type="spellEnd"/>
      <w:r w:rsidRPr="007160F2">
        <w:rPr>
          <w:color w:val="000000"/>
          <w:sz w:val="22"/>
          <w:szCs w:val="22"/>
          <w:lang w:val="en-US"/>
        </w:rPr>
        <w:t xml:space="preserve"> Barrett Jones</w:t>
      </w:r>
    </w:p>
    <w:p w14:paraId="2D7A70F9" w14:textId="26433D80" w:rsidR="00174FC1" w:rsidRPr="007312DB" w:rsidRDefault="007312D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7312DB">
        <w:rPr>
          <w:color w:val="000000"/>
          <w:sz w:val="22"/>
          <w:szCs w:val="22"/>
          <w:lang w:val="en-US"/>
        </w:rPr>
        <w:t xml:space="preserve">Ministry of Education, </w:t>
      </w:r>
      <w:proofErr w:type="gramStart"/>
      <w:r w:rsidRPr="007312DB">
        <w:rPr>
          <w:color w:val="000000"/>
          <w:sz w:val="22"/>
          <w:szCs w:val="22"/>
          <w:lang w:val="en-US"/>
        </w:rPr>
        <w:t>Youth</w:t>
      </w:r>
      <w:proofErr w:type="gramEnd"/>
      <w:r w:rsidRPr="007312DB">
        <w:rPr>
          <w:color w:val="000000"/>
          <w:sz w:val="22"/>
          <w:szCs w:val="22"/>
          <w:lang w:val="en-US"/>
        </w:rPr>
        <w:t xml:space="preserve"> and Information</w:t>
      </w:r>
    </w:p>
    <w:p w14:paraId="14D25916" w14:textId="77777777" w:rsidR="004B172D" w:rsidRPr="007B08CD" w:rsidRDefault="004B172D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12D12F69" w14:textId="6466D7D0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6239F">
        <w:rPr>
          <w:color w:val="000000"/>
          <w:sz w:val="22"/>
          <w:szCs w:val="22"/>
        </w:rPr>
        <w:t>MÉXICO</w:t>
      </w:r>
    </w:p>
    <w:p w14:paraId="5872238C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650B1EF9" w14:textId="5D0E1A9D" w:rsidR="00D253C9" w:rsidRDefault="00D253C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253C9">
        <w:rPr>
          <w:color w:val="000000"/>
          <w:sz w:val="22"/>
          <w:szCs w:val="22"/>
        </w:rPr>
        <w:t>Ali Francisco López Rosales</w:t>
      </w:r>
    </w:p>
    <w:p w14:paraId="7878ECC2" w14:textId="64764157" w:rsidR="001518CF" w:rsidRDefault="001518C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18CF">
        <w:rPr>
          <w:color w:val="000000"/>
          <w:sz w:val="22"/>
          <w:szCs w:val="22"/>
        </w:rPr>
        <w:t>Profesional en Análisis Especializado</w:t>
      </w:r>
    </w:p>
    <w:p w14:paraId="7E152D25" w14:textId="622B56A3" w:rsidR="001518CF" w:rsidRDefault="001518C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Secretaría de Educación Pública</w:t>
      </w:r>
    </w:p>
    <w:p w14:paraId="73C95E51" w14:textId="77777777" w:rsidR="0093310B" w:rsidRDefault="0093310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0F9F9B0" w14:textId="16D177D6" w:rsidR="0093310B" w:rsidRDefault="0093310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60F2">
        <w:rPr>
          <w:color w:val="000000"/>
          <w:sz w:val="22"/>
          <w:szCs w:val="22"/>
        </w:rPr>
        <w:t>Gilda Lima</w:t>
      </w:r>
    </w:p>
    <w:p w14:paraId="745BA241" w14:textId="77777777" w:rsidR="0093310B" w:rsidRDefault="0093310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Secretaría de Educación Pública</w:t>
      </w:r>
    </w:p>
    <w:p w14:paraId="7CFE9B36" w14:textId="37768636" w:rsidR="00CD6DB6" w:rsidRDefault="00CD6DB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3F27F7B" w14:textId="7813F834" w:rsidR="00CD6DB6" w:rsidRPr="0093310B" w:rsidRDefault="00CD6DB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>Nora Rivas Rubio</w:t>
      </w:r>
    </w:p>
    <w:p w14:paraId="132FFC5E" w14:textId="1BE54FE3" w:rsidR="00CD6DB6" w:rsidRPr="0093310B" w:rsidRDefault="00CD6DB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>Profesional en Análisis Especializado</w:t>
      </w:r>
    </w:p>
    <w:p w14:paraId="6A6A75DD" w14:textId="77777777" w:rsidR="00CD6DB6" w:rsidRDefault="00CD6DB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Secretaría de Educación Pública</w:t>
      </w:r>
    </w:p>
    <w:p w14:paraId="1BAC4F7C" w14:textId="4EA2FA2D" w:rsidR="00E75194" w:rsidRPr="0093310B" w:rsidRDefault="00E7519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lastRenderedPageBreak/>
        <w:t xml:space="preserve">Salvador </w:t>
      </w:r>
      <w:proofErr w:type="spellStart"/>
      <w:r w:rsidRPr="0093310B">
        <w:rPr>
          <w:color w:val="000000"/>
          <w:sz w:val="22"/>
          <w:szCs w:val="22"/>
        </w:rPr>
        <w:t>Percastre</w:t>
      </w:r>
      <w:proofErr w:type="spellEnd"/>
      <w:r w:rsidRPr="0093310B">
        <w:rPr>
          <w:color w:val="000000"/>
          <w:sz w:val="22"/>
          <w:szCs w:val="22"/>
        </w:rPr>
        <w:t xml:space="preserve"> Mendizábal</w:t>
      </w:r>
    </w:p>
    <w:p w14:paraId="7A461C28" w14:textId="2AE00917" w:rsidR="00F024AD" w:rsidRDefault="00F024A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F024AD">
        <w:rPr>
          <w:color w:val="000000"/>
          <w:sz w:val="22"/>
          <w:szCs w:val="22"/>
          <w:lang w:val="es-DO"/>
        </w:rPr>
        <w:t>Director de Cooperación Educativa Internacional y Relaciones Multilaterales</w:t>
      </w:r>
    </w:p>
    <w:p w14:paraId="18A6C097" w14:textId="761AEA7B" w:rsidR="00F024AD" w:rsidRDefault="00F024A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Secretaría de Educación Pública</w:t>
      </w:r>
    </w:p>
    <w:p w14:paraId="064824FC" w14:textId="77777777" w:rsidR="00933C0B" w:rsidRDefault="00933C0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5AFE917" w14:textId="114BB239" w:rsidR="00933C0B" w:rsidRPr="0093310B" w:rsidRDefault="00933C0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>Socorro Guadalupe Jorge Cholula</w:t>
      </w:r>
    </w:p>
    <w:p w14:paraId="5F92D0D4" w14:textId="70ECE587" w:rsidR="00933C0B" w:rsidRPr="00AF7F54" w:rsidRDefault="00AF7F5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AF7F54">
        <w:rPr>
          <w:color w:val="000000"/>
          <w:sz w:val="22"/>
          <w:szCs w:val="22"/>
          <w:lang w:val="es-DO"/>
        </w:rPr>
        <w:t>Representante Alterna, Misión Permanente de México ante la OEA</w:t>
      </w:r>
    </w:p>
    <w:p w14:paraId="6C4DB835" w14:textId="77777777" w:rsidR="005A77AD" w:rsidRPr="00AF7F54" w:rsidRDefault="005A77A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EC2263C" w14:textId="7C00EF76" w:rsidR="005A77AD" w:rsidRPr="0093310B" w:rsidRDefault="005A77A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>Verónica Guerrero Huepa</w:t>
      </w:r>
    </w:p>
    <w:p w14:paraId="62DC0D02" w14:textId="532493FD" w:rsidR="005A77AD" w:rsidRDefault="005A77A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5A77AD">
        <w:rPr>
          <w:color w:val="000000"/>
          <w:sz w:val="22"/>
          <w:szCs w:val="22"/>
          <w:lang w:val="es-DO"/>
        </w:rPr>
        <w:t>Subdirectora de Cooperación y Relaciones Multilaterales</w:t>
      </w:r>
    </w:p>
    <w:p w14:paraId="3D1F2811" w14:textId="6F50EA91" w:rsidR="005A77AD" w:rsidRPr="005A77AD" w:rsidRDefault="005A77A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>
        <w:rPr>
          <w:color w:val="000000"/>
          <w:sz w:val="22"/>
          <w:szCs w:val="22"/>
        </w:rPr>
        <w:t>Secretaría de Educación Pública</w:t>
      </w:r>
    </w:p>
    <w:p w14:paraId="4DAE8690" w14:textId="77777777" w:rsidR="007160F2" w:rsidRDefault="007160F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7E1483AA" w14:textId="2DCA9BA9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6239F">
        <w:rPr>
          <w:color w:val="000000"/>
          <w:sz w:val="22"/>
          <w:szCs w:val="22"/>
        </w:rPr>
        <w:t>NICARAGUA</w:t>
      </w:r>
    </w:p>
    <w:p w14:paraId="50C26827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4395070E" w14:textId="471707D9" w:rsidR="0040349C" w:rsidRDefault="0040349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0349C">
        <w:rPr>
          <w:color w:val="000000"/>
          <w:sz w:val="22"/>
          <w:szCs w:val="22"/>
        </w:rPr>
        <w:t xml:space="preserve">Miriam Soledad </w:t>
      </w:r>
      <w:proofErr w:type="spellStart"/>
      <w:r w:rsidRPr="0040349C">
        <w:rPr>
          <w:color w:val="000000"/>
          <w:sz w:val="22"/>
          <w:szCs w:val="22"/>
        </w:rPr>
        <w:t>Raudez</w:t>
      </w:r>
      <w:proofErr w:type="spellEnd"/>
      <w:r w:rsidRPr="0040349C">
        <w:rPr>
          <w:color w:val="000000"/>
          <w:sz w:val="22"/>
          <w:szCs w:val="22"/>
        </w:rPr>
        <w:t xml:space="preserve"> Rodríguez</w:t>
      </w:r>
    </w:p>
    <w:p w14:paraId="3F962B83" w14:textId="080FE156" w:rsidR="0040349C" w:rsidRDefault="0001001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Ministra de Educación</w:t>
      </w:r>
    </w:p>
    <w:p w14:paraId="5B16F01A" w14:textId="77777777" w:rsidR="007160F2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B893530" w14:textId="77777777" w:rsidR="007160F2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60F2">
        <w:rPr>
          <w:color w:val="000000"/>
          <w:sz w:val="22"/>
          <w:szCs w:val="22"/>
        </w:rPr>
        <w:t>Nora Cuadra</w:t>
      </w:r>
    </w:p>
    <w:p w14:paraId="09CA593E" w14:textId="77777777" w:rsidR="007160F2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056B">
        <w:rPr>
          <w:color w:val="000000"/>
          <w:sz w:val="22"/>
          <w:szCs w:val="22"/>
        </w:rPr>
        <w:t>Directora General de Programación y Planificación Educativa</w:t>
      </w:r>
    </w:p>
    <w:p w14:paraId="32CE5B18" w14:textId="77777777" w:rsidR="007160F2" w:rsidRPr="0036239F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</w:t>
      </w:r>
    </w:p>
    <w:p w14:paraId="782A286D" w14:textId="77777777" w:rsidR="001D1F9D" w:rsidRDefault="001D1F9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16EA380" w14:textId="3C53A124" w:rsidR="001D1F9D" w:rsidRDefault="001D1F9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D1F9D">
        <w:rPr>
          <w:color w:val="000000"/>
          <w:sz w:val="22"/>
          <w:szCs w:val="22"/>
        </w:rPr>
        <w:t>Arturo Mcfields</w:t>
      </w:r>
    </w:p>
    <w:p w14:paraId="0E0083D4" w14:textId="620A0487" w:rsidR="00C4209D" w:rsidRDefault="00C4209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Misión Permanente</w:t>
      </w:r>
      <w:r w:rsidR="007160F2">
        <w:rPr>
          <w:color w:val="000000"/>
          <w:sz w:val="22"/>
          <w:szCs w:val="22"/>
        </w:rPr>
        <w:t xml:space="preserve"> ante la OEA</w:t>
      </w:r>
    </w:p>
    <w:p w14:paraId="0D98D593" w14:textId="77777777" w:rsidR="008E056B" w:rsidRDefault="008E056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F1AA96F" w14:textId="77777777" w:rsidR="004B172D" w:rsidRDefault="004B172D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740C1D9F" w14:textId="4D227E21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6239F">
        <w:rPr>
          <w:color w:val="000000"/>
          <w:sz w:val="22"/>
          <w:szCs w:val="22"/>
        </w:rPr>
        <w:t>PANAMÁ</w:t>
      </w:r>
    </w:p>
    <w:p w14:paraId="3F4D8949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1B4E2D38" w14:textId="77777777" w:rsidR="007160F2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Gina Garcés Ruiz</w:t>
      </w:r>
    </w:p>
    <w:p w14:paraId="21297D8F" w14:textId="77777777" w:rsidR="007160F2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5647B">
        <w:rPr>
          <w:color w:val="000000"/>
          <w:sz w:val="22"/>
          <w:szCs w:val="22"/>
        </w:rPr>
        <w:t>Directora Nacional de Evaluación Educativa</w:t>
      </w:r>
    </w:p>
    <w:p w14:paraId="4FC2A3FA" w14:textId="77777777" w:rsidR="007160F2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</w:t>
      </w:r>
    </w:p>
    <w:p w14:paraId="79197D2B" w14:textId="77777777" w:rsidR="007160F2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1E3C22C" w14:textId="77777777" w:rsidR="007160F2" w:rsidRPr="0093310B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 xml:space="preserve">Marisol </w:t>
      </w:r>
      <w:proofErr w:type="spellStart"/>
      <w:r w:rsidRPr="0093310B">
        <w:rPr>
          <w:color w:val="000000"/>
          <w:sz w:val="22"/>
          <w:szCs w:val="22"/>
        </w:rPr>
        <w:t>Hivis</w:t>
      </w:r>
      <w:proofErr w:type="spellEnd"/>
      <w:r w:rsidRPr="0093310B">
        <w:rPr>
          <w:color w:val="000000"/>
          <w:sz w:val="22"/>
          <w:szCs w:val="22"/>
        </w:rPr>
        <w:t xml:space="preserve"> Batista Leones</w:t>
      </w:r>
    </w:p>
    <w:p w14:paraId="799CED05" w14:textId="77777777" w:rsidR="007160F2" w:rsidRPr="0093310B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>Analista de Cooperación Internacional</w:t>
      </w:r>
    </w:p>
    <w:p w14:paraId="143DCD42" w14:textId="77777777" w:rsidR="007160F2" w:rsidRPr="0093310B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>Ministerio de Educación</w:t>
      </w:r>
    </w:p>
    <w:p w14:paraId="48808DF3" w14:textId="77777777" w:rsidR="00155B09" w:rsidRPr="00285F92" w:rsidRDefault="00155B0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US"/>
        </w:rPr>
      </w:pPr>
    </w:p>
    <w:p w14:paraId="6E2E9158" w14:textId="39995AA0" w:rsidR="001E7803" w:rsidRPr="00285F92" w:rsidRDefault="001E780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US"/>
        </w:rPr>
      </w:pPr>
      <w:r w:rsidRPr="00285F92">
        <w:rPr>
          <w:color w:val="000000"/>
          <w:sz w:val="22"/>
          <w:szCs w:val="22"/>
          <w:lang w:val="es-US"/>
        </w:rPr>
        <w:t>Gina Castro Méndez</w:t>
      </w:r>
    </w:p>
    <w:p w14:paraId="19C61FCA" w14:textId="5753BD92" w:rsidR="001E7803" w:rsidRDefault="001E780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Misión Permanente ante la OEA</w:t>
      </w:r>
    </w:p>
    <w:p w14:paraId="46552065" w14:textId="77777777" w:rsidR="004B172D" w:rsidRDefault="004B172D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FD94930" w14:textId="1C98926F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>PARAGUAY</w:t>
      </w:r>
    </w:p>
    <w:p w14:paraId="243668CB" w14:textId="77777777" w:rsidR="00285F92" w:rsidRPr="0093310B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1ABE3E53" w14:textId="18704F0A" w:rsidR="00951AD9" w:rsidRPr="00020374" w:rsidRDefault="00951AD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0374">
        <w:rPr>
          <w:color w:val="000000"/>
          <w:sz w:val="22"/>
          <w:szCs w:val="22"/>
        </w:rPr>
        <w:t>Elena Torres de Isasi</w:t>
      </w:r>
    </w:p>
    <w:p w14:paraId="16D96B82" w14:textId="699C3A70" w:rsidR="00951AD9" w:rsidRDefault="00951AD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1AD9">
        <w:rPr>
          <w:color w:val="000000"/>
          <w:sz w:val="22"/>
          <w:szCs w:val="22"/>
        </w:rPr>
        <w:t>Directora General de Educación Inicial</w:t>
      </w:r>
    </w:p>
    <w:p w14:paraId="091DDE82" w14:textId="77777777" w:rsidR="00951AD9" w:rsidRDefault="00951AD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 y Ciencias</w:t>
      </w:r>
    </w:p>
    <w:p w14:paraId="756A4675" w14:textId="77777777" w:rsidR="00951AD9" w:rsidRPr="00951AD9" w:rsidRDefault="00951AD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1113FE5" w14:textId="07B736CE" w:rsidR="002B14C5" w:rsidRPr="00020374" w:rsidRDefault="002B14C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0374">
        <w:rPr>
          <w:color w:val="000000"/>
          <w:sz w:val="22"/>
          <w:szCs w:val="22"/>
        </w:rPr>
        <w:t>Federico Rabino</w:t>
      </w:r>
    </w:p>
    <w:p w14:paraId="375F45BF" w14:textId="07318C12" w:rsidR="002B14C5" w:rsidRDefault="002B14C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B14C5">
        <w:rPr>
          <w:color w:val="000000"/>
          <w:sz w:val="22"/>
          <w:szCs w:val="22"/>
        </w:rPr>
        <w:t>Técnico del Departamento de Cooperación Internacional</w:t>
      </w:r>
    </w:p>
    <w:p w14:paraId="6E69CBA7" w14:textId="39E1CEC5" w:rsidR="00092573" w:rsidRDefault="0009257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 y Ciencias</w:t>
      </w:r>
    </w:p>
    <w:p w14:paraId="12C15922" w14:textId="565EFDA0" w:rsidR="0059027D" w:rsidRDefault="0059027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534C0B7" w14:textId="77777777" w:rsidR="00285F92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C610D50" w14:textId="7EA02FAA" w:rsidR="0059027D" w:rsidRDefault="0059027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Karen Escobar</w:t>
      </w:r>
    </w:p>
    <w:p w14:paraId="7620A17A" w14:textId="6A62D3B7" w:rsidR="0059027D" w:rsidRDefault="0059027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027D">
        <w:rPr>
          <w:color w:val="000000"/>
          <w:sz w:val="22"/>
          <w:szCs w:val="22"/>
        </w:rPr>
        <w:t>Directora de Gestión del Desarrollo Integral de la Primera Infancia</w:t>
      </w:r>
    </w:p>
    <w:p w14:paraId="6E7094C3" w14:textId="77777777" w:rsidR="009C48C7" w:rsidRDefault="009C48C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 y Ciencias</w:t>
      </w:r>
    </w:p>
    <w:p w14:paraId="3DBBECC3" w14:textId="77777777" w:rsidR="005F27C0" w:rsidRDefault="005F27C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13742A6" w14:textId="0E7213DF" w:rsidR="005F27C0" w:rsidRDefault="005F27C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60F2">
        <w:rPr>
          <w:color w:val="000000"/>
          <w:sz w:val="22"/>
          <w:szCs w:val="22"/>
        </w:rPr>
        <w:t>Mary González</w:t>
      </w:r>
    </w:p>
    <w:p w14:paraId="5A90ED3C" w14:textId="77777777" w:rsidR="005F27C0" w:rsidRDefault="005F27C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 y Ciencias</w:t>
      </w:r>
    </w:p>
    <w:p w14:paraId="4790D634" w14:textId="77777777" w:rsidR="00104A9F" w:rsidRDefault="00104A9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8779955" w14:textId="19041E79" w:rsidR="00104A9F" w:rsidRDefault="00104A9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234983">
        <w:rPr>
          <w:color w:val="000000"/>
          <w:sz w:val="22"/>
          <w:szCs w:val="22"/>
        </w:rPr>
        <w:t>Leyla</w:t>
      </w:r>
      <w:proofErr w:type="spellEnd"/>
      <w:r w:rsidRPr="00234983">
        <w:rPr>
          <w:color w:val="000000"/>
          <w:sz w:val="22"/>
          <w:szCs w:val="22"/>
        </w:rPr>
        <w:t xml:space="preserve"> Carreras</w:t>
      </w:r>
    </w:p>
    <w:p w14:paraId="1DE80E1B" w14:textId="45C26C4F" w:rsidR="00104A9F" w:rsidRDefault="00104A9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Relaciones Exteriores</w:t>
      </w:r>
    </w:p>
    <w:p w14:paraId="49542F91" w14:textId="77777777" w:rsidR="004B172D" w:rsidRDefault="004B172D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1DD9639F" w14:textId="23D1DAF0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F27C0">
        <w:rPr>
          <w:color w:val="000000"/>
          <w:sz w:val="22"/>
          <w:szCs w:val="22"/>
        </w:rPr>
        <w:t>PERÚ</w:t>
      </w:r>
    </w:p>
    <w:p w14:paraId="44C8F457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529B7DF8" w14:textId="5EB97824" w:rsidR="00037B72" w:rsidRDefault="00037B7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7B72">
        <w:rPr>
          <w:color w:val="000000"/>
          <w:sz w:val="22"/>
          <w:szCs w:val="22"/>
        </w:rPr>
        <w:t>Ana Gabriela Vásquez Rivasplata</w:t>
      </w:r>
    </w:p>
    <w:p w14:paraId="76E20B5D" w14:textId="49913BE5" w:rsidR="00037B72" w:rsidRDefault="00E0368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Representante Alterna del Perú ante la OEA</w:t>
      </w:r>
    </w:p>
    <w:p w14:paraId="092FBD7C" w14:textId="77777777" w:rsidR="007160F2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2F6721F" w14:textId="2375BA9E" w:rsidR="007A1388" w:rsidRDefault="007A138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Mario Yale Ríos</w:t>
      </w:r>
    </w:p>
    <w:p w14:paraId="6AEF6D49" w14:textId="29BCBE9F" w:rsidR="007A1388" w:rsidRDefault="00B612D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12D9">
        <w:rPr>
          <w:color w:val="000000"/>
          <w:sz w:val="22"/>
          <w:szCs w:val="22"/>
        </w:rPr>
        <w:t>Coordinador de Políticas de la Oficina General de Cooperación y Asuntos Internacionales</w:t>
      </w:r>
    </w:p>
    <w:p w14:paraId="453D936A" w14:textId="38EB500F" w:rsidR="00B612D9" w:rsidRDefault="00B612D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</w:t>
      </w:r>
    </w:p>
    <w:p w14:paraId="475E1617" w14:textId="77777777" w:rsidR="00B612D9" w:rsidRDefault="00B612D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9CC8B80" w14:textId="0258C7D2" w:rsidR="00DB5F95" w:rsidRDefault="00DB5F9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B5F95">
        <w:rPr>
          <w:color w:val="000000"/>
          <w:sz w:val="22"/>
          <w:szCs w:val="22"/>
        </w:rPr>
        <w:t xml:space="preserve">Nadia </w:t>
      </w:r>
      <w:proofErr w:type="spellStart"/>
      <w:r w:rsidRPr="00DB5F95">
        <w:rPr>
          <w:color w:val="000000"/>
          <w:sz w:val="22"/>
          <w:szCs w:val="22"/>
        </w:rPr>
        <w:t>Yesquen</w:t>
      </w:r>
      <w:proofErr w:type="spellEnd"/>
      <w:r w:rsidRPr="00DB5F95">
        <w:rPr>
          <w:color w:val="000000"/>
          <w:sz w:val="22"/>
          <w:szCs w:val="22"/>
        </w:rPr>
        <w:t xml:space="preserve"> Puertas</w:t>
      </w:r>
    </w:p>
    <w:p w14:paraId="465DD6CD" w14:textId="6A883ADB" w:rsidR="0039239B" w:rsidRDefault="0039239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239B">
        <w:rPr>
          <w:color w:val="000000"/>
          <w:sz w:val="22"/>
          <w:szCs w:val="22"/>
        </w:rPr>
        <w:t>Jefa de la Oficina de Planificación Estratégica y Presupuesto</w:t>
      </w:r>
    </w:p>
    <w:p w14:paraId="2733B09E" w14:textId="2CA74139" w:rsidR="0039239B" w:rsidRDefault="0039239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</w:t>
      </w:r>
    </w:p>
    <w:p w14:paraId="796B5C3C" w14:textId="77777777" w:rsidR="00C258CC" w:rsidRDefault="00C258C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F93EF29" w14:textId="17696A22" w:rsidR="00C258CC" w:rsidRDefault="00C258C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258CC">
        <w:rPr>
          <w:color w:val="000000"/>
          <w:sz w:val="22"/>
          <w:szCs w:val="22"/>
        </w:rPr>
        <w:t>Silvia Martínez Jiménez</w:t>
      </w:r>
    </w:p>
    <w:p w14:paraId="61555DF8" w14:textId="0BDBD4A8" w:rsidR="00C258CC" w:rsidRDefault="00F0528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05287">
        <w:rPr>
          <w:color w:val="000000"/>
          <w:sz w:val="22"/>
          <w:szCs w:val="22"/>
        </w:rPr>
        <w:t>Jefa de la Oficina General de Cooperación y Asuntos Internacionales</w:t>
      </w:r>
    </w:p>
    <w:p w14:paraId="1A49E733" w14:textId="61A8B167" w:rsidR="00FC4C2A" w:rsidRDefault="00F0528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</w:t>
      </w:r>
    </w:p>
    <w:p w14:paraId="1FAAB188" w14:textId="77777777" w:rsidR="00285F92" w:rsidRPr="005F27C0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7CF928B" w14:textId="77777777" w:rsidR="00075878" w:rsidRPr="00020374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20374">
        <w:rPr>
          <w:color w:val="000000"/>
          <w:sz w:val="22"/>
          <w:szCs w:val="22"/>
        </w:rPr>
        <w:t>REPÚBLICA DOMINICANA</w:t>
      </w:r>
    </w:p>
    <w:p w14:paraId="00BE6360" w14:textId="77777777" w:rsidR="00B04E8C" w:rsidRPr="00020374" w:rsidRDefault="00B04E8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8262531" w14:textId="58E7C29A" w:rsidR="006007D2" w:rsidRPr="00020374" w:rsidRDefault="006007D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0374">
        <w:rPr>
          <w:color w:val="000000"/>
          <w:sz w:val="22"/>
          <w:szCs w:val="22"/>
        </w:rPr>
        <w:t xml:space="preserve">Lilia Sánchez de </w:t>
      </w:r>
      <w:proofErr w:type="spellStart"/>
      <w:r w:rsidRPr="00020374">
        <w:rPr>
          <w:color w:val="000000"/>
          <w:sz w:val="22"/>
          <w:szCs w:val="22"/>
        </w:rPr>
        <w:t>Morehead</w:t>
      </w:r>
      <w:proofErr w:type="spellEnd"/>
    </w:p>
    <w:p w14:paraId="7C7560BD" w14:textId="7F5A1B42" w:rsidR="006007D2" w:rsidRPr="0093310B" w:rsidRDefault="00ED79A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 xml:space="preserve">Ministra </w:t>
      </w:r>
      <w:proofErr w:type="gramStart"/>
      <w:r w:rsidRPr="0093310B">
        <w:rPr>
          <w:color w:val="000000"/>
          <w:sz w:val="22"/>
          <w:szCs w:val="22"/>
        </w:rPr>
        <w:t>Consejera</w:t>
      </w:r>
      <w:proofErr w:type="gramEnd"/>
      <w:r w:rsidRPr="0093310B">
        <w:rPr>
          <w:color w:val="000000"/>
          <w:sz w:val="22"/>
          <w:szCs w:val="22"/>
        </w:rPr>
        <w:t>, Representante Alterna</w:t>
      </w:r>
    </w:p>
    <w:p w14:paraId="464DF395" w14:textId="1D7D01A5" w:rsidR="00ED79AA" w:rsidRDefault="00ED79A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79AA">
        <w:rPr>
          <w:color w:val="000000"/>
          <w:sz w:val="22"/>
          <w:szCs w:val="22"/>
        </w:rPr>
        <w:t>Misión Permanente ante la O</w:t>
      </w:r>
      <w:r>
        <w:rPr>
          <w:color w:val="000000"/>
          <w:sz w:val="22"/>
          <w:szCs w:val="22"/>
        </w:rPr>
        <w:t>EA</w:t>
      </w:r>
    </w:p>
    <w:p w14:paraId="40FE0329" w14:textId="77777777" w:rsidR="00204D15" w:rsidRDefault="00204D1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D0917A9" w14:textId="77777777" w:rsidR="007160F2" w:rsidRPr="00020374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0374">
        <w:rPr>
          <w:color w:val="000000"/>
          <w:sz w:val="22"/>
          <w:szCs w:val="22"/>
        </w:rPr>
        <w:t>Eduardo Cintrón</w:t>
      </w:r>
    </w:p>
    <w:p w14:paraId="10DD9C2B" w14:textId="77777777" w:rsidR="007160F2" w:rsidRPr="00020374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0374">
        <w:rPr>
          <w:color w:val="000000"/>
          <w:sz w:val="22"/>
          <w:szCs w:val="22"/>
        </w:rPr>
        <w:t>Consejero, Representante Alterno</w:t>
      </w:r>
    </w:p>
    <w:p w14:paraId="20BCD525" w14:textId="77777777" w:rsidR="007160F2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0374">
        <w:rPr>
          <w:color w:val="000000"/>
          <w:sz w:val="22"/>
          <w:szCs w:val="22"/>
        </w:rPr>
        <w:t>Ministerio de Relaciones Exteriores</w:t>
      </w:r>
    </w:p>
    <w:p w14:paraId="30C2854E" w14:textId="77777777" w:rsidR="007160F2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E0BEEC0" w14:textId="184D0E84" w:rsidR="00204D15" w:rsidRDefault="00204D1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Marileidy</w:t>
      </w:r>
      <w:proofErr w:type="spellEnd"/>
      <w:r>
        <w:rPr>
          <w:color w:val="000000"/>
          <w:sz w:val="22"/>
          <w:szCs w:val="22"/>
        </w:rPr>
        <w:t xml:space="preserve"> Rodríguez</w:t>
      </w:r>
    </w:p>
    <w:p w14:paraId="35C7CF2E" w14:textId="4C955909" w:rsidR="00204D15" w:rsidRDefault="00204D1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204D15">
        <w:rPr>
          <w:color w:val="000000"/>
          <w:sz w:val="22"/>
          <w:szCs w:val="22"/>
          <w:lang w:val="es-DO"/>
        </w:rPr>
        <w:t>Coordinadora Administrativa del Viceministerio de Supervisión, Evaluación y Control de la Calidad</w:t>
      </w:r>
    </w:p>
    <w:p w14:paraId="3A068F02" w14:textId="77777777" w:rsidR="00204D15" w:rsidRDefault="00204D1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0374">
        <w:rPr>
          <w:color w:val="000000"/>
          <w:sz w:val="22"/>
          <w:szCs w:val="22"/>
        </w:rPr>
        <w:t>Ministerio de Educación</w:t>
      </w:r>
    </w:p>
    <w:p w14:paraId="1F9E51BD" w14:textId="77777777" w:rsidR="00F66E3D" w:rsidRDefault="00F66E3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5DAC1A9" w14:textId="6FD05935" w:rsidR="00F66E3D" w:rsidRPr="0093310B" w:rsidRDefault="00F66E3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10B">
        <w:rPr>
          <w:color w:val="000000"/>
          <w:sz w:val="22"/>
          <w:szCs w:val="22"/>
        </w:rPr>
        <w:t>Rafael Bello</w:t>
      </w:r>
    </w:p>
    <w:p w14:paraId="108E6B0B" w14:textId="0F7D6F2E" w:rsidR="00F66E3D" w:rsidRDefault="00F66E3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6E3D">
        <w:rPr>
          <w:color w:val="000000"/>
          <w:sz w:val="22"/>
          <w:szCs w:val="22"/>
        </w:rPr>
        <w:t>Viceministro de Supervisión, Evaluación y Control de la Calidad Educativa</w:t>
      </w:r>
    </w:p>
    <w:p w14:paraId="1601FFB8" w14:textId="2D961D9F" w:rsidR="00F66E3D" w:rsidRPr="00E100E6" w:rsidRDefault="00F66E3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spellStart"/>
      <w:r w:rsidRPr="00E100E6">
        <w:rPr>
          <w:color w:val="000000"/>
          <w:sz w:val="22"/>
          <w:szCs w:val="22"/>
          <w:lang w:val="en-US"/>
        </w:rPr>
        <w:t>Ministerio</w:t>
      </w:r>
      <w:proofErr w:type="spellEnd"/>
      <w:r w:rsidRPr="00E100E6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E100E6">
        <w:rPr>
          <w:color w:val="000000"/>
          <w:sz w:val="22"/>
          <w:szCs w:val="22"/>
          <w:lang w:val="en-US"/>
        </w:rPr>
        <w:t>Educación</w:t>
      </w:r>
      <w:proofErr w:type="spellEnd"/>
    </w:p>
    <w:p w14:paraId="6DE11C18" w14:textId="04CF5B13" w:rsidR="00440218" w:rsidRDefault="0044021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21E593F6" w14:textId="7F6A16B6" w:rsidR="00285F92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23F635DC" w14:textId="377D0892" w:rsidR="00285F92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52BEA619" w14:textId="77777777" w:rsidR="00285F92" w:rsidRPr="00E100E6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6DEA41BD" w14:textId="6C528E8F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36239F">
        <w:rPr>
          <w:color w:val="000000"/>
          <w:sz w:val="22"/>
          <w:szCs w:val="22"/>
          <w:lang w:val="en-US"/>
        </w:rPr>
        <w:lastRenderedPageBreak/>
        <w:t>SAINT VINCENT AND THE GRENADINES</w:t>
      </w:r>
    </w:p>
    <w:p w14:paraId="363405CD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4CCB40D8" w14:textId="79CFADDB" w:rsidR="009E74EB" w:rsidRPr="007160F2" w:rsidRDefault="009E74E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7160F2">
        <w:rPr>
          <w:color w:val="000000"/>
          <w:sz w:val="22"/>
          <w:szCs w:val="22"/>
          <w:lang w:val="en-US"/>
        </w:rPr>
        <w:t>Alexis</w:t>
      </w:r>
      <w:r w:rsidR="00784839">
        <w:rPr>
          <w:color w:val="000000"/>
          <w:sz w:val="22"/>
          <w:szCs w:val="22"/>
          <w:lang w:val="en-US"/>
        </w:rPr>
        <w:t xml:space="preserve"> Caine</w:t>
      </w:r>
    </w:p>
    <w:p w14:paraId="7E5759A7" w14:textId="5BE49304" w:rsidR="00321D07" w:rsidRDefault="00321D0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D</w:t>
      </w:r>
      <w:r w:rsidRPr="00321D07">
        <w:rPr>
          <w:color w:val="000000"/>
          <w:sz w:val="22"/>
          <w:szCs w:val="22"/>
          <w:lang w:val="en-US"/>
        </w:rPr>
        <w:t>eputy</w:t>
      </w:r>
      <w:r>
        <w:rPr>
          <w:color w:val="000000"/>
          <w:sz w:val="22"/>
          <w:szCs w:val="22"/>
          <w:lang w:val="en-US"/>
        </w:rPr>
        <w:t xml:space="preserve"> E</w:t>
      </w:r>
      <w:r w:rsidRPr="00321D07">
        <w:rPr>
          <w:color w:val="000000"/>
          <w:sz w:val="22"/>
          <w:szCs w:val="22"/>
          <w:lang w:val="en-US"/>
        </w:rPr>
        <w:t>ducation</w:t>
      </w:r>
      <w:r>
        <w:rPr>
          <w:color w:val="000000"/>
          <w:sz w:val="22"/>
          <w:szCs w:val="22"/>
          <w:lang w:val="en-US"/>
        </w:rPr>
        <w:t xml:space="preserve"> P</w:t>
      </w:r>
      <w:r w:rsidRPr="00321D07">
        <w:rPr>
          <w:color w:val="000000"/>
          <w:sz w:val="22"/>
          <w:szCs w:val="22"/>
          <w:lang w:val="en-US"/>
        </w:rPr>
        <w:t>lanner</w:t>
      </w:r>
    </w:p>
    <w:p w14:paraId="08D7A89A" w14:textId="77777777" w:rsidR="00321D07" w:rsidRDefault="00321D0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F576A3">
        <w:rPr>
          <w:color w:val="000000"/>
          <w:sz w:val="22"/>
          <w:szCs w:val="22"/>
          <w:lang w:val="en-US"/>
        </w:rPr>
        <w:t>Ministry of Education St. Vincent &amp; the Grenadines</w:t>
      </w:r>
    </w:p>
    <w:p w14:paraId="66F0B130" w14:textId="77777777" w:rsidR="009E74EB" w:rsidRDefault="009E74E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cyan"/>
          <w:lang w:val="en-US"/>
        </w:rPr>
      </w:pPr>
    </w:p>
    <w:p w14:paraId="2A5E4C28" w14:textId="6936FAB4" w:rsidR="00F576A3" w:rsidRPr="00F576A3" w:rsidRDefault="00F576A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9054BD">
        <w:rPr>
          <w:color w:val="000000"/>
          <w:sz w:val="22"/>
          <w:szCs w:val="22"/>
          <w:lang w:val="en-US"/>
        </w:rPr>
        <w:t>Keith</w:t>
      </w:r>
      <w:r w:rsidR="009054BD" w:rsidRPr="009054BD">
        <w:rPr>
          <w:color w:val="000000"/>
          <w:sz w:val="22"/>
          <w:szCs w:val="22"/>
          <w:lang w:val="en-US"/>
        </w:rPr>
        <w:t xml:space="preserve"> Thomas</w:t>
      </w:r>
    </w:p>
    <w:p w14:paraId="55B0F466" w14:textId="77777777" w:rsidR="00F576A3" w:rsidRDefault="00F576A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F576A3">
        <w:rPr>
          <w:color w:val="000000"/>
          <w:sz w:val="22"/>
          <w:szCs w:val="22"/>
          <w:lang w:val="en-US"/>
        </w:rPr>
        <w:t xml:space="preserve">Education Planner </w:t>
      </w:r>
    </w:p>
    <w:p w14:paraId="30F864DE" w14:textId="77777777" w:rsidR="00C14C18" w:rsidRDefault="00F576A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F576A3">
        <w:rPr>
          <w:color w:val="000000"/>
          <w:sz w:val="22"/>
          <w:szCs w:val="22"/>
          <w:lang w:val="en-US"/>
        </w:rPr>
        <w:t>Ministry of Education St. Vincent &amp; the Grenadines</w:t>
      </w:r>
    </w:p>
    <w:p w14:paraId="441AD7FD" w14:textId="77777777" w:rsidR="00C14C18" w:rsidRDefault="00C14C1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67A0AED2" w14:textId="0CB58560" w:rsidR="00C14C18" w:rsidRDefault="00C14C1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spellStart"/>
      <w:r w:rsidRPr="00C14C18">
        <w:rPr>
          <w:color w:val="000000"/>
          <w:sz w:val="22"/>
          <w:szCs w:val="22"/>
          <w:lang w:val="en-US"/>
        </w:rPr>
        <w:t>Deah</w:t>
      </w:r>
      <w:proofErr w:type="spellEnd"/>
      <w:r w:rsidRPr="00C14C18">
        <w:rPr>
          <w:color w:val="000000"/>
          <w:sz w:val="22"/>
          <w:szCs w:val="22"/>
          <w:lang w:val="en-US"/>
        </w:rPr>
        <w:t xml:space="preserve"> James</w:t>
      </w:r>
    </w:p>
    <w:p w14:paraId="2F24550F" w14:textId="1A5FA979" w:rsidR="00F576A3" w:rsidRDefault="00C14C1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Permanent Mission to the OAS</w:t>
      </w:r>
    </w:p>
    <w:p w14:paraId="6A10467E" w14:textId="77777777" w:rsidR="004470C4" w:rsidRDefault="004470C4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2D220115" w14:textId="76F6FDD9" w:rsidR="00872A9E" w:rsidRDefault="00872A9E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TRINIDAD </w:t>
      </w:r>
      <w:r w:rsidR="00554A21">
        <w:rPr>
          <w:color w:val="000000"/>
          <w:sz w:val="22"/>
          <w:szCs w:val="22"/>
          <w:lang w:val="en-US"/>
        </w:rPr>
        <w:t>&amp; TOBAGO</w:t>
      </w:r>
    </w:p>
    <w:p w14:paraId="7C7555D4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19BD6AC4" w14:textId="584509D4" w:rsidR="00554A21" w:rsidRDefault="00554A2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554A21">
        <w:rPr>
          <w:color w:val="000000"/>
          <w:sz w:val="22"/>
          <w:szCs w:val="22"/>
          <w:lang w:val="en-US"/>
        </w:rPr>
        <w:t>Jermaine Williams</w:t>
      </w:r>
    </w:p>
    <w:p w14:paraId="0D815000" w14:textId="01CF2EB0" w:rsidR="00554A21" w:rsidRDefault="00554A2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Ministry of Education</w:t>
      </w:r>
    </w:p>
    <w:p w14:paraId="1F3E71DA" w14:textId="77777777" w:rsidR="00BA695C" w:rsidRDefault="00BA695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2ACF4BB4" w14:textId="25DB161B" w:rsidR="00BA695C" w:rsidRDefault="00BA695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spellStart"/>
      <w:r w:rsidRPr="00BA695C">
        <w:rPr>
          <w:color w:val="000000"/>
          <w:sz w:val="22"/>
          <w:szCs w:val="22"/>
          <w:lang w:val="en-US"/>
        </w:rPr>
        <w:t>Ruedi</w:t>
      </w:r>
      <w:proofErr w:type="spellEnd"/>
      <w:r w:rsidRPr="00BA695C">
        <w:rPr>
          <w:color w:val="000000"/>
          <w:sz w:val="22"/>
          <w:szCs w:val="22"/>
          <w:lang w:val="en-US"/>
        </w:rPr>
        <w:t xml:space="preserve"> J </w:t>
      </w:r>
      <w:proofErr w:type="spellStart"/>
      <w:r w:rsidRPr="00BA695C">
        <w:rPr>
          <w:color w:val="000000"/>
          <w:sz w:val="22"/>
          <w:szCs w:val="22"/>
          <w:lang w:val="en-US"/>
        </w:rPr>
        <w:t>Trouchen</w:t>
      </w:r>
      <w:proofErr w:type="spellEnd"/>
    </w:p>
    <w:p w14:paraId="4BD8B691" w14:textId="535709E5" w:rsidR="007030C3" w:rsidRPr="0036239F" w:rsidRDefault="007030C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7030C3">
        <w:rPr>
          <w:color w:val="000000"/>
          <w:sz w:val="22"/>
          <w:szCs w:val="22"/>
          <w:lang w:val="en-US"/>
        </w:rPr>
        <w:t>Second Secretary, Alternate Representative</w:t>
      </w:r>
    </w:p>
    <w:p w14:paraId="338873AD" w14:textId="77777777" w:rsidR="004470C4" w:rsidRDefault="004470C4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4EE8E692" w14:textId="3C6AAAB7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732205">
        <w:rPr>
          <w:color w:val="000000"/>
          <w:sz w:val="22"/>
          <w:szCs w:val="22"/>
          <w:lang w:val="en-US"/>
        </w:rPr>
        <w:t>UNITED STATES</w:t>
      </w:r>
    </w:p>
    <w:p w14:paraId="6323FC54" w14:textId="77777777" w:rsid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38E9861E" w14:textId="49A2E61E" w:rsidR="005319FB" w:rsidRDefault="005319F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Rafael </w:t>
      </w:r>
      <w:proofErr w:type="spellStart"/>
      <w:r>
        <w:rPr>
          <w:color w:val="000000"/>
          <w:sz w:val="22"/>
          <w:szCs w:val="22"/>
          <w:lang w:val="en-US"/>
        </w:rPr>
        <w:t>Nevárez</w:t>
      </w:r>
      <w:proofErr w:type="spellEnd"/>
    </w:p>
    <w:p w14:paraId="3196D9B4" w14:textId="01543B55" w:rsidR="005319FB" w:rsidRPr="00732205" w:rsidRDefault="005319F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5319FB">
        <w:rPr>
          <w:color w:val="000000"/>
          <w:sz w:val="22"/>
          <w:szCs w:val="22"/>
          <w:lang w:val="en-US"/>
        </w:rPr>
        <w:t>Coordinator for Western Hemisphere Affairs</w:t>
      </w:r>
    </w:p>
    <w:p w14:paraId="3A1A8591" w14:textId="77777777" w:rsidR="004470C4" w:rsidRPr="00285F92" w:rsidRDefault="004470C4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24F75FA6" w14:textId="76941826" w:rsidR="001F4CA7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285F92">
        <w:rPr>
          <w:color w:val="000000"/>
          <w:sz w:val="22"/>
          <w:szCs w:val="22"/>
          <w:lang w:val="en-US"/>
        </w:rPr>
        <w:t>URUGUAY</w:t>
      </w:r>
    </w:p>
    <w:p w14:paraId="2A6F70C1" w14:textId="77777777" w:rsidR="00285F92" w:rsidRP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2DB25B84" w14:textId="295ED5AB" w:rsidR="00966081" w:rsidRPr="00285F92" w:rsidRDefault="00B21DB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285F92">
        <w:rPr>
          <w:color w:val="000000"/>
          <w:sz w:val="22"/>
          <w:szCs w:val="22"/>
          <w:lang w:val="en-US"/>
        </w:rPr>
        <w:t xml:space="preserve">Alejandra </w:t>
      </w:r>
      <w:proofErr w:type="spellStart"/>
      <w:r w:rsidRPr="00285F92">
        <w:rPr>
          <w:color w:val="000000"/>
          <w:sz w:val="22"/>
          <w:szCs w:val="22"/>
          <w:lang w:val="en-US"/>
        </w:rPr>
        <w:t>Castiñeira</w:t>
      </w:r>
      <w:proofErr w:type="spellEnd"/>
    </w:p>
    <w:p w14:paraId="385910BA" w14:textId="62795BB1" w:rsidR="00B21DBD" w:rsidRPr="00285F92" w:rsidRDefault="00B21DB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285F92">
        <w:rPr>
          <w:color w:val="000000"/>
          <w:sz w:val="22"/>
          <w:szCs w:val="22"/>
          <w:lang w:val="en-US"/>
        </w:rPr>
        <w:t>Counsellor, Alternate Representative</w:t>
      </w:r>
    </w:p>
    <w:p w14:paraId="5B79285F" w14:textId="77777777" w:rsidR="00D3148B" w:rsidRPr="00285F92" w:rsidRDefault="00D3148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16DAA8FD" w14:textId="64A89DD4" w:rsidR="00D3148B" w:rsidRPr="00285F92" w:rsidRDefault="00D3148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285F92">
        <w:rPr>
          <w:color w:val="000000"/>
          <w:sz w:val="22"/>
          <w:szCs w:val="22"/>
          <w:lang w:val="en-US"/>
        </w:rPr>
        <w:t>Javier Rodríguez</w:t>
      </w:r>
    </w:p>
    <w:p w14:paraId="23C43D2E" w14:textId="213EDF4E" w:rsidR="00550F1B" w:rsidRPr="00285F92" w:rsidRDefault="00550F1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spellStart"/>
      <w:r w:rsidRPr="00285F92">
        <w:rPr>
          <w:color w:val="000000"/>
          <w:sz w:val="22"/>
          <w:szCs w:val="22"/>
          <w:lang w:val="en-US"/>
        </w:rPr>
        <w:t>Ministerio</w:t>
      </w:r>
      <w:proofErr w:type="spellEnd"/>
      <w:r w:rsidRPr="00285F92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285F92">
        <w:rPr>
          <w:color w:val="000000"/>
          <w:sz w:val="22"/>
          <w:szCs w:val="22"/>
          <w:lang w:val="en-US"/>
        </w:rPr>
        <w:t>Relaciones</w:t>
      </w:r>
      <w:proofErr w:type="spellEnd"/>
      <w:r w:rsidRPr="00285F9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5F92">
        <w:rPr>
          <w:color w:val="000000"/>
          <w:sz w:val="22"/>
          <w:szCs w:val="22"/>
          <w:lang w:val="en-US"/>
        </w:rPr>
        <w:t>Exteriores</w:t>
      </w:r>
      <w:proofErr w:type="spellEnd"/>
    </w:p>
    <w:p w14:paraId="0583B7F3" w14:textId="77777777" w:rsidR="004470C4" w:rsidRPr="00285F92" w:rsidRDefault="004470C4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4A1BBD8C" w14:textId="104554D6" w:rsidR="00845016" w:rsidRDefault="00845016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285F92">
        <w:rPr>
          <w:color w:val="000000"/>
          <w:sz w:val="22"/>
          <w:szCs w:val="22"/>
          <w:lang w:val="en-US"/>
        </w:rPr>
        <w:t>VENEZUELA</w:t>
      </w:r>
    </w:p>
    <w:p w14:paraId="4ED45C79" w14:textId="77777777" w:rsidR="00285F92" w:rsidRPr="00285F92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4F54FCFE" w14:textId="62B2B2F0" w:rsidR="00845016" w:rsidRPr="00285F92" w:rsidRDefault="00CA734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285F92">
        <w:rPr>
          <w:color w:val="000000"/>
          <w:sz w:val="22"/>
          <w:szCs w:val="22"/>
          <w:lang w:val="en-US"/>
        </w:rPr>
        <w:t xml:space="preserve">Gustavo Tarre </w:t>
      </w:r>
      <w:proofErr w:type="spellStart"/>
      <w:r w:rsidRPr="00285F92">
        <w:rPr>
          <w:color w:val="000000"/>
          <w:sz w:val="22"/>
          <w:szCs w:val="22"/>
          <w:lang w:val="en-US"/>
        </w:rPr>
        <w:t>Briceño</w:t>
      </w:r>
      <w:proofErr w:type="spellEnd"/>
    </w:p>
    <w:p w14:paraId="18407A87" w14:textId="613F19EB" w:rsidR="006674D6" w:rsidRPr="00285F92" w:rsidRDefault="00CA734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spellStart"/>
      <w:r w:rsidRPr="00285F92">
        <w:rPr>
          <w:color w:val="000000"/>
          <w:sz w:val="22"/>
          <w:szCs w:val="22"/>
          <w:lang w:val="en-US"/>
        </w:rPr>
        <w:t>Representante</w:t>
      </w:r>
      <w:proofErr w:type="spellEnd"/>
      <w:r w:rsidRPr="00285F92">
        <w:rPr>
          <w:color w:val="000000"/>
          <w:sz w:val="22"/>
          <w:szCs w:val="22"/>
          <w:lang w:val="en-US"/>
        </w:rPr>
        <w:t xml:space="preserve"> Permanente </w:t>
      </w:r>
      <w:r w:rsidR="00996B08" w:rsidRPr="00285F92">
        <w:rPr>
          <w:color w:val="000000"/>
          <w:sz w:val="22"/>
          <w:szCs w:val="22"/>
          <w:lang w:val="en-US"/>
        </w:rPr>
        <w:t xml:space="preserve">de la República </w:t>
      </w:r>
      <w:proofErr w:type="spellStart"/>
      <w:r w:rsidR="00996B08" w:rsidRPr="00285F92">
        <w:rPr>
          <w:color w:val="000000"/>
          <w:sz w:val="22"/>
          <w:szCs w:val="22"/>
          <w:lang w:val="en-US"/>
        </w:rPr>
        <w:t>Bolivariana</w:t>
      </w:r>
      <w:proofErr w:type="spellEnd"/>
      <w:r w:rsidR="00996B08" w:rsidRPr="00285F92">
        <w:rPr>
          <w:color w:val="000000"/>
          <w:sz w:val="22"/>
          <w:szCs w:val="22"/>
          <w:lang w:val="en-US"/>
        </w:rPr>
        <w:t xml:space="preserve"> de Venezuela </w:t>
      </w:r>
      <w:proofErr w:type="spellStart"/>
      <w:r w:rsidR="00996B08" w:rsidRPr="00285F92">
        <w:rPr>
          <w:color w:val="000000"/>
          <w:sz w:val="22"/>
          <w:szCs w:val="22"/>
          <w:lang w:val="en-US"/>
        </w:rPr>
        <w:t>en</w:t>
      </w:r>
      <w:proofErr w:type="spellEnd"/>
      <w:r w:rsidRPr="00285F92">
        <w:rPr>
          <w:color w:val="000000"/>
          <w:sz w:val="22"/>
          <w:szCs w:val="22"/>
          <w:lang w:val="en-US"/>
        </w:rPr>
        <w:t xml:space="preserve"> la OEA</w:t>
      </w:r>
    </w:p>
    <w:p w14:paraId="416EB283" w14:textId="77777777" w:rsidR="00996B08" w:rsidRPr="00285F92" w:rsidRDefault="00996B0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05BAED5F" w14:textId="656A4860" w:rsidR="006674D6" w:rsidRDefault="006674D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71C2">
        <w:rPr>
          <w:color w:val="000000"/>
          <w:sz w:val="22"/>
          <w:szCs w:val="22"/>
        </w:rPr>
        <w:t>Gab</w:t>
      </w:r>
      <w:r w:rsidR="00950BD8">
        <w:rPr>
          <w:color w:val="000000"/>
          <w:sz w:val="22"/>
          <w:szCs w:val="22"/>
        </w:rPr>
        <w:t>riela</w:t>
      </w:r>
      <w:r w:rsidRPr="005571C2">
        <w:rPr>
          <w:color w:val="000000"/>
          <w:sz w:val="22"/>
          <w:szCs w:val="22"/>
        </w:rPr>
        <w:t xml:space="preserve"> Domingo</w:t>
      </w:r>
    </w:p>
    <w:p w14:paraId="77B6B052" w14:textId="497A3848" w:rsidR="00F22522" w:rsidRDefault="00F2252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F22522">
        <w:rPr>
          <w:color w:val="000000"/>
          <w:sz w:val="22"/>
          <w:szCs w:val="22"/>
        </w:rPr>
        <w:t>sesora y experta en Desarrollo de Proyectos Educativos en Educación Primaria, Media y Superior</w:t>
      </w:r>
    </w:p>
    <w:p w14:paraId="02A7B340" w14:textId="77777777" w:rsidR="00124D27" w:rsidRDefault="00124D2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1FF0A88" w14:textId="655AD944" w:rsidR="00124D27" w:rsidRDefault="00124D2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24D27">
        <w:rPr>
          <w:color w:val="000000"/>
          <w:sz w:val="22"/>
          <w:szCs w:val="22"/>
        </w:rPr>
        <w:t>Pedro Garmendia</w:t>
      </w:r>
    </w:p>
    <w:p w14:paraId="69BDED1B" w14:textId="1287C638" w:rsidR="00381313" w:rsidRPr="00CA7347" w:rsidRDefault="0038131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Misión Permanente ante la OEA</w:t>
      </w:r>
    </w:p>
    <w:p w14:paraId="7D62D217" w14:textId="2798EC45" w:rsidR="00D73AD6" w:rsidRPr="00CA7347" w:rsidRDefault="00D73AD6" w:rsidP="00285F92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</w:p>
    <w:p w14:paraId="25565071" w14:textId="29349AC7" w:rsidR="00B148B4" w:rsidRDefault="00B148B4" w:rsidP="00285F92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</w:p>
    <w:p w14:paraId="6222924B" w14:textId="77777777" w:rsidR="004470C4" w:rsidRPr="00CA7347" w:rsidRDefault="004470C4" w:rsidP="00285F92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</w:p>
    <w:p w14:paraId="0FFC78AD" w14:textId="43EC79C7" w:rsidR="00B148B4" w:rsidRDefault="00B148B4" w:rsidP="00285F92">
      <w:pPr>
        <w:jc w:val="center"/>
        <w:rPr>
          <w:rFonts w:eastAsia="Times"/>
          <w:sz w:val="22"/>
          <w:szCs w:val="22"/>
          <w:lang w:val="it-IT"/>
        </w:rPr>
      </w:pPr>
      <w:r w:rsidRPr="00CF42C7">
        <w:rPr>
          <w:rFonts w:eastAsia="Times"/>
          <w:sz w:val="22"/>
          <w:szCs w:val="22"/>
          <w:lang w:val="it-IT"/>
        </w:rPr>
        <w:lastRenderedPageBreak/>
        <w:t>REGIONAL AND INTERNATIONAL ORGANIZATIONS/ ORGANISMOS REGIONALES E</w:t>
      </w:r>
      <w:r w:rsidR="00BE31FF">
        <w:rPr>
          <w:rFonts w:eastAsia="Times"/>
          <w:sz w:val="22"/>
          <w:szCs w:val="22"/>
          <w:lang w:val="it-IT"/>
        </w:rPr>
        <w:t xml:space="preserve"> </w:t>
      </w:r>
      <w:r w:rsidRPr="00CF42C7">
        <w:rPr>
          <w:rFonts w:eastAsia="Times"/>
          <w:sz w:val="22"/>
          <w:szCs w:val="22"/>
          <w:lang w:val="it-IT"/>
        </w:rPr>
        <w:t>INTERNACIONALES</w:t>
      </w:r>
    </w:p>
    <w:p w14:paraId="6208AFBE" w14:textId="77777777" w:rsidR="00285F92" w:rsidRDefault="00285F92" w:rsidP="00285F92">
      <w:pPr>
        <w:jc w:val="center"/>
        <w:rPr>
          <w:rFonts w:eastAsia="Times"/>
          <w:sz w:val="22"/>
          <w:szCs w:val="22"/>
          <w:lang w:val="it-IT"/>
        </w:rPr>
      </w:pPr>
    </w:p>
    <w:p w14:paraId="4ACF122A" w14:textId="77777777" w:rsidR="00897D50" w:rsidRPr="003560C8" w:rsidRDefault="00897D50" w:rsidP="00285F92">
      <w:pPr>
        <w:jc w:val="both"/>
        <w:rPr>
          <w:rFonts w:eastAsia="Times"/>
          <w:sz w:val="22"/>
          <w:szCs w:val="22"/>
          <w:lang w:val="it-IT"/>
        </w:rPr>
      </w:pPr>
      <w:r w:rsidRPr="003560C8">
        <w:rPr>
          <w:rFonts w:eastAsia="Times"/>
          <w:sz w:val="22"/>
          <w:szCs w:val="22"/>
          <w:lang w:val="it-IT"/>
        </w:rPr>
        <w:t>Fairfax County Public Schools</w:t>
      </w:r>
    </w:p>
    <w:p w14:paraId="14BC239A" w14:textId="77777777" w:rsidR="004803C9" w:rsidRPr="003560C8" w:rsidRDefault="004803C9" w:rsidP="00285F92">
      <w:pPr>
        <w:jc w:val="both"/>
        <w:rPr>
          <w:rFonts w:eastAsia="Times"/>
          <w:sz w:val="22"/>
          <w:szCs w:val="22"/>
          <w:lang w:val="it-IT"/>
        </w:rPr>
      </w:pPr>
      <w:r w:rsidRPr="003560C8">
        <w:rPr>
          <w:rFonts w:eastAsia="Times"/>
          <w:sz w:val="22"/>
          <w:szCs w:val="22"/>
          <w:lang w:val="it-IT"/>
        </w:rPr>
        <w:t>Joann Hardy</w:t>
      </w:r>
    </w:p>
    <w:p w14:paraId="0FBFF899" w14:textId="10AE8EFC" w:rsidR="00897D50" w:rsidRPr="003560C8" w:rsidRDefault="004803C9" w:rsidP="00285F92">
      <w:pPr>
        <w:jc w:val="both"/>
        <w:rPr>
          <w:rFonts w:eastAsia="Times"/>
          <w:sz w:val="22"/>
          <w:szCs w:val="22"/>
          <w:lang w:val="it-IT"/>
        </w:rPr>
      </w:pPr>
      <w:r w:rsidRPr="003560C8">
        <w:rPr>
          <w:rFonts w:eastAsia="Times"/>
          <w:sz w:val="22"/>
          <w:szCs w:val="22"/>
          <w:lang w:val="it-IT"/>
        </w:rPr>
        <w:t>PreK-12 Curriculum &amp; Instruction</w:t>
      </w:r>
    </w:p>
    <w:p w14:paraId="1E197C06" w14:textId="77777777" w:rsidR="004803C9" w:rsidRPr="003560C8" w:rsidRDefault="004803C9" w:rsidP="00285F92">
      <w:pPr>
        <w:jc w:val="both"/>
        <w:rPr>
          <w:rFonts w:eastAsia="Times"/>
          <w:sz w:val="22"/>
          <w:szCs w:val="22"/>
          <w:lang w:val="it-IT"/>
        </w:rPr>
      </w:pPr>
    </w:p>
    <w:p w14:paraId="04F8A5CF" w14:textId="77777777" w:rsidR="00897D50" w:rsidRPr="003560C8" w:rsidRDefault="00897D50" w:rsidP="00285F92">
      <w:pPr>
        <w:jc w:val="both"/>
        <w:rPr>
          <w:rFonts w:eastAsia="Times"/>
          <w:sz w:val="22"/>
          <w:szCs w:val="22"/>
          <w:lang w:val="it-IT"/>
        </w:rPr>
      </w:pPr>
      <w:r w:rsidRPr="003560C8">
        <w:rPr>
          <w:rFonts w:eastAsia="Times"/>
          <w:sz w:val="22"/>
          <w:szCs w:val="22"/>
          <w:lang w:val="it-IT"/>
        </w:rPr>
        <w:t>Formato Educativo</w:t>
      </w:r>
    </w:p>
    <w:p w14:paraId="51FDB3CA" w14:textId="77777777" w:rsidR="00897D50" w:rsidRPr="003560C8" w:rsidRDefault="00897D50" w:rsidP="00285F92">
      <w:pPr>
        <w:jc w:val="both"/>
        <w:rPr>
          <w:rFonts w:eastAsia="Times"/>
          <w:sz w:val="22"/>
          <w:szCs w:val="22"/>
          <w:lang w:val="it-IT"/>
        </w:rPr>
      </w:pPr>
      <w:r w:rsidRPr="003560C8">
        <w:rPr>
          <w:rFonts w:eastAsia="Times"/>
          <w:sz w:val="22"/>
          <w:szCs w:val="22"/>
          <w:lang w:val="it-IT"/>
        </w:rPr>
        <w:t>Carlos Domínguez</w:t>
      </w:r>
    </w:p>
    <w:p w14:paraId="0CE73210" w14:textId="77777777" w:rsidR="00897D50" w:rsidRPr="003560C8" w:rsidRDefault="00897D50" w:rsidP="00285F92">
      <w:pPr>
        <w:jc w:val="both"/>
        <w:rPr>
          <w:rFonts w:eastAsia="Times"/>
          <w:sz w:val="22"/>
          <w:szCs w:val="22"/>
          <w:lang w:val="it-IT"/>
        </w:rPr>
      </w:pPr>
      <w:r w:rsidRPr="003560C8">
        <w:rPr>
          <w:rFonts w:eastAsia="Times"/>
          <w:sz w:val="22"/>
          <w:szCs w:val="22"/>
          <w:lang w:val="it-IT"/>
        </w:rPr>
        <w:t>Director Ejecutivo</w:t>
      </w:r>
    </w:p>
    <w:p w14:paraId="1C7855F3" w14:textId="77777777" w:rsidR="00897D50" w:rsidRPr="003560C8" w:rsidRDefault="00897D50" w:rsidP="00285F92">
      <w:pPr>
        <w:jc w:val="both"/>
        <w:rPr>
          <w:rFonts w:eastAsia="Times"/>
          <w:sz w:val="22"/>
          <w:szCs w:val="22"/>
          <w:lang w:val="it-IT"/>
        </w:rPr>
      </w:pPr>
    </w:p>
    <w:p w14:paraId="4F85FF5A" w14:textId="77777777" w:rsidR="00897D50" w:rsidRPr="003560C8" w:rsidRDefault="00897D50" w:rsidP="00285F92">
      <w:pPr>
        <w:jc w:val="both"/>
        <w:rPr>
          <w:rFonts w:eastAsia="Times"/>
          <w:sz w:val="22"/>
          <w:szCs w:val="22"/>
          <w:lang w:val="it-IT"/>
        </w:rPr>
      </w:pPr>
      <w:r w:rsidRPr="003560C8">
        <w:rPr>
          <w:rFonts w:eastAsia="Times"/>
          <w:sz w:val="22"/>
          <w:szCs w:val="22"/>
          <w:lang w:val="it-IT"/>
        </w:rPr>
        <w:t>Hugo Domínguez</w:t>
      </w:r>
    </w:p>
    <w:p w14:paraId="2AE5D473" w14:textId="77777777" w:rsidR="00750186" w:rsidRPr="003560C8" w:rsidRDefault="00750186" w:rsidP="00285F92">
      <w:pPr>
        <w:jc w:val="both"/>
        <w:rPr>
          <w:rFonts w:eastAsia="Times"/>
          <w:sz w:val="22"/>
          <w:szCs w:val="22"/>
          <w:lang w:val="it-IT"/>
        </w:rPr>
      </w:pPr>
    </w:p>
    <w:p w14:paraId="72E152BF" w14:textId="14C4448E" w:rsidR="00750186" w:rsidRPr="003560C8" w:rsidRDefault="00750186" w:rsidP="00285F92">
      <w:pPr>
        <w:jc w:val="both"/>
        <w:rPr>
          <w:rFonts w:eastAsia="Times"/>
          <w:sz w:val="22"/>
          <w:szCs w:val="22"/>
          <w:lang w:val="it-IT"/>
        </w:rPr>
      </w:pPr>
      <w:r w:rsidRPr="003560C8">
        <w:rPr>
          <w:rFonts w:eastAsia="Times"/>
          <w:sz w:val="22"/>
          <w:szCs w:val="22"/>
          <w:lang w:val="it-IT"/>
        </w:rPr>
        <w:t>IESALC-UNESCO</w:t>
      </w:r>
    </w:p>
    <w:p w14:paraId="71DCEBA5" w14:textId="0CA00459" w:rsidR="00750186" w:rsidRPr="003560C8" w:rsidRDefault="00750186" w:rsidP="00285F92">
      <w:pPr>
        <w:jc w:val="both"/>
        <w:rPr>
          <w:rFonts w:eastAsia="Times"/>
          <w:sz w:val="22"/>
          <w:szCs w:val="22"/>
          <w:lang w:val="it-IT"/>
        </w:rPr>
      </w:pPr>
      <w:r w:rsidRPr="003560C8">
        <w:rPr>
          <w:rFonts w:eastAsia="Times"/>
          <w:sz w:val="22"/>
          <w:szCs w:val="22"/>
          <w:lang w:val="it-IT"/>
        </w:rPr>
        <w:t>José Antonio Quinteiro</w:t>
      </w:r>
    </w:p>
    <w:p w14:paraId="58C2290D" w14:textId="211ACD1B" w:rsidR="00750186" w:rsidRPr="003560C8" w:rsidRDefault="000560C3" w:rsidP="00285F92">
      <w:pPr>
        <w:jc w:val="both"/>
        <w:rPr>
          <w:rFonts w:eastAsia="Times"/>
          <w:sz w:val="22"/>
          <w:szCs w:val="22"/>
          <w:lang w:val="it-IT"/>
        </w:rPr>
      </w:pPr>
      <w:r w:rsidRPr="003560C8">
        <w:rPr>
          <w:rFonts w:eastAsia="Times"/>
          <w:sz w:val="22"/>
          <w:szCs w:val="22"/>
          <w:lang w:val="it-IT"/>
        </w:rPr>
        <w:t>Coordinador de programas</w:t>
      </w:r>
    </w:p>
    <w:p w14:paraId="39FD706F" w14:textId="77777777" w:rsidR="00897D50" w:rsidRPr="003560C8" w:rsidRDefault="00897D50" w:rsidP="00285F92">
      <w:pPr>
        <w:jc w:val="both"/>
        <w:rPr>
          <w:rFonts w:eastAsia="Times"/>
          <w:sz w:val="22"/>
          <w:szCs w:val="22"/>
          <w:lang w:val="it-IT"/>
        </w:rPr>
      </w:pPr>
    </w:p>
    <w:p w14:paraId="15636B67" w14:textId="40DB594B" w:rsidR="00BE31FF" w:rsidRPr="003560C8" w:rsidRDefault="00BE31FF" w:rsidP="00285F92">
      <w:pPr>
        <w:jc w:val="both"/>
        <w:rPr>
          <w:rFonts w:eastAsia="Times"/>
          <w:sz w:val="22"/>
          <w:szCs w:val="22"/>
          <w:lang w:val="it-IT"/>
        </w:rPr>
      </w:pPr>
      <w:r w:rsidRPr="003560C8">
        <w:rPr>
          <w:rFonts w:eastAsia="Times"/>
          <w:sz w:val="22"/>
          <w:szCs w:val="22"/>
          <w:lang w:val="it-IT"/>
        </w:rPr>
        <w:t>Organización Universitaria Interamericana</w:t>
      </w:r>
    </w:p>
    <w:p w14:paraId="3BF5D737" w14:textId="5AC2AD96" w:rsidR="007E6693" w:rsidRPr="003560C8" w:rsidRDefault="007E6693" w:rsidP="00285F92">
      <w:pPr>
        <w:jc w:val="both"/>
        <w:rPr>
          <w:rFonts w:eastAsia="Times"/>
          <w:sz w:val="22"/>
          <w:szCs w:val="22"/>
          <w:lang w:val="it-IT"/>
        </w:rPr>
      </w:pPr>
      <w:r w:rsidRPr="003560C8">
        <w:rPr>
          <w:rFonts w:eastAsia="Times"/>
          <w:sz w:val="22"/>
          <w:szCs w:val="22"/>
          <w:lang w:val="it-IT"/>
        </w:rPr>
        <w:t>David Julien</w:t>
      </w:r>
    </w:p>
    <w:p w14:paraId="540F0314" w14:textId="614E3524" w:rsidR="00BE31FF" w:rsidRPr="003560C8" w:rsidRDefault="007E6693" w:rsidP="00285F92">
      <w:pPr>
        <w:jc w:val="both"/>
        <w:rPr>
          <w:rFonts w:eastAsia="Times"/>
          <w:sz w:val="22"/>
          <w:szCs w:val="22"/>
          <w:lang w:val="it-IT"/>
        </w:rPr>
      </w:pPr>
      <w:r w:rsidRPr="003560C8">
        <w:rPr>
          <w:rFonts w:eastAsia="Times"/>
          <w:sz w:val="22"/>
          <w:szCs w:val="22"/>
          <w:lang w:val="it-IT"/>
        </w:rPr>
        <w:t>Secretario General Ejecutivo</w:t>
      </w:r>
    </w:p>
    <w:p w14:paraId="7D6A1A72" w14:textId="77777777" w:rsidR="009D1CD9" w:rsidRPr="003560C8" w:rsidRDefault="009D1CD9" w:rsidP="00285F92">
      <w:pPr>
        <w:jc w:val="both"/>
        <w:rPr>
          <w:rFonts w:eastAsia="Times"/>
          <w:sz w:val="22"/>
          <w:szCs w:val="22"/>
          <w:lang w:val="it-IT"/>
        </w:rPr>
      </w:pPr>
    </w:p>
    <w:p w14:paraId="1FA50AAA" w14:textId="5421BF6C" w:rsidR="009D1CD9" w:rsidRPr="003560C8" w:rsidRDefault="009D1CD9" w:rsidP="00285F92">
      <w:pPr>
        <w:jc w:val="both"/>
        <w:rPr>
          <w:rFonts w:eastAsia="Times"/>
          <w:sz w:val="22"/>
          <w:szCs w:val="22"/>
          <w:lang w:val="it-IT"/>
        </w:rPr>
      </w:pPr>
      <w:r w:rsidRPr="003560C8">
        <w:rPr>
          <w:rFonts w:eastAsia="Times"/>
          <w:sz w:val="22"/>
          <w:szCs w:val="22"/>
          <w:lang w:val="it-IT"/>
        </w:rPr>
        <w:t>Structuralia</w:t>
      </w:r>
    </w:p>
    <w:p w14:paraId="4081C366" w14:textId="20E2AE9F" w:rsidR="009D1CD9" w:rsidRDefault="009D1CD9" w:rsidP="00285F92">
      <w:pPr>
        <w:jc w:val="both"/>
        <w:rPr>
          <w:rFonts w:eastAsia="Times"/>
          <w:sz w:val="22"/>
          <w:szCs w:val="22"/>
          <w:lang w:val="it-IT"/>
        </w:rPr>
      </w:pPr>
      <w:r w:rsidRPr="009D1CD9">
        <w:rPr>
          <w:rFonts w:eastAsia="Times"/>
          <w:sz w:val="22"/>
          <w:szCs w:val="22"/>
          <w:lang w:val="it-IT"/>
        </w:rPr>
        <w:t>Juan Antonio Cuartero</w:t>
      </w:r>
    </w:p>
    <w:p w14:paraId="64E37BA7" w14:textId="680BB321" w:rsidR="009D1CD9" w:rsidRPr="009D1CD9" w:rsidRDefault="00925D16" w:rsidP="00285F92">
      <w:pPr>
        <w:jc w:val="both"/>
        <w:rPr>
          <w:rFonts w:eastAsia="Times"/>
          <w:sz w:val="22"/>
          <w:szCs w:val="22"/>
          <w:lang w:val="it-IT"/>
        </w:rPr>
      </w:pPr>
      <w:r>
        <w:rPr>
          <w:rFonts w:eastAsia="Times"/>
          <w:sz w:val="22"/>
          <w:szCs w:val="22"/>
          <w:lang w:val="it-IT"/>
        </w:rPr>
        <w:t>Socio Director</w:t>
      </w:r>
    </w:p>
    <w:p w14:paraId="24EF17E3" w14:textId="77777777" w:rsidR="007B1551" w:rsidRDefault="007B1551" w:rsidP="00285F92">
      <w:pPr>
        <w:jc w:val="both"/>
        <w:rPr>
          <w:rFonts w:eastAsia="Times"/>
          <w:sz w:val="22"/>
          <w:szCs w:val="22"/>
          <w:lang w:val="it-IT"/>
        </w:rPr>
      </w:pPr>
    </w:p>
    <w:p w14:paraId="2E403291" w14:textId="77777777" w:rsidR="00B148B4" w:rsidRDefault="00B148B4" w:rsidP="00285F92">
      <w:pPr>
        <w:jc w:val="center"/>
        <w:rPr>
          <w:rFonts w:eastAsia="Times"/>
          <w:sz w:val="22"/>
          <w:szCs w:val="22"/>
          <w:lang w:val="it-IT"/>
        </w:rPr>
      </w:pPr>
    </w:p>
    <w:p w14:paraId="7A592854" w14:textId="77777777" w:rsidR="00FD7AC6" w:rsidRPr="00CF42C7" w:rsidRDefault="00FD7AC6" w:rsidP="00285F92">
      <w:pPr>
        <w:jc w:val="center"/>
        <w:rPr>
          <w:rFonts w:eastAsia="Times"/>
          <w:sz w:val="22"/>
          <w:szCs w:val="22"/>
          <w:lang w:val="it-IT"/>
        </w:rPr>
      </w:pPr>
      <w:r w:rsidRPr="00CF42C7">
        <w:rPr>
          <w:rFonts w:eastAsia="Times"/>
          <w:sz w:val="22"/>
          <w:szCs w:val="22"/>
          <w:lang w:val="it-IT"/>
        </w:rPr>
        <w:t>GENERAL SECRETARIAT OF THE ORGANIZATION OF AMERICAN STATES (OAS)/ SECRETARÍA GENERAL DE LA ORGANIZACIÓN DE LOS ESTADOS AMERICANOS (OEA)</w:t>
      </w:r>
    </w:p>
    <w:p w14:paraId="496D2443" w14:textId="77777777" w:rsidR="00FD7AC6" w:rsidRPr="00CF42C7" w:rsidRDefault="00FD7AC6" w:rsidP="00285F92">
      <w:pPr>
        <w:rPr>
          <w:rFonts w:eastAsia="Times"/>
          <w:sz w:val="22"/>
          <w:szCs w:val="22"/>
          <w:lang w:val="it-IT"/>
        </w:rPr>
      </w:pPr>
    </w:p>
    <w:p w14:paraId="6FD4FF1F" w14:textId="77777777" w:rsidR="00FD7AC6" w:rsidRPr="00CF42C7" w:rsidRDefault="00FD7AC6" w:rsidP="00285F92">
      <w:pPr>
        <w:rPr>
          <w:rFonts w:eastAsia="Times"/>
          <w:sz w:val="22"/>
          <w:szCs w:val="22"/>
          <w:lang w:val="it-IT"/>
        </w:rPr>
      </w:pPr>
      <w:r w:rsidRPr="00CF42C7">
        <w:rPr>
          <w:rFonts w:eastAsia="Times"/>
          <w:sz w:val="22"/>
          <w:szCs w:val="22"/>
          <w:lang w:val="it-IT"/>
        </w:rPr>
        <w:t>Kim Osborne</w:t>
      </w:r>
    </w:p>
    <w:p w14:paraId="594C2E17" w14:textId="334FE367" w:rsidR="00FD7AC6" w:rsidRPr="00CF42C7" w:rsidRDefault="00FD7AC6" w:rsidP="00285F92">
      <w:pPr>
        <w:rPr>
          <w:rFonts w:eastAsia="Times"/>
          <w:sz w:val="22"/>
          <w:szCs w:val="22"/>
          <w:lang w:val="it-IT"/>
        </w:rPr>
      </w:pPr>
      <w:r w:rsidRPr="00CF42C7">
        <w:rPr>
          <w:rFonts w:eastAsia="Times"/>
          <w:sz w:val="22"/>
          <w:szCs w:val="22"/>
          <w:lang w:val="it-IT"/>
        </w:rPr>
        <w:t>Executive Secretary</w:t>
      </w:r>
    </w:p>
    <w:p w14:paraId="20C57FBB" w14:textId="0DA163AF" w:rsidR="00AF581A" w:rsidRDefault="00FD7AC6" w:rsidP="00285F92">
      <w:pPr>
        <w:rPr>
          <w:rFonts w:eastAsia="Times"/>
          <w:sz w:val="22"/>
          <w:szCs w:val="22"/>
          <w:lang w:val="it-IT"/>
        </w:rPr>
      </w:pPr>
      <w:r w:rsidRPr="00CF42C7">
        <w:rPr>
          <w:rFonts w:eastAsia="Times"/>
          <w:sz w:val="22"/>
          <w:szCs w:val="22"/>
          <w:lang w:val="it-IT"/>
        </w:rPr>
        <w:t xml:space="preserve">Executive Secretariat for Integral Development </w:t>
      </w:r>
    </w:p>
    <w:p w14:paraId="785F4B65" w14:textId="77777777" w:rsidR="00D13851" w:rsidRDefault="00D13851" w:rsidP="00285F92">
      <w:pPr>
        <w:rPr>
          <w:rFonts w:eastAsia="Times"/>
          <w:sz w:val="22"/>
          <w:szCs w:val="22"/>
          <w:lang w:val="it-IT"/>
        </w:rPr>
      </w:pPr>
    </w:p>
    <w:p w14:paraId="75339206" w14:textId="01F05B41" w:rsidR="00D13851" w:rsidRDefault="00D13851" w:rsidP="00285F92">
      <w:pPr>
        <w:rPr>
          <w:rFonts w:eastAsia="Times"/>
          <w:sz w:val="22"/>
          <w:szCs w:val="22"/>
          <w:lang w:val="it-IT"/>
        </w:rPr>
      </w:pPr>
      <w:r w:rsidRPr="00D13851">
        <w:rPr>
          <w:rFonts w:eastAsia="Times"/>
          <w:sz w:val="22"/>
          <w:szCs w:val="22"/>
          <w:lang w:val="it-IT"/>
        </w:rPr>
        <w:t>Jesus Schucry Giacoman Zapata</w:t>
      </w:r>
    </w:p>
    <w:p w14:paraId="24BE65B6" w14:textId="330F851F" w:rsidR="00D13851" w:rsidRDefault="00D13851" w:rsidP="00285F92">
      <w:pPr>
        <w:rPr>
          <w:rFonts w:eastAsia="Times"/>
          <w:sz w:val="22"/>
          <w:szCs w:val="22"/>
          <w:lang w:val="it-IT"/>
        </w:rPr>
      </w:pPr>
      <w:r>
        <w:rPr>
          <w:rFonts w:eastAsia="Times"/>
          <w:sz w:val="22"/>
          <w:szCs w:val="22"/>
          <w:lang w:val="it-IT"/>
        </w:rPr>
        <w:t>Director</w:t>
      </w:r>
    </w:p>
    <w:p w14:paraId="720F1AF6" w14:textId="488A47A0" w:rsidR="00D13851" w:rsidRDefault="00D13851" w:rsidP="00285F92">
      <w:pPr>
        <w:rPr>
          <w:rFonts w:eastAsia="Times"/>
          <w:sz w:val="22"/>
          <w:szCs w:val="22"/>
          <w:lang w:val="it-IT"/>
        </w:rPr>
      </w:pPr>
      <w:r w:rsidRPr="009110BD">
        <w:rPr>
          <w:rFonts w:eastAsia="Times"/>
          <w:sz w:val="22"/>
          <w:szCs w:val="22"/>
        </w:rPr>
        <w:t>Department of Human Development, Education and Employment</w:t>
      </w:r>
    </w:p>
    <w:p w14:paraId="0AAADF3F" w14:textId="77777777" w:rsidR="007670A0" w:rsidRDefault="007670A0" w:rsidP="00285F92">
      <w:pPr>
        <w:rPr>
          <w:rFonts w:eastAsia="Times"/>
          <w:sz w:val="22"/>
          <w:szCs w:val="22"/>
        </w:rPr>
      </w:pPr>
    </w:p>
    <w:p w14:paraId="11F20F25" w14:textId="024AEDCF" w:rsidR="006C6559" w:rsidRDefault="006C6559" w:rsidP="00285F92">
      <w:pPr>
        <w:rPr>
          <w:rFonts w:eastAsia="Times"/>
          <w:sz w:val="22"/>
          <w:szCs w:val="22"/>
        </w:rPr>
      </w:pPr>
      <w:r w:rsidRPr="00285F92">
        <w:rPr>
          <w:rFonts w:eastAsia="Times"/>
          <w:sz w:val="22"/>
          <w:szCs w:val="22"/>
        </w:rPr>
        <w:t xml:space="preserve">Estela Díaz </w:t>
      </w:r>
      <w:proofErr w:type="spellStart"/>
      <w:r w:rsidRPr="00285F92">
        <w:rPr>
          <w:rFonts w:eastAsia="Times"/>
          <w:sz w:val="22"/>
          <w:szCs w:val="22"/>
        </w:rPr>
        <w:t>Ávalos</w:t>
      </w:r>
      <w:proofErr w:type="spellEnd"/>
    </w:p>
    <w:p w14:paraId="0F91D340" w14:textId="27062F43" w:rsidR="00285F92" w:rsidRPr="00285F92" w:rsidRDefault="00285F92" w:rsidP="00285F92">
      <w:pPr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Chief</w:t>
      </w:r>
    </w:p>
    <w:p w14:paraId="0E3BA901" w14:textId="77777777" w:rsidR="006C6559" w:rsidRPr="00285F92" w:rsidRDefault="006C6559" w:rsidP="00285F92">
      <w:pPr>
        <w:rPr>
          <w:rFonts w:eastAsia="Times"/>
          <w:sz w:val="22"/>
          <w:szCs w:val="22"/>
        </w:rPr>
      </w:pPr>
      <w:r w:rsidRPr="00285F92">
        <w:rPr>
          <w:rFonts w:eastAsia="Times"/>
          <w:sz w:val="22"/>
          <w:szCs w:val="22"/>
        </w:rPr>
        <w:t>Development Policies Section</w:t>
      </w:r>
    </w:p>
    <w:p w14:paraId="1869125C" w14:textId="77777777" w:rsidR="006C6559" w:rsidRDefault="006C6559" w:rsidP="00285F92">
      <w:pPr>
        <w:rPr>
          <w:rFonts w:eastAsia="Times"/>
          <w:sz w:val="22"/>
          <w:szCs w:val="22"/>
        </w:rPr>
      </w:pPr>
    </w:p>
    <w:p w14:paraId="2C6289BA" w14:textId="7FC735D4" w:rsidR="00AF581A" w:rsidRPr="009110BD" w:rsidRDefault="00AF581A" w:rsidP="00285F92">
      <w:pPr>
        <w:rPr>
          <w:rFonts w:eastAsia="Times"/>
          <w:sz w:val="22"/>
          <w:szCs w:val="22"/>
        </w:rPr>
      </w:pPr>
      <w:r w:rsidRPr="009110BD">
        <w:rPr>
          <w:rFonts w:eastAsia="Times"/>
          <w:sz w:val="22"/>
          <w:szCs w:val="22"/>
        </w:rPr>
        <w:t>Cecilia Martins</w:t>
      </w:r>
    </w:p>
    <w:p w14:paraId="5B4A7830" w14:textId="77777777" w:rsidR="00AF581A" w:rsidRPr="009110BD" w:rsidRDefault="00AF581A" w:rsidP="00285F92">
      <w:pPr>
        <w:rPr>
          <w:rFonts w:eastAsia="Times"/>
          <w:sz w:val="22"/>
          <w:szCs w:val="22"/>
        </w:rPr>
      </w:pPr>
      <w:r w:rsidRPr="009110BD">
        <w:rPr>
          <w:rFonts w:eastAsia="Times"/>
          <w:sz w:val="22"/>
          <w:szCs w:val="22"/>
        </w:rPr>
        <w:t>Education Specialist</w:t>
      </w:r>
    </w:p>
    <w:p w14:paraId="52F1BE8D" w14:textId="1AD3AA88" w:rsidR="00AF581A" w:rsidRDefault="00AF581A" w:rsidP="00285F92">
      <w:pPr>
        <w:rPr>
          <w:rFonts w:eastAsia="Times"/>
          <w:sz w:val="22"/>
          <w:szCs w:val="22"/>
        </w:rPr>
      </w:pPr>
      <w:r w:rsidRPr="009110BD">
        <w:rPr>
          <w:rFonts w:eastAsia="Times"/>
          <w:sz w:val="22"/>
          <w:szCs w:val="22"/>
        </w:rPr>
        <w:t>Department of Human Development, Education and Employment</w:t>
      </w:r>
    </w:p>
    <w:p w14:paraId="4541DB27" w14:textId="42DC9AEA" w:rsidR="00285F92" w:rsidRDefault="002358DF" w:rsidP="00285F92">
      <w:pPr>
        <w:rPr>
          <w:rFonts w:eastAsia="Times"/>
          <w:sz w:val="22"/>
          <w:szCs w:val="22"/>
        </w:rPr>
      </w:pPr>
      <w:r>
        <w:rPr>
          <w:rFonts w:eastAsia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2FCB17" wp14:editId="271854D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FB8869" w14:textId="3C83EDB7" w:rsidR="002358DF" w:rsidRPr="002358DF" w:rsidRDefault="002358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CIDED00242T01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FCB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9FB8869" w14:textId="3C83EDB7" w:rsidR="002358DF" w:rsidRPr="002358DF" w:rsidRDefault="002358D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CIDED00242T01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85F92" w:rsidSect="00D4486B">
      <w:headerReference w:type="even" r:id="rId10"/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A640" w14:textId="77777777" w:rsidR="003670F2" w:rsidRDefault="003670F2">
      <w:r>
        <w:separator/>
      </w:r>
    </w:p>
  </w:endnote>
  <w:endnote w:type="continuationSeparator" w:id="0">
    <w:p w14:paraId="3143EF90" w14:textId="77777777" w:rsidR="003670F2" w:rsidRDefault="003670F2">
      <w:r>
        <w:continuationSeparator/>
      </w:r>
    </w:p>
  </w:endnote>
  <w:endnote w:type="continuationNotice" w:id="1">
    <w:p w14:paraId="3A2541AB" w14:textId="77777777" w:rsidR="003670F2" w:rsidRDefault="00367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5DD4" w14:textId="77777777" w:rsidR="003670F2" w:rsidRDefault="003670F2">
      <w:r>
        <w:separator/>
      </w:r>
    </w:p>
  </w:footnote>
  <w:footnote w:type="continuationSeparator" w:id="0">
    <w:p w14:paraId="64B901D0" w14:textId="77777777" w:rsidR="003670F2" w:rsidRDefault="003670F2">
      <w:r>
        <w:continuationSeparator/>
      </w:r>
    </w:p>
  </w:footnote>
  <w:footnote w:type="continuationNotice" w:id="1">
    <w:p w14:paraId="70BF2E15" w14:textId="77777777" w:rsidR="003670F2" w:rsidRDefault="003670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957134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736B4A0C" w14:textId="77777777" w:rsidR="00ED2E09" w:rsidRPr="00BD027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</w:pPr>
                          <w:r w:rsidRPr="00BD027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43E40F05">
            <v:shapetype id="_x0000_t202" coordsize="21600,21600" o:spt="202" path="m,l,21600r21600,l21600,xe" w14:anchorId="3DA159A5">
              <v:stroke joinstyle="miter"/>
              <v:path gradientshapeok="t" o:connecttype="rect"/>
            </v:shapetype>
            <v:shape id="Text Box 4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>
              <v:textbox>
                <w:txbxContent>
                  <w:p w:rsidRPr="00957134" w:rsidR="00ED2E09" w:rsidP="00970961" w:rsidRDefault="00ED2E09" w14:paraId="36BE342E" w14:textId="77777777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:rsidRPr="00BD0271" w:rsidR="00ED2E09" w:rsidP="00970961" w:rsidRDefault="00ED2E09" w14:paraId="0C9B32A5" w14:textId="77777777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</w:pPr>
                    <w:r w:rsidRPr="00BD0271"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  <w:t>Consejo Interamericano para el Desarrollo Integral</w:t>
                    </w:r>
                  </w:p>
                  <w:p w:rsidRPr="00970961" w:rsidR="00ED2E09" w:rsidP="00970961" w:rsidRDefault="00ED2E09" w14:paraId="33048B1C" w14:textId="77777777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55F4C51B">
            <v:shape id="Text Box 3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w14:anchorId="71F8F584">
              <v:textbox>
                <w:txbxContent>
                  <w:p w:rsidR="00ED2E09" w:rsidP="005A1046" w:rsidRDefault="00E430F2" w14:paraId="672A6659" w14:textId="736C779D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29689A0" wp14:editId="11C95271">
                          <wp:extent cx="1105535" cy="771525"/>
                          <wp:effectExtent l="0" t="0" r="0" b="0"/>
                          <wp:docPr id="196522199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C14810"/>
    <w:multiLevelType w:val="hybridMultilevel"/>
    <w:tmpl w:val="0874C046"/>
    <w:lvl w:ilvl="0" w:tplc="49747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4A657D7"/>
    <w:multiLevelType w:val="hybridMultilevel"/>
    <w:tmpl w:val="8D522C0C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E619BA"/>
    <w:multiLevelType w:val="hybridMultilevel"/>
    <w:tmpl w:val="41BC2D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1015E8"/>
    <w:multiLevelType w:val="hybridMultilevel"/>
    <w:tmpl w:val="B044B2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A31AA4"/>
    <w:multiLevelType w:val="hybridMultilevel"/>
    <w:tmpl w:val="671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DBE3333"/>
    <w:multiLevelType w:val="hybridMultilevel"/>
    <w:tmpl w:val="5E08C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11"/>
  </w:num>
  <w:num w:numId="15">
    <w:abstractNumId w:val="17"/>
  </w:num>
  <w:num w:numId="16">
    <w:abstractNumId w:val="15"/>
  </w:num>
  <w:num w:numId="17">
    <w:abstractNumId w:val="1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024FA"/>
    <w:rsid w:val="00006EE8"/>
    <w:rsid w:val="00010014"/>
    <w:rsid w:val="000100B7"/>
    <w:rsid w:val="00017F6D"/>
    <w:rsid w:val="00020374"/>
    <w:rsid w:val="00025E62"/>
    <w:rsid w:val="000274E0"/>
    <w:rsid w:val="00030603"/>
    <w:rsid w:val="000312AC"/>
    <w:rsid w:val="00033A97"/>
    <w:rsid w:val="00033F2B"/>
    <w:rsid w:val="0003461C"/>
    <w:rsid w:val="00034BC2"/>
    <w:rsid w:val="00037B72"/>
    <w:rsid w:val="00037CA3"/>
    <w:rsid w:val="0004124B"/>
    <w:rsid w:val="0004463E"/>
    <w:rsid w:val="00051559"/>
    <w:rsid w:val="0005588A"/>
    <w:rsid w:val="00055BAC"/>
    <w:rsid w:val="000560C3"/>
    <w:rsid w:val="00060E33"/>
    <w:rsid w:val="00060F1F"/>
    <w:rsid w:val="00064719"/>
    <w:rsid w:val="00070469"/>
    <w:rsid w:val="00075878"/>
    <w:rsid w:val="00077820"/>
    <w:rsid w:val="0008426C"/>
    <w:rsid w:val="00084414"/>
    <w:rsid w:val="00085EFA"/>
    <w:rsid w:val="00090660"/>
    <w:rsid w:val="00092573"/>
    <w:rsid w:val="0009480A"/>
    <w:rsid w:val="0009528C"/>
    <w:rsid w:val="00095CD0"/>
    <w:rsid w:val="00097DDE"/>
    <w:rsid w:val="000A1B29"/>
    <w:rsid w:val="000A55B8"/>
    <w:rsid w:val="000B6052"/>
    <w:rsid w:val="000C0308"/>
    <w:rsid w:val="000C17CF"/>
    <w:rsid w:val="000C217D"/>
    <w:rsid w:val="000D4D7B"/>
    <w:rsid w:val="000E025E"/>
    <w:rsid w:val="000E53E3"/>
    <w:rsid w:val="000F35E1"/>
    <w:rsid w:val="0010227A"/>
    <w:rsid w:val="00102CA6"/>
    <w:rsid w:val="00103D39"/>
    <w:rsid w:val="00104A9F"/>
    <w:rsid w:val="00112AD1"/>
    <w:rsid w:val="00117591"/>
    <w:rsid w:val="001232D2"/>
    <w:rsid w:val="00123917"/>
    <w:rsid w:val="00124D27"/>
    <w:rsid w:val="00131225"/>
    <w:rsid w:val="0013289B"/>
    <w:rsid w:val="00142F02"/>
    <w:rsid w:val="00143A41"/>
    <w:rsid w:val="0014504B"/>
    <w:rsid w:val="00146246"/>
    <w:rsid w:val="00146A8A"/>
    <w:rsid w:val="001518CF"/>
    <w:rsid w:val="00155B09"/>
    <w:rsid w:val="00160379"/>
    <w:rsid w:val="001649CB"/>
    <w:rsid w:val="00167949"/>
    <w:rsid w:val="00167BFA"/>
    <w:rsid w:val="00171221"/>
    <w:rsid w:val="0017174E"/>
    <w:rsid w:val="00172CCC"/>
    <w:rsid w:val="00173E9A"/>
    <w:rsid w:val="00174FC1"/>
    <w:rsid w:val="0017652F"/>
    <w:rsid w:val="00181A34"/>
    <w:rsid w:val="00181CA0"/>
    <w:rsid w:val="00181FA4"/>
    <w:rsid w:val="00185845"/>
    <w:rsid w:val="0019145F"/>
    <w:rsid w:val="00192535"/>
    <w:rsid w:val="00192D75"/>
    <w:rsid w:val="00193160"/>
    <w:rsid w:val="001A0F8F"/>
    <w:rsid w:val="001A2B68"/>
    <w:rsid w:val="001A2F13"/>
    <w:rsid w:val="001A603A"/>
    <w:rsid w:val="001A7301"/>
    <w:rsid w:val="001B12A0"/>
    <w:rsid w:val="001B2B35"/>
    <w:rsid w:val="001B2F6F"/>
    <w:rsid w:val="001B4C19"/>
    <w:rsid w:val="001C517D"/>
    <w:rsid w:val="001C5C73"/>
    <w:rsid w:val="001D1F13"/>
    <w:rsid w:val="001D1F9D"/>
    <w:rsid w:val="001D31B7"/>
    <w:rsid w:val="001D5FE9"/>
    <w:rsid w:val="001D6139"/>
    <w:rsid w:val="001E076A"/>
    <w:rsid w:val="001E7803"/>
    <w:rsid w:val="001F0174"/>
    <w:rsid w:val="001F4CA7"/>
    <w:rsid w:val="001F58F4"/>
    <w:rsid w:val="001F663C"/>
    <w:rsid w:val="001F67AD"/>
    <w:rsid w:val="00203BC1"/>
    <w:rsid w:val="002044F4"/>
    <w:rsid w:val="00204CE6"/>
    <w:rsid w:val="00204D15"/>
    <w:rsid w:val="0020588E"/>
    <w:rsid w:val="00214E3D"/>
    <w:rsid w:val="0021760C"/>
    <w:rsid w:val="00220440"/>
    <w:rsid w:val="002205F5"/>
    <w:rsid w:val="0022673A"/>
    <w:rsid w:val="002272B3"/>
    <w:rsid w:val="00231FAB"/>
    <w:rsid w:val="0023392D"/>
    <w:rsid w:val="00233BB6"/>
    <w:rsid w:val="00234983"/>
    <w:rsid w:val="002358DF"/>
    <w:rsid w:val="0024547E"/>
    <w:rsid w:val="002472EB"/>
    <w:rsid w:val="00250806"/>
    <w:rsid w:val="00250EC7"/>
    <w:rsid w:val="00252A8A"/>
    <w:rsid w:val="0025647B"/>
    <w:rsid w:val="00261DEE"/>
    <w:rsid w:val="00264DBA"/>
    <w:rsid w:val="00265E60"/>
    <w:rsid w:val="00271160"/>
    <w:rsid w:val="0027594F"/>
    <w:rsid w:val="00276A3B"/>
    <w:rsid w:val="002801AA"/>
    <w:rsid w:val="00280401"/>
    <w:rsid w:val="00282442"/>
    <w:rsid w:val="002843D6"/>
    <w:rsid w:val="00285F92"/>
    <w:rsid w:val="002862CC"/>
    <w:rsid w:val="00291D56"/>
    <w:rsid w:val="0029217F"/>
    <w:rsid w:val="00293A82"/>
    <w:rsid w:val="00293CBE"/>
    <w:rsid w:val="002962A6"/>
    <w:rsid w:val="002974B1"/>
    <w:rsid w:val="002A01BE"/>
    <w:rsid w:val="002A135F"/>
    <w:rsid w:val="002B14C5"/>
    <w:rsid w:val="002B18FF"/>
    <w:rsid w:val="002B398C"/>
    <w:rsid w:val="002B7BB1"/>
    <w:rsid w:val="002C34B6"/>
    <w:rsid w:val="002C3697"/>
    <w:rsid w:val="002C786A"/>
    <w:rsid w:val="002D3EDE"/>
    <w:rsid w:val="002E4739"/>
    <w:rsid w:val="002E61A3"/>
    <w:rsid w:val="002F2207"/>
    <w:rsid w:val="003022AD"/>
    <w:rsid w:val="0030388C"/>
    <w:rsid w:val="00313E6F"/>
    <w:rsid w:val="00314282"/>
    <w:rsid w:val="00315DEF"/>
    <w:rsid w:val="00321D07"/>
    <w:rsid w:val="00330EEC"/>
    <w:rsid w:val="00333E5A"/>
    <w:rsid w:val="00344D4E"/>
    <w:rsid w:val="00345A90"/>
    <w:rsid w:val="00345D9A"/>
    <w:rsid w:val="0034659E"/>
    <w:rsid w:val="00347DDE"/>
    <w:rsid w:val="00350D52"/>
    <w:rsid w:val="00351258"/>
    <w:rsid w:val="00354F43"/>
    <w:rsid w:val="00355CE6"/>
    <w:rsid w:val="00355D05"/>
    <w:rsid w:val="003560C8"/>
    <w:rsid w:val="00356A74"/>
    <w:rsid w:val="0036239F"/>
    <w:rsid w:val="003636F1"/>
    <w:rsid w:val="00364A17"/>
    <w:rsid w:val="003670F2"/>
    <w:rsid w:val="0037440F"/>
    <w:rsid w:val="003775EF"/>
    <w:rsid w:val="00381313"/>
    <w:rsid w:val="00381664"/>
    <w:rsid w:val="003818FF"/>
    <w:rsid w:val="00384197"/>
    <w:rsid w:val="00387C8E"/>
    <w:rsid w:val="00390D60"/>
    <w:rsid w:val="0039239B"/>
    <w:rsid w:val="00392E4A"/>
    <w:rsid w:val="003A37A8"/>
    <w:rsid w:val="003A76A3"/>
    <w:rsid w:val="003B269F"/>
    <w:rsid w:val="003B3E59"/>
    <w:rsid w:val="003B4823"/>
    <w:rsid w:val="003B60C5"/>
    <w:rsid w:val="003B77E3"/>
    <w:rsid w:val="003C105A"/>
    <w:rsid w:val="003C1B35"/>
    <w:rsid w:val="003C347C"/>
    <w:rsid w:val="003C5C84"/>
    <w:rsid w:val="003C6349"/>
    <w:rsid w:val="003D0C67"/>
    <w:rsid w:val="003D4176"/>
    <w:rsid w:val="003D4BD0"/>
    <w:rsid w:val="003D7457"/>
    <w:rsid w:val="003F62D1"/>
    <w:rsid w:val="00402A35"/>
    <w:rsid w:val="0040349C"/>
    <w:rsid w:val="0040380B"/>
    <w:rsid w:val="00404772"/>
    <w:rsid w:val="00410F5B"/>
    <w:rsid w:val="00421524"/>
    <w:rsid w:val="0042208B"/>
    <w:rsid w:val="004229A1"/>
    <w:rsid w:val="00422D06"/>
    <w:rsid w:val="004235C5"/>
    <w:rsid w:val="00424D33"/>
    <w:rsid w:val="00425F58"/>
    <w:rsid w:val="004269A3"/>
    <w:rsid w:val="004300AE"/>
    <w:rsid w:val="00433C3B"/>
    <w:rsid w:val="00436CAF"/>
    <w:rsid w:val="00440218"/>
    <w:rsid w:val="00446F59"/>
    <w:rsid w:val="004470C4"/>
    <w:rsid w:val="004472CA"/>
    <w:rsid w:val="004524EC"/>
    <w:rsid w:val="0046029F"/>
    <w:rsid w:val="00462307"/>
    <w:rsid w:val="00465616"/>
    <w:rsid w:val="004668E5"/>
    <w:rsid w:val="00466CC2"/>
    <w:rsid w:val="00470BC0"/>
    <w:rsid w:val="004739BC"/>
    <w:rsid w:val="00476526"/>
    <w:rsid w:val="00477F3B"/>
    <w:rsid w:val="004803C9"/>
    <w:rsid w:val="00483824"/>
    <w:rsid w:val="004863C0"/>
    <w:rsid w:val="00491396"/>
    <w:rsid w:val="00497892"/>
    <w:rsid w:val="004A7966"/>
    <w:rsid w:val="004B172D"/>
    <w:rsid w:val="004B30FA"/>
    <w:rsid w:val="004B5025"/>
    <w:rsid w:val="004C0E8A"/>
    <w:rsid w:val="004C45EB"/>
    <w:rsid w:val="004C700A"/>
    <w:rsid w:val="004C7235"/>
    <w:rsid w:val="004D1B77"/>
    <w:rsid w:val="004D3B86"/>
    <w:rsid w:val="004D58BD"/>
    <w:rsid w:val="004D7776"/>
    <w:rsid w:val="004E1ECC"/>
    <w:rsid w:val="004E45B1"/>
    <w:rsid w:val="004F1602"/>
    <w:rsid w:val="004F3E62"/>
    <w:rsid w:val="004F6544"/>
    <w:rsid w:val="004F6B01"/>
    <w:rsid w:val="00501025"/>
    <w:rsid w:val="005028F7"/>
    <w:rsid w:val="005030A7"/>
    <w:rsid w:val="00504E37"/>
    <w:rsid w:val="0050786F"/>
    <w:rsid w:val="00513173"/>
    <w:rsid w:val="00515CDA"/>
    <w:rsid w:val="005228AB"/>
    <w:rsid w:val="005243ED"/>
    <w:rsid w:val="005319FB"/>
    <w:rsid w:val="00531EF0"/>
    <w:rsid w:val="005322C5"/>
    <w:rsid w:val="00533255"/>
    <w:rsid w:val="00533A0C"/>
    <w:rsid w:val="005352BA"/>
    <w:rsid w:val="0053672F"/>
    <w:rsid w:val="00537221"/>
    <w:rsid w:val="00545C97"/>
    <w:rsid w:val="00550DAF"/>
    <w:rsid w:val="00550F1B"/>
    <w:rsid w:val="005539F1"/>
    <w:rsid w:val="00554A21"/>
    <w:rsid w:val="00554D1A"/>
    <w:rsid w:val="00554DAD"/>
    <w:rsid w:val="00554FD0"/>
    <w:rsid w:val="005571C2"/>
    <w:rsid w:val="005613E6"/>
    <w:rsid w:val="00565221"/>
    <w:rsid w:val="005659AC"/>
    <w:rsid w:val="00565BDC"/>
    <w:rsid w:val="0057415F"/>
    <w:rsid w:val="005754A1"/>
    <w:rsid w:val="005766C9"/>
    <w:rsid w:val="005811E5"/>
    <w:rsid w:val="00583AFF"/>
    <w:rsid w:val="00586379"/>
    <w:rsid w:val="0059027D"/>
    <w:rsid w:val="00591D13"/>
    <w:rsid w:val="005A07EB"/>
    <w:rsid w:val="005A1046"/>
    <w:rsid w:val="005A4A9C"/>
    <w:rsid w:val="005A7631"/>
    <w:rsid w:val="005A77AD"/>
    <w:rsid w:val="005B0D2C"/>
    <w:rsid w:val="005C0086"/>
    <w:rsid w:val="005C504E"/>
    <w:rsid w:val="005C6A41"/>
    <w:rsid w:val="005D1F9F"/>
    <w:rsid w:val="005D244D"/>
    <w:rsid w:val="005E0E25"/>
    <w:rsid w:val="005E60AB"/>
    <w:rsid w:val="005E6B29"/>
    <w:rsid w:val="005F05EF"/>
    <w:rsid w:val="005F27C0"/>
    <w:rsid w:val="005F6F42"/>
    <w:rsid w:val="005F777E"/>
    <w:rsid w:val="006007D2"/>
    <w:rsid w:val="00603493"/>
    <w:rsid w:val="00606A72"/>
    <w:rsid w:val="00606CA6"/>
    <w:rsid w:val="0061171D"/>
    <w:rsid w:val="006140CF"/>
    <w:rsid w:val="00617FDC"/>
    <w:rsid w:val="00626056"/>
    <w:rsid w:val="0062638D"/>
    <w:rsid w:val="00632869"/>
    <w:rsid w:val="00635273"/>
    <w:rsid w:val="00640389"/>
    <w:rsid w:val="00640EF5"/>
    <w:rsid w:val="0064150C"/>
    <w:rsid w:val="006477AC"/>
    <w:rsid w:val="00653821"/>
    <w:rsid w:val="00653EFC"/>
    <w:rsid w:val="00657B97"/>
    <w:rsid w:val="00657D81"/>
    <w:rsid w:val="00661DF9"/>
    <w:rsid w:val="00663C82"/>
    <w:rsid w:val="006644AC"/>
    <w:rsid w:val="00664CCB"/>
    <w:rsid w:val="006674D6"/>
    <w:rsid w:val="00670C5D"/>
    <w:rsid w:val="00675D8C"/>
    <w:rsid w:val="0067670B"/>
    <w:rsid w:val="00677A55"/>
    <w:rsid w:val="006828D5"/>
    <w:rsid w:val="00682A25"/>
    <w:rsid w:val="00684160"/>
    <w:rsid w:val="006841C5"/>
    <w:rsid w:val="0068657F"/>
    <w:rsid w:val="00690D54"/>
    <w:rsid w:val="00693652"/>
    <w:rsid w:val="006A31C1"/>
    <w:rsid w:val="006A449D"/>
    <w:rsid w:val="006A537F"/>
    <w:rsid w:val="006A69E4"/>
    <w:rsid w:val="006A71DD"/>
    <w:rsid w:val="006B506E"/>
    <w:rsid w:val="006B6616"/>
    <w:rsid w:val="006B6EFA"/>
    <w:rsid w:val="006C1759"/>
    <w:rsid w:val="006C6559"/>
    <w:rsid w:val="006C6724"/>
    <w:rsid w:val="006D254A"/>
    <w:rsid w:val="006D2D1E"/>
    <w:rsid w:val="006D2FC9"/>
    <w:rsid w:val="006E13B2"/>
    <w:rsid w:val="006E177E"/>
    <w:rsid w:val="006E40D2"/>
    <w:rsid w:val="006E4D7D"/>
    <w:rsid w:val="006F0A3C"/>
    <w:rsid w:val="006F4EE7"/>
    <w:rsid w:val="006F6DEF"/>
    <w:rsid w:val="006F7FB7"/>
    <w:rsid w:val="00700FB6"/>
    <w:rsid w:val="00701FC7"/>
    <w:rsid w:val="00702BC0"/>
    <w:rsid w:val="007030C3"/>
    <w:rsid w:val="00705F9E"/>
    <w:rsid w:val="007100E8"/>
    <w:rsid w:val="0071506D"/>
    <w:rsid w:val="007160F2"/>
    <w:rsid w:val="007173E8"/>
    <w:rsid w:val="00717A7A"/>
    <w:rsid w:val="007224D1"/>
    <w:rsid w:val="00722A08"/>
    <w:rsid w:val="00724CE8"/>
    <w:rsid w:val="00725299"/>
    <w:rsid w:val="0072721D"/>
    <w:rsid w:val="007312DB"/>
    <w:rsid w:val="00732205"/>
    <w:rsid w:val="00733D38"/>
    <w:rsid w:val="00734327"/>
    <w:rsid w:val="00740679"/>
    <w:rsid w:val="00740F69"/>
    <w:rsid w:val="007461B4"/>
    <w:rsid w:val="00750186"/>
    <w:rsid w:val="007551C9"/>
    <w:rsid w:val="00757189"/>
    <w:rsid w:val="007572E8"/>
    <w:rsid w:val="00761DA7"/>
    <w:rsid w:val="00762421"/>
    <w:rsid w:val="00764217"/>
    <w:rsid w:val="00764298"/>
    <w:rsid w:val="00765D98"/>
    <w:rsid w:val="007668CD"/>
    <w:rsid w:val="007670A0"/>
    <w:rsid w:val="007724DD"/>
    <w:rsid w:val="007736F2"/>
    <w:rsid w:val="007756B5"/>
    <w:rsid w:val="00776946"/>
    <w:rsid w:val="00776E0F"/>
    <w:rsid w:val="0078249E"/>
    <w:rsid w:val="00784839"/>
    <w:rsid w:val="00784E63"/>
    <w:rsid w:val="007906F5"/>
    <w:rsid w:val="007938DF"/>
    <w:rsid w:val="007A0E75"/>
    <w:rsid w:val="007A1388"/>
    <w:rsid w:val="007A207F"/>
    <w:rsid w:val="007A4D71"/>
    <w:rsid w:val="007B08CD"/>
    <w:rsid w:val="007B1551"/>
    <w:rsid w:val="007B6CA9"/>
    <w:rsid w:val="007C1A21"/>
    <w:rsid w:val="007D30C5"/>
    <w:rsid w:val="007D5839"/>
    <w:rsid w:val="007E29F7"/>
    <w:rsid w:val="007E33EB"/>
    <w:rsid w:val="007E6693"/>
    <w:rsid w:val="007E74E1"/>
    <w:rsid w:val="007F027A"/>
    <w:rsid w:val="007F0555"/>
    <w:rsid w:val="007F1D63"/>
    <w:rsid w:val="007F2232"/>
    <w:rsid w:val="007F2401"/>
    <w:rsid w:val="007F2774"/>
    <w:rsid w:val="007F4DF6"/>
    <w:rsid w:val="008022B4"/>
    <w:rsid w:val="008050B2"/>
    <w:rsid w:val="0080651A"/>
    <w:rsid w:val="008173A8"/>
    <w:rsid w:val="00821429"/>
    <w:rsid w:val="00827011"/>
    <w:rsid w:val="00827D19"/>
    <w:rsid w:val="008333DA"/>
    <w:rsid w:val="00833C61"/>
    <w:rsid w:val="0083612A"/>
    <w:rsid w:val="00845016"/>
    <w:rsid w:val="00850BC3"/>
    <w:rsid w:val="0085501E"/>
    <w:rsid w:val="00857A89"/>
    <w:rsid w:val="00860E2B"/>
    <w:rsid w:val="00861066"/>
    <w:rsid w:val="00871717"/>
    <w:rsid w:val="008720B0"/>
    <w:rsid w:val="00872A9E"/>
    <w:rsid w:val="0087310B"/>
    <w:rsid w:val="00874774"/>
    <w:rsid w:val="00874E94"/>
    <w:rsid w:val="008766E6"/>
    <w:rsid w:val="00877904"/>
    <w:rsid w:val="00881A38"/>
    <w:rsid w:val="008916AD"/>
    <w:rsid w:val="0089272D"/>
    <w:rsid w:val="008943EE"/>
    <w:rsid w:val="00895328"/>
    <w:rsid w:val="00897D50"/>
    <w:rsid w:val="008B0AD3"/>
    <w:rsid w:val="008B2C96"/>
    <w:rsid w:val="008B4471"/>
    <w:rsid w:val="008C3A04"/>
    <w:rsid w:val="008C726B"/>
    <w:rsid w:val="008C74CA"/>
    <w:rsid w:val="008C7788"/>
    <w:rsid w:val="008D000F"/>
    <w:rsid w:val="008D6344"/>
    <w:rsid w:val="008E056B"/>
    <w:rsid w:val="008E135D"/>
    <w:rsid w:val="008E50BB"/>
    <w:rsid w:val="008F364D"/>
    <w:rsid w:val="008F4927"/>
    <w:rsid w:val="008F5B8E"/>
    <w:rsid w:val="00903461"/>
    <w:rsid w:val="0090391E"/>
    <w:rsid w:val="009054BD"/>
    <w:rsid w:val="00905B3E"/>
    <w:rsid w:val="009077C1"/>
    <w:rsid w:val="009126D3"/>
    <w:rsid w:val="0091506F"/>
    <w:rsid w:val="009217A7"/>
    <w:rsid w:val="00923359"/>
    <w:rsid w:val="00924F41"/>
    <w:rsid w:val="00925CDF"/>
    <w:rsid w:val="00925D16"/>
    <w:rsid w:val="009264C0"/>
    <w:rsid w:val="009303DF"/>
    <w:rsid w:val="00930B6C"/>
    <w:rsid w:val="00931B32"/>
    <w:rsid w:val="0093310B"/>
    <w:rsid w:val="00933C0B"/>
    <w:rsid w:val="0093549D"/>
    <w:rsid w:val="00937384"/>
    <w:rsid w:val="009412E3"/>
    <w:rsid w:val="00950BD8"/>
    <w:rsid w:val="00951AD9"/>
    <w:rsid w:val="00955992"/>
    <w:rsid w:val="00956958"/>
    <w:rsid w:val="00956A7E"/>
    <w:rsid w:val="00963036"/>
    <w:rsid w:val="00966081"/>
    <w:rsid w:val="00970961"/>
    <w:rsid w:val="00974734"/>
    <w:rsid w:val="00981214"/>
    <w:rsid w:val="009813D7"/>
    <w:rsid w:val="009855A4"/>
    <w:rsid w:val="009900F5"/>
    <w:rsid w:val="009919FB"/>
    <w:rsid w:val="00993B79"/>
    <w:rsid w:val="00996B08"/>
    <w:rsid w:val="00997235"/>
    <w:rsid w:val="00997BBE"/>
    <w:rsid w:val="009A07F7"/>
    <w:rsid w:val="009A7AF0"/>
    <w:rsid w:val="009B2437"/>
    <w:rsid w:val="009B3D1E"/>
    <w:rsid w:val="009B7E2A"/>
    <w:rsid w:val="009C0BA3"/>
    <w:rsid w:val="009C48C7"/>
    <w:rsid w:val="009C600D"/>
    <w:rsid w:val="009D0099"/>
    <w:rsid w:val="009D185D"/>
    <w:rsid w:val="009D1A1B"/>
    <w:rsid w:val="009D1CD9"/>
    <w:rsid w:val="009D2FA7"/>
    <w:rsid w:val="009D56B3"/>
    <w:rsid w:val="009D5FC9"/>
    <w:rsid w:val="009D6943"/>
    <w:rsid w:val="009D7E18"/>
    <w:rsid w:val="009E4C90"/>
    <w:rsid w:val="009E74EB"/>
    <w:rsid w:val="009F0035"/>
    <w:rsid w:val="009F15EC"/>
    <w:rsid w:val="009F4248"/>
    <w:rsid w:val="009F5E15"/>
    <w:rsid w:val="009F7F3D"/>
    <w:rsid w:val="00A0146A"/>
    <w:rsid w:val="00A01A2D"/>
    <w:rsid w:val="00A03713"/>
    <w:rsid w:val="00A057CA"/>
    <w:rsid w:val="00A0588A"/>
    <w:rsid w:val="00A1200B"/>
    <w:rsid w:val="00A14FF7"/>
    <w:rsid w:val="00A16252"/>
    <w:rsid w:val="00A164EC"/>
    <w:rsid w:val="00A309D8"/>
    <w:rsid w:val="00A32899"/>
    <w:rsid w:val="00A40BB0"/>
    <w:rsid w:val="00A42611"/>
    <w:rsid w:val="00A42763"/>
    <w:rsid w:val="00A44B1C"/>
    <w:rsid w:val="00A46BBF"/>
    <w:rsid w:val="00A542A2"/>
    <w:rsid w:val="00A60C5E"/>
    <w:rsid w:val="00A637C3"/>
    <w:rsid w:val="00A64BFE"/>
    <w:rsid w:val="00A6594C"/>
    <w:rsid w:val="00A671B3"/>
    <w:rsid w:val="00A67BD7"/>
    <w:rsid w:val="00A72D49"/>
    <w:rsid w:val="00A77E53"/>
    <w:rsid w:val="00A810C3"/>
    <w:rsid w:val="00A81489"/>
    <w:rsid w:val="00A8521C"/>
    <w:rsid w:val="00A859C2"/>
    <w:rsid w:val="00A85D46"/>
    <w:rsid w:val="00A85FC0"/>
    <w:rsid w:val="00A878AB"/>
    <w:rsid w:val="00A9444B"/>
    <w:rsid w:val="00A94A80"/>
    <w:rsid w:val="00A97703"/>
    <w:rsid w:val="00AA06DB"/>
    <w:rsid w:val="00AA3AB9"/>
    <w:rsid w:val="00AB2C31"/>
    <w:rsid w:val="00AB53FD"/>
    <w:rsid w:val="00AC09D9"/>
    <w:rsid w:val="00AC1787"/>
    <w:rsid w:val="00AC20FC"/>
    <w:rsid w:val="00AC4748"/>
    <w:rsid w:val="00AC6F25"/>
    <w:rsid w:val="00AC747F"/>
    <w:rsid w:val="00AC7CF8"/>
    <w:rsid w:val="00AD0561"/>
    <w:rsid w:val="00AD0654"/>
    <w:rsid w:val="00AD0A26"/>
    <w:rsid w:val="00AD7B06"/>
    <w:rsid w:val="00AE2C5A"/>
    <w:rsid w:val="00AE6186"/>
    <w:rsid w:val="00AE68D9"/>
    <w:rsid w:val="00AE7C3F"/>
    <w:rsid w:val="00AF581A"/>
    <w:rsid w:val="00AF61F9"/>
    <w:rsid w:val="00AF7406"/>
    <w:rsid w:val="00AF7F54"/>
    <w:rsid w:val="00B01DB4"/>
    <w:rsid w:val="00B04BE0"/>
    <w:rsid w:val="00B04E8C"/>
    <w:rsid w:val="00B107BD"/>
    <w:rsid w:val="00B148B4"/>
    <w:rsid w:val="00B1635A"/>
    <w:rsid w:val="00B20A99"/>
    <w:rsid w:val="00B20AFC"/>
    <w:rsid w:val="00B21DBD"/>
    <w:rsid w:val="00B25456"/>
    <w:rsid w:val="00B301EC"/>
    <w:rsid w:val="00B37238"/>
    <w:rsid w:val="00B428E5"/>
    <w:rsid w:val="00B44997"/>
    <w:rsid w:val="00B4525E"/>
    <w:rsid w:val="00B470F5"/>
    <w:rsid w:val="00B51E30"/>
    <w:rsid w:val="00B612D9"/>
    <w:rsid w:val="00B6212E"/>
    <w:rsid w:val="00B624F0"/>
    <w:rsid w:val="00B7582D"/>
    <w:rsid w:val="00B775D8"/>
    <w:rsid w:val="00B82F1B"/>
    <w:rsid w:val="00B84C15"/>
    <w:rsid w:val="00B9045C"/>
    <w:rsid w:val="00B92498"/>
    <w:rsid w:val="00B93188"/>
    <w:rsid w:val="00B94BCA"/>
    <w:rsid w:val="00B96E46"/>
    <w:rsid w:val="00BA0CB0"/>
    <w:rsid w:val="00BA1F21"/>
    <w:rsid w:val="00BA2B58"/>
    <w:rsid w:val="00BA695C"/>
    <w:rsid w:val="00BB2ACF"/>
    <w:rsid w:val="00BB52FB"/>
    <w:rsid w:val="00BB5BE0"/>
    <w:rsid w:val="00BB751D"/>
    <w:rsid w:val="00BC310B"/>
    <w:rsid w:val="00BC5C32"/>
    <w:rsid w:val="00BD0271"/>
    <w:rsid w:val="00BD5398"/>
    <w:rsid w:val="00BD721A"/>
    <w:rsid w:val="00BE31FF"/>
    <w:rsid w:val="00BF3C4C"/>
    <w:rsid w:val="00BF5480"/>
    <w:rsid w:val="00BF6EC7"/>
    <w:rsid w:val="00BF7CDF"/>
    <w:rsid w:val="00C00D6C"/>
    <w:rsid w:val="00C067F1"/>
    <w:rsid w:val="00C07293"/>
    <w:rsid w:val="00C11BF0"/>
    <w:rsid w:val="00C14C18"/>
    <w:rsid w:val="00C23154"/>
    <w:rsid w:val="00C258CC"/>
    <w:rsid w:val="00C31060"/>
    <w:rsid w:val="00C312F0"/>
    <w:rsid w:val="00C33D1A"/>
    <w:rsid w:val="00C34035"/>
    <w:rsid w:val="00C34134"/>
    <w:rsid w:val="00C355C3"/>
    <w:rsid w:val="00C416DA"/>
    <w:rsid w:val="00C41BF5"/>
    <w:rsid w:val="00C4209D"/>
    <w:rsid w:val="00C434A1"/>
    <w:rsid w:val="00C44410"/>
    <w:rsid w:val="00C47B08"/>
    <w:rsid w:val="00C503D8"/>
    <w:rsid w:val="00C5464F"/>
    <w:rsid w:val="00C54A64"/>
    <w:rsid w:val="00C57E90"/>
    <w:rsid w:val="00C63EA8"/>
    <w:rsid w:val="00C64885"/>
    <w:rsid w:val="00C66445"/>
    <w:rsid w:val="00C70A11"/>
    <w:rsid w:val="00C72A62"/>
    <w:rsid w:val="00C72B50"/>
    <w:rsid w:val="00C759AD"/>
    <w:rsid w:val="00C77276"/>
    <w:rsid w:val="00C81904"/>
    <w:rsid w:val="00C823BC"/>
    <w:rsid w:val="00C87AEF"/>
    <w:rsid w:val="00C91942"/>
    <w:rsid w:val="00CA0579"/>
    <w:rsid w:val="00CA26E3"/>
    <w:rsid w:val="00CA6251"/>
    <w:rsid w:val="00CA7347"/>
    <w:rsid w:val="00CA7371"/>
    <w:rsid w:val="00CA7395"/>
    <w:rsid w:val="00CB036B"/>
    <w:rsid w:val="00CB28B1"/>
    <w:rsid w:val="00CB2BD4"/>
    <w:rsid w:val="00CB4823"/>
    <w:rsid w:val="00CB580A"/>
    <w:rsid w:val="00CB6BDA"/>
    <w:rsid w:val="00CC1405"/>
    <w:rsid w:val="00CC2EA8"/>
    <w:rsid w:val="00CC5959"/>
    <w:rsid w:val="00CD6DB6"/>
    <w:rsid w:val="00CE47B3"/>
    <w:rsid w:val="00CE4C6C"/>
    <w:rsid w:val="00CE5033"/>
    <w:rsid w:val="00CE5BC6"/>
    <w:rsid w:val="00CE7602"/>
    <w:rsid w:val="00CF2A89"/>
    <w:rsid w:val="00CF2CDE"/>
    <w:rsid w:val="00CF671B"/>
    <w:rsid w:val="00D017C4"/>
    <w:rsid w:val="00D018E7"/>
    <w:rsid w:val="00D03C70"/>
    <w:rsid w:val="00D05EBA"/>
    <w:rsid w:val="00D07948"/>
    <w:rsid w:val="00D11087"/>
    <w:rsid w:val="00D13851"/>
    <w:rsid w:val="00D13E88"/>
    <w:rsid w:val="00D13EA8"/>
    <w:rsid w:val="00D148DA"/>
    <w:rsid w:val="00D15497"/>
    <w:rsid w:val="00D166C2"/>
    <w:rsid w:val="00D17FDE"/>
    <w:rsid w:val="00D23682"/>
    <w:rsid w:val="00D24DBE"/>
    <w:rsid w:val="00D253C9"/>
    <w:rsid w:val="00D3148B"/>
    <w:rsid w:val="00D343D1"/>
    <w:rsid w:val="00D34982"/>
    <w:rsid w:val="00D34F48"/>
    <w:rsid w:val="00D36D06"/>
    <w:rsid w:val="00D43693"/>
    <w:rsid w:val="00D4486B"/>
    <w:rsid w:val="00D44B22"/>
    <w:rsid w:val="00D46FAF"/>
    <w:rsid w:val="00D5575C"/>
    <w:rsid w:val="00D60EF6"/>
    <w:rsid w:val="00D6423D"/>
    <w:rsid w:val="00D66FCC"/>
    <w:rsid w:val="00D67C11"/>
    <w:rsid w:val="00D67D2D"/>
    <w:rsid w:val="00D739B8"/>
    <w:rsid w:val="00D73AD6"/>
    <w:rsid w:val="00D73F87"/>
    <w:rsid w:val="00D75E5F"/>
    <w:rsid w:val="00D823D0"/>
    <w:rsid w:val="00D83177"/>
    <w:rsid w:val="00D8564E"/>
    <w:rsid w:val="00D9150E"/>
    <w:rsid w:val="00DA203F"/>
    <w:rsid w:val="00DA2D06"/>
    <w:rsid w:val="00DA4593"/>
    <w:rsid w:val="00DA5380"/>
    <w:rsid w:val="00DB107D"/>
    <w:rsid w:val="00DB172C"/>
    <w:rsid w:val="00DB1841"/>
    <w:rsid w:val="00DB37CC"/>
    <w:rsid w:val="00DB535B"/>
    <w:rsid w:val="00DB5F95"/>
    <w:rsid w:val="00DC61BC"/>
    <w:rsid w:val="00DC6253"/>
    <w:rsid w:val="00DC7315"/>
    <w:rsid w:val="00DD303F"/>
    <w:rsid w:val="00DD3627"/>
    <w:rsid w:val="00DE409C"/>
    <w:rsid w:val="00DE65F8"/>
    <w:rsid w:val="00DE6935"/>
    <w:rsid w:val="00DE6FD1"/>
    <w:rsid w:val="00E012BB"/>
    <w:rsid w:val="00E01344"/>
    <w:rsid w:val="00E03682"/>
    <w:rsid w:val="00E0493F"/>
    <w:rsid w:val="00E07496"/>
    <w:rsid w:val="00E100E6"/>
    <w:rsid w:val="00E1410C"/>
    <w:rsid w:val="00E21C64"/>
    <w:rsid w:val="00E300FB"/>
    <w:rsid w:val="00E304E6"/>
    <w:rsid w:val="00E338CD"/>
    <w:rsid w:val="00E3473B"/>
    <w:rsid w:val="00E35C9C"/>
    <w:rsid w:val="00E430F2"/>
    <w:rsid w:val="00E453C3"/>
    <w:rsid w:val="00E52608"/>
    <w:rsid w:val="00E62E14"/>
    <w:rsid w:val="00E63F7F"/>
    <w:rsid w:val="00E656A1"/>
    <w:rsid w:val="00E66261"/>
    <w:rsid w:val="00E6710C"/>
    <w:rsid w:val="00E672EE"/>
    <w:rsid w:val="00E7316C"/>
    <w:rsid w:val="00E74280"/>
    <w:rsid w:val="00E75194"/>
    <w:rsid w:val="00E75D31"/>
    <w:rsid w:val="00E9092B"/>
    <w:rsid w:val="00E91459"/>
    <w:rsid w:val="00E92FE3"/>
    <w:rsid w:val="00EA0ED2"/>
    <w:rsid w:val="00EA5940"/>
    <w:rsid w:val="00EB2654"/>
    <w:rsid w:val="00EB5D08"/>
    <w:rsid w:val="00EB6A75"/>
    <w:rsid w:val="00EC024D"/>
    <w:rsid w:val="00EC5F54"/>
    <w:rsid w:val="00EC7819"/>
    <w:rsid w:val="00ED0914"/>
    <w:rsid w:val="00ED264D"/>
    <w:rsid w:val="00ED2E09"/>
    <w:rsid w:val="00ED31AF"/>
    <w:rsid w:val="00ED5F33"/>
    <w:rsid w:val="00ED79AA"/>
    <w:rsid w:val="00EE2B10"/>
    <w:rsid w:val="00EE627D"/>
    <w:rsid w:val="00EF0160"/>
    <w:rsid w:val="00EF0DEA"/>
    <w:rsid w:val="00EF0F97"/>
    <w:rsid w:val="00EF1B78"/>
    <w:rsid w:val="00EF24EB"/>
    <w:rsid w:val="00EF4CD3"/>
    <w:rsid w:val="00EF7CB9"/>
    <w:rsid w:val="00F013D0"/>
    <w:rsid w:val="00F0181A"/>
    <w:rsid w:val="00F024AD"/>
    <w:rsid w:val="00F05287"/>
    <w:rsid w:val="00F06890"/>
    <w:rsid w:val="00F10110"/>
    <w:rsid w:val="00F12C0D"/>
    <w:rsid w:val="00F16F15"/>
    <w:rsid w:val="00F22522"/>
    <w:rsid w:val="00F25E5C"/>
    <w:rsid w:val="00F27595"/>
    <w:rsid w:val="00F30A6C"/>
    <w:rsid w:val="00F35EBA"/>
    <w:rsid w:val="00F363E0"/>
    <w:rsid w:val="00F369C6"/>
    <w:rsid w:val="00F41241"/>
    <w:rsid w:val="00F44FED"/>
    <w:rsid w:val="00F51779"/>
    <w:rsid w:val="00F52EB2"/>
    <w:rsid w:val="00F55BE3"/>
    <w:rsid w:val="00F55DE3"/>
    <w:rsid w:val="00F576A3"/>
    <w:rsid w:val="00F60477"/>
    <w:rsid w:val="00F6145E"/>
    <w:rsid w:val="00F619F3"/>
    <w:rsid w:val="00F63CDB"/>
    <w:rsid w:val="00F64A0F"/>
    <w:rsid w:val="00F64A3B"/>
    <w:rsid w:val="00F64B39"/>
    <w:rsid w:val="00F65186"/>
    <w:rsid w:val="00F66E3D"/>
    <w:rsid w:val="00F7099E"/>
    <w:rsid w:val="00F73F2A"/>
    <w:rsid w:val="00F74257"/>
    <w:rsid w:val="00F8038B"/>
    <w:rsid w:val="00F81AEB"/>
    <w:rsid w:val="00F82CC1"/>
    <w:rsid w:val="00F84773"/>
    <w:rsid w:val="00F84807"/>
    <w:rsid w:val="00F8716A"/>
    <w:rsid w:val="00F9217D"/>
    <w:rsid w:val="00F92BD2"/>
    <w:rsid w:val="00F972CF"/>
    <w:rsid w:val="00FA00BE"/>
    <w:rsid w:val="00FA2552"/>
    <w:rsid w:val="00FA49B1"/>
    <w:rsid w:val="00FB3344"/>
    <w:rsid w:val="00FB5596"/>
    <w:rsid w:val="00FB5862"/>
    <w:rsid w:val="00FC0D0A"/>
    <w:rsid w:val="00FC2DF6"/>
    <w:rsid w:val="00FC49BE"/>
    <w:rsid w:val="00FC4C2A"/>
    <w:rsid w:val="00FD0DF5"/>
    <w:rsid w:val="00FD69FC"/>
    <w:rsid w:val="00FD7AC6"/>
    <w:rsid w:val="00FE1306"/>
    <w:rsid w:val="00FE5615"/>
    <w:rsid w:val="00FE6467"/>
    <w:rsid w:val="00FF1158"/>
    <w:rsid w:val="00FF15EC"/>
    <w:rsid w:val="00FF68D1"/>
    <w:rsid w:val="00FF7111"/>
    <w:rsid w:val="00FF7EE3"/>
    <w:rsid w:val="262125A8"/>
    <w:rsid w:val="78F4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1EE3B833-07ED-4189-A86C-2192604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6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styleId="Title">
    <w:name w:val="Title"/>
    <w:basedOn w:val="Normal"/>
    <w:link w:val="TitleChar"/>
    <w:qFormat/>
    <w:rsid w:val="006140CF"/>
    <w:pPr>
      <w:jc w:val="center"/>
    </w:pPr>
    <w:rPr>
      <w:rFonts w:ascii="Century Gothic" w:hAnsi="Century Gothic"/>
      <w:b/>
      <w:bCs/>
      <w:sz w:val="28"/>
      <w:szCs w:val="28"/>
      <w:lang w:val="es-CO"/>
    </w:rPr>
  </w:style>
  <w:style w:type="character" w:customStyle="1" w:styleId="TitleChar">
    <w:name w:val="Title Char"/>
    <w:basedOn w:val="DefaultParagraphFont"/>
    <w:link w:val="Title"/>
    <w:rsid w:val="006140CF"/>
    <w:rPr>
      <w:rFonts w:ascii="Century Gothic" w:hAnsi="Century Gothic"/>
      <w:b/>
      <w:bCs/>
      <w:sz w:val="28"/>
      <w:szCs w:val="28"/>
      <w:lang w:val="es-CO"/>
    </w:rPr>
  </w:style>
  <w:style w:type="table" w:styleId="PlainTable3">
    <w:name w:val="Plain Table 3"/>
    <w:basedOn w:val="TableNormal"/>
    <w:uiPriority w:val="43"/>
    <w:rsid w:val="006140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6140CF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36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5878"/>
    <w:pPr>
      <w:spacing w:before="100" w:beforeAutospacing="1" w:after="100" w:afterAutospacing="1"/>
    </w:pPr>
    <w:rPr>
      <w:sz w:val="24"/>
      <w:szCs w:val="24"/>
      <w:lang w:val="es-CR" w:eastAsia="ko-KR"/>
    </w:rPr>
  </w:style>
  <w:style w:type="character" w:customStyle="1" w:styleId="Heading3Char">
    <w:name w:val="Heading 3 Char"/>
    <w:basedOn w:val="DefaultParagraphFont"/>
    <w:link w:val="Heading3"/>
    <w:semiHidden/>
    <w:rsid w:val="00F363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85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3044">
          <w:marLeft w:val="63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59E19-B94A-411D-AEBB-58343FE81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C6EB7-79CB-4183-860B-187E204D3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FF43F-9D9F-4B4A-81CA-577C888FA6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10</Pages>
  <Words>1148</Words>
  <Characters>7867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5</cp:revision>
  <cp:lastPrinted>2007-08-02T14:51:00Z</cp:lastPrinted>
  <dcterms:created xsi:type="dcterms:W3CDTF">2021-12-22T19:14:00Z</dcterms:created>
  <dcterms:modified xsi:type="dcterms:W3CDTF">2021-12-22T19:18:00Z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