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7C11" w14:textId="77777777" w:rsidR="00583C84" w:rsidRDefault="00583C84" w:rsidP="0045789B">
      <w:pPr>
        <w:pStyle w:val="LightGrid-Accent31"/>
        <w:spacing w:after="0" w:line="240" w:lineRule="auto"/>
        <w:jc w:val="both"/>
        <w:rPr>
          <w:rFonts w:ascii="Cambria" w:hAnsi="Cambria"/>
          <w:color w:val="000000"/>
        </w:rPr>
      </w:pPr>
    </w:p>
    <w:p w14:paraId="2AF67730" w14:textId="77777777" w:rsidR="00B130F3" w:rsidRPr="00DD1E2F" w:rsidRDefault="00B130F3" w:rsidP="0045789B">
      <w:pPr>
        <w:pStyle w:val="LightGrid-Accent31"/>
        <w:spacing w:after="0" w:line="240" w:lineRule="auto"/>
        <w:jc w:val="both"/>
        <w:rPr>
          <w:rFonts w:ascii="Cambria" w:hAnsi="Cambria"/>
          <w:color w:val="000000"/>
        </w:rPr>
      </w:pPr>
    </w:p>
    <w:p w14:paraId="4C472C33"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61779078" w14:textId="77777777" w:rsidR="00583C84" w:rsidRPr="00DD1E2F" w:rsidRDefault="00583C84" w:rsidP="0045789B">
      <w:pPr>
        <w:spacing w:after="0" w:line="240" w:lineRule="auto"/>
        <w:jc w:val="center"/>
        <w:rPr>
          <w:rFonts w:ascii="Cambria" w:eastAsia="Batang" w:hAnsi="Cambria"/>
          <w:b/>
          <w:color w:val="000000"/>
          <w:lang w:val="es-CO"/>
        </w:rPr>
      </w:pPr>
      <w:r w:rsidRPr="00DD1E2F">
        <w:rPr>
          <w:rFonts w:ascii="Cambria" w:eastAsia="Batang" w:hAnsi="Cambria"/>
          <w:b/>
          <w:color w:val="000000"/>
          <w:lang w:val="es-CO"/>
        </w:rPr>
        <w:t>CASE 11.626 A FREDY ORESTE CAÑOLA VALENCIA</w:t>
      </w:r>
    </w:p>
    <w:p w14:paraId="42EE33AB" w14:textId="77777777" w:rsidR="00583C84" w:rsidRPr="00DD1E2F" w:rsidRDefault="00583C84" w:rsidP="0045789B">
      <w:pPr>
        <w:spacing w:after="0" w:line="240" w:lineRule="auto"/>
        <w:jc w:val="center"/>
        <w:rPr>
          <w:rFonts w:ascii="Cambria" w:eastAsia="Batang" w:hAnsi="Cambria"/>
          <w:b/>
          <w:color w:val="000000"/>
        </w:rPr>
      </w:pPr>
      <w:r w:rsidRPr="00DD1E2F">
        <w:rPr>
          <w:rFonts w:ascii="Cambria" w:hAnsi="Cambria"/>
          <w:b/>
          <w:color w:val="000000"/>
        </w:rPr>
        <w:t xml:space="preserve">REPORT ON FRIENDLY SETTLEMENT AGREEMENT Nº </w:t>
      </w:r>
      <w:r w:rsidRPr="00DD1E2F">
        <w:rPr>
          <w:rFonts w:ascii="Cambria" w:hAnsi="Cambria" w:cs="Calibri"/>
          <w:b/>
          <w:bCs/>
          <w:color w:val="000000"/>
        </w:rPr>
        <w:t>81/20</w:t>
      </w:r>
    </w:p>
    <w:p w14:paraId="47410C6D"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rPr>
        <w:t>ARCHIVE</w:t>
      </w:r>
    </w:p>
    <w:p w14:paraId="25867B41" w14:textId="77777777" w:rsidR="00583C84" w:rsidRPr="00DD1E2F" w:rsidRDefault="00D54D6F" w:rsidP="0045789B">
      <w:pPr>
        <w:spacing w:after="0" w:line="240" w:lineRule="auto"/>
        <w:jc w:val="center"/>
        <w:rPr>
          <w:rFonts w:ascii="Cambria" w:eastAsia="Batang" w:hAnsi="Cambria"/>
          <w:b/>
          <w:color w:val="000000"/>
        </w:rPr>
      </w:pPr>
      <w:r w:rsidRPr="00DD1E2F">
        <w:rPr>
          <w:rFonts w:ascii="Cambria" w:eastAsia="Batang" w:hAnsi="Cambria"/>
          <w:b/>
          <w:color w:val="000000"/>
        </w:rPr>
        <w:t>(ECUADOR</w:t>
      </w:r>
      <w:r w:rsidR="00583C84" w:rsidRPr="00DD1E2F">
        <w:rPr>
          <w:rFonts w:ascii="Cambria" w:eastAsia="Batang" w:hAnsi="Cambria"/>
          <w:b/>
          <w:color w:val="000000"/>
        </w:rPr>
        <w:t>)</w:t>
      </w:r>
    </w:p>
    <w:p w14:paraId="3333354B" w14:textId="77777777" w:rsidR="00583C84" w:rsidRPr="00DD1E2F" w:rsidRDefault="00583C84" w:rsidP="0045789B">
      <w:pPr>
        <w:spacing w:after="0" w:line="240" w:lineRule="auto"/>
        <w:ind w:right="-270"/>
        <w:jc w:val="center"/>
        <w:rPr>
          <w:rFonts w:ascii="Cambria" w:eastAsia="Batang" w:hAnsi="Cambria"/>
          <w:b/>
          <w:color w:val="000000"/>
        </w:rPr>
      </w:pPr>
    </w:p>
    <w:p w14:paraId="4E905F6D" w14:textId="77777777" w:rsidR="00583C84" w:rsidRPr="00DD1E2F" w:rsidRDefault="00583C84" w:rsidP="00AD711F">
      <w:pPr>
        <w:numPr>
          <w:ilvl w:val="0"/>
          <w:numId w:val="87"/>
        </w:numPr>
        <w:spacing w:after="0" w:line="240" w:lineRule="auto"/>
        <w:ind w:left="-142" w:firstLine="862"/>
        <w:rPr>
          <w:rFonts w:ascii="Cambria" w:eastAsia="Batang" w:hAnsi="Cambria" w:cs="Calibri Light"/>
          <w:b/>
          <w:color w:val="000000"/>
        </w:rPr>
      </w:pPr>
      <w:r w:rsidRPr="00DD1E2F">
        <w:rPr>
          <w:rFonts w:ascii="Cambria" w:eastAsia="Batang" w:hAnsi="Cambria" w:cs="Calibri Light"/>
          <w:b/>
          <w:color w:val="000000"/>
        </w:rPr>
        <w:t xml:space="preserve">SUMMARY OF THE CASE </w:t>
      </w:r>
    </w:p>
    <w:p w14:paraId="13A9C8FE" w14:textId="77777777" w:rsidR="00583C84" w:rsidRPr="00DD1E2F" w:rsidRDefault="00583C84" w:rsidP="0045789B">
      <w:pPr>
        <w:spacing w:after="0" w:line="240" w:lineRule="auto"/>
        <w:rPr>
          <w:rFonts w:ascii="Cambria" w:eastAsia="Batang"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062E75F8" w14:textId="77777777" w:rsidTr="003408C5">
        <w:trPr>
          <w:trHeight w:val="5723"/>
          <w:jc w:val="center"/>
        </w:trPr>
        <w:tc>
          <w:tcPr>
            <w:tcW w:w="9576" w:type="dxa"/>
            <w:shd w:val="clear" w:color="auto" w:fill="F2F2F2"/>
          </w:tcPr>
          <w:p w14:paraId="73907D6E" w14:textId="77777777" w:rsidR="00583C84" w:rsidRPr="00DD1E2F" w:rsidRDefault="00583C84" w:rsidP="0045789B">
            <w:pPr>
              <w:tabs>
                <w:tab w:val="left" w:pos="9270"/>
              </w:tabs>
              <w:spacing w:after="0" w:line="240" w:lineRule="auto"/>
              <w:jc w:val="both"/>
              <w:rPr>
                <w:rFonts w:ascii="Cambria" w:eastAsia="Batang" w:hAnsi="Cambria"/>
                <w:color w:val="000000"/>
              </w:rPr>
            </w:pPr>
            <w:r w:rsidRPr="00DD1E2F">
              <w:rPr>
                <w:rFonts w:ascii="Cambria" w:eastAsia="Batang" w:hAnsi="Cambria"/>
                <w:b/>
                <w:color w:val="000000"/>
              </w:rPr>
              <w:t>Victim (s):</w:t>
            </w:r>
            <w:r w:rsidRPr="00DD1E2F">
              <w:rPr>
                <w:rFonts w:ascii="Cambria" w:eastAsia="Batang" w:hAnsi="Cambria"/>
                <w:color w:val="000000"/>
              </w:rPr>
              <w:t xml:space="preserve"> Fredy Oreste Cañola Valencia</w:t>
            </w:r>
          </w:p>
          <w:p w14:paraId="0928D7E8" w14:textId="77777777" w:rsidR="00583C84" w:rsidRPr="00DD1E2F" w:rsidRDefault="00583C84" w:rsidP="0045789B">
            <w:pPr>
              <w:tabs>
                <w:tab w:val="left" w:pos="9270"/>
              </w:tabs>
              <w:spacing w:after="0" w:line="240" w:lineRule="auto"/>
              <w:jc w:val="both"/>
              <w:rPr>
                <w:rFonts w:ascii="Cambria" w:eastAsia="Batang" w:hAnsi="Cambria"/>
                <w:bCs/>
                <w:color w:val="000000"/>
              </w:rPr>
            </w:pPr>
            <w:r w:rsidRPr="00DD1E2F">
              <w:rPr>
                <w:rFonts w:ascii="Cambria" w:eastAsia="Batang" w:hAnsi="Cambria"/>
                <w:b/>
                <w:color w:val="000000"/>
              </w:rPr>
              <w:t xml:space="preserve">Petitioner (s): </w:t>
            </w:r>
            <w:r w:rsidRPr="00DD1E2F">
              <w:rPr>
                <w:rFonts w:ascii="Cambria" w:eastAsia="Batang" w:hAnsi="Cambria"/>
                <w:bCs/>
                <w:color w:val="000000"/>
              </w:rPr>
              <w:t>Ecumenical</w:t>
            </w:r>
            <w:r w:rsidRPr="00DD1E2F">
              <w:rPr>
                <w:rFonts w:ascii="Cambria" w:eastAsia="Batang" w:hAnsi="Cambria"/>
                <w:b/>
                <w:color w:val="000000"/>
              </w:rPr>
              <w:t xml:space="preserve"> </w:t>
            </w:r>
            <w:r w:rsidRPr="00DD1E2F">
              <w:rPr>
                <w:rFonts w:ascii="Cambria" w:eastAsia="Batang" w:hAnsi="Cambria"/>
                <w:bCs/>
                <w:color w:val="000000"/>
              </w:rPr>
              <w:t xml:space="preserve">Commission for Human Rights </w:t>
            </w:r>
          </w:p>
          <w:p w14:paraId="7EEF84F7" w14:textId="77777777" w:rsidR="00583C84" w:rsidRPr="00DD1E2F" w:rsidRDefault="00583C84" w:rsidP="0045789B">
            <w:pPr>
              <w:tabs>
                <w:tab w:val="left" w:pos="9270"/>
              </w:tabs>
              <w:spacing w:after="0" w:line="240" w:lineRule="auto"/>
              <w:jc w:val="both"/>
              <w:rPr>
                <w:rFonts w:ascii="Cambria" w:eastAsia="Batang" w:hAnsi="Cambria"/>
                <w:color w:val="000000"/>
              </w:rPr>
            </w:pPr>
            <w:r w:rsidRPr="00DD1E2F">
              <w:rPr>
                <w:rFonts w:ascii="Cambria" w:eastAsia="Batang" w:hAnsi="Cambria"/>
                <w:b/>
                <w:color w:val="000000"/>
              </w:rPr>
              <w:t>State:</w:t>
            </w:r>
            <w:r w:rsidRPr="00DD1E2F">
              <w:rPr>
                <w:rFonts w:ascii="Cambria" w:eastAsia="Batang" w:hAnsi="Cambria"/>
                <w:color w:val="000000"/>
              </w:rPr>
              <w:t xml:space="preserve"> Ecuador</w:t>
            </w:r>
          </w:p>
          <w:p w14:paraId="45CD05F2" w14:textId="77777777" w:rsidR="00583C84" w:rsidRPr="00DD1E2F" w:rsidRDefault="00583C84" w:rsidP="0045789B">
            <w:pPr>
              <w:tabs>
                <w:tab w:val="left" w:pos="9270"/>
              </w:tabs>
              <w:spacing w:after="0" w:line="240" w:lineRule="auto"/>
              <w:jc w:val="both"/>
              <w:rPr>
                <w:rFonts w:ascii="Cambria" w:eastAsia="Batang" w:hAnsi="Cambria"/>
                <w:color w:val="000000"/>
              </w:rPr>
            </w:pPr>
            <w:r w:rsidRPr="00DD1E2F">
              <w:rPr>
                <w:rFonts w:ascii="Cambria" w:hAnsi="Cambria"/>
                <w:b/>
                <w:bCs/>
                <w:color w:val="000000"/>
              </w:rPr>
              <w:t xml:space="preserve">Negotiation start date: </w:t>
            </w:r>
            <w:r w:rsidRPr="00DD1E2F">
              <w:rPr>
                <w:rFonts w:ascii="Cambria" w:hAnsi="Cambria"/>
                <w:color w:val="000000"/>
              </w:rPr>
              <w:t>June 11, 1999</w:t>
            </w:r>
          </w:p>
          <w:p w14:paraId="6569E576" w14:textId="77777777" w:rsidR="00583C84" w:rsidRPr="00DD1E2F" w:rsidRDefault="00583C84" w:rsidP="0045789B">
            <w:pPr>
              <w:tabs>
                <w:tab w:val="left" w:pos="9270"/>
              </w:tabs>
              <w:spacing w:after="0" w:line="240" w:lineRule="auto"/>
              <w:jc w:val="both"/>
              <w:rPr>
                <w:rFonts w:ascii="Cambria" w:hAnsi="Cambria"/>
                <w:color w:val="000000"/>
              </w:rPr>
            </w:pPr>
            <w:r w:rsidRPr="00DD1E2F">
              <w:rPr>
                <w:rFonts w:ascii="Cambria" w:hAnsi="Cambria"/>
                <w:b/>
                <w:bCs/>
                <w:color w:val="000000"/>
              </w:rPr>
              <w:t xml:space="preserve">Date FSA signed: </w:t>
            </w:r>
            <w:r w:rsidRPr="00DD1E2F">
              <w:rPr>
                <w:rFonts w:ascii="Cambria" w:hAnsi="Cambria"/>
                <w:color w:val="000000"/>
              </w:rPr>
              <w:t>June 11, 1999</w:t>
            </w:r>
          </w:p>
          <w:p w14:paraId="2A94C3D3" w14:textId="77777777" w:rsidR="00583C84" w:rsidRPr="00DD1E2F" w:rsidRDefault="00583C84" w:rsidP="0045789B">
            <w:pPr>
              <w:tabs>
                <w:tab w:val="left" w:pos="9270"/>
              </w:tabs>
              <w:spacing w:after="0" w:line="240" w:lineRule="auto"/>
              <w:jc w:val="both"/>
              <w:rPr>
                <w:rFonts w:ascii="Cambria" w:eastAsia="Batang" w:hAnsi="Cambria"/>
                <w:b/>
                <w:color w:val="000000"/>
              </w:rPr>
            </w:pPr>
            <w:r w:rsidRPr="00DD1E2F">
              <w:rPr>
                <w:rFonts w:ascii="Cambria" w:eastAsia="Batang" w:hAnsi="Cambria"/>
                <w:b/>
                <w:color w:val="000000"/>
              </w:rPr>
              <w:t xml:space="preserve">Report on Friendly Settlement Agreement </w:t>
            </w:r>
            <w:r w:rsidRPr="00DD1E2F">
              <w:rPr>
                <w:rFonts w:ascii="Cambria" w:eastAsia="Batang" w:hAnsi="Cambria"/>
                <w:bCs/>
                <w:color w:val="000000"/>
              </w:rPr>
              <w:t xml:space="preserve">Nº </w:t>
            </w:r>
            <w:hyperlink r:id="rId12" w:history="1">
              <w:r w:rsidRPr="00DD1E2F">
                <w:rPr>
                  <w:rFonts w:ascii="Cambria" w:eastAsia="Batang" w:hAnsi="Cambria"/>
                  <w:b/>
                  <w:bCs/>
                  <w:u w:val="single"/>
                </w:rPr>
                <w:t>81/20</w:t>
              </w:r>
            </w:hyperlink>
            <w:r w:rsidRPr="00DD1E2F">
              <w:rPr>
                <w:rFonts w:ascii="Cambria" w:eastAsia="Batang" w:hAnsi="Cambria"/>
                <w:bCs/>
              </w:rPr>
              <w:t>,</w:t>
            </w:r>
            <w:r w:rsidRPr="00DD1E2F">
              <w:rPr>
                <w:rFonts w:ascii="Cambria" w:eastAsia="Batang" w:hAnsi="Cambria"/>
                <w:bCs/>
                <w:color w:val="000000"/>
              </w:rPr>
              <w:t xml:space="preserve"> published on June 1, 2020</w:t>
            </w:r>
          </w:p>
          <w:p w14:paraId="282934F8" w14:textId="77777777" w:rsidR="00583C84" w:rsidRPr="00DD1E2F" w:rsidRDefault="00583C84" w:rsidP="0045789B">
            <w:pPr>
              <w:tabs>
                <w:tab w:val="left" w:pos="9270"/>
              </w:tabs>
              <w:spacing w:after="0" w:line="240" w:lineRule="auto"/>
              <w:jc w:val="both"/>
              <w:rPr>
                <w:rFonts w:ascii="Cambria" w:hAnsi="Cambria"/>
                <w:color w:val="000000"/>
              </w:rPr>
            </w:pPr>
            <w:r w:rsidRPr="00DD1E2F">
              <w:rPr>
                <w:rFonts w:ascii="Cambria" w:hAnsi="Cambria"/>
                <w:b/>
                <w:bCs/>
                <w:color w:val="000000"/>
              </w:rPr>
              <w:t xml:space="preserve">Estimated length of the negotiation phase: </w:t>
            </w:r>
            <w:r w:rsidRPr="00DD1E2F">
              <w:rPr>
                <w:rFonts w:ascii="Cambria" w:hAnsi="Cambria"/>
                <w:bCs/>
                <w:color w:val="000000"/>
              </w:rPr>
              <w:t>21 years</w:t>
            </w:r>
          </w:p>
          <w:p w14:paraId="4FE1D43A" w14:textId="77777777" w:rsidR="00583C84" w:rsidRPr="00DD1E2F" w:rsidRDefault="00CE4346" w:rsidP="0045789B">
            <w:pPr>
              <w:tabs>
                <w:tab w:val="left" w:pos="9270"/>
              </w:tabs>
              <w:spacing w:after="0" w:line="240" w:lineRule="auto"/>
              <w:jc w:val="both"/>
              <w:rPr>
                <w:rFonts w:ascii="Cambria" w:eastAsia="Batang" w:hAnsi="Cambria"/>
                <w:color w:val="000000"/>
              </w:rPr>
            </w:pPr>
            <w:r w:rsidRPr="00DD1E2F">
              <w:rPr>
                <w:rFonts w:ascii="Cambria" w:eastAsia="Batang" w:hAnsi="Cambria"/>
                <w:b/>
                <w:color w:val="000000"/>
              </w:rPr>
              <w:t>Rapporteurship</w:t>
            </w:r>
            <w:r w:rsidR="00583C84" w:rsidRPr="00DD1E2F">
              <w:rPr>
                <w:rFonts w:ascii="Cambria" w:eastAsia="Batang" w:hAnsi="Cambria"/>
                <w:b/>
                <w:color w:val="000000"/>
              </w:rPr>
              <w:t xml:space="preserve"> involved:</w:t>
            </w:r>
            <w:r w:rsidR="00583C84" w:rsidRPr="00DD1E2F">
              <w:rPr>
                <w:rFonts w:ascii="Cambria" w:eastAsia="Batang" w:hAnsi="Cambria"/>
                <w:color w:val="000000"/>
              </w:rPr>
              <w:t xml:space="preserve"> Persons Deprived of Liberty </w:t>
            </w:r>
          </w:p>
          <w:p w14:paraId="25978F83" w14:textId="77777777" w:rsidR="00583C84" w:rsidRPr="00DD1E2F" w:rsidRDefault="00583C84" w:rsidP="0045789B">
            <w:pPr>
              <w:tabs>
                <w:tab w:val="left" w:pos="9270"/>
              </w:tabs>
              <w:spacing w:after="0" w:line="240" w:lineRule="auto"/>
              <w:jc w:val="both"/>
              <w:rPr>
                <w:rFonts w:ascii="Cambria" w:eastAsia="Batang" w:hAnsi="Cambria"/>
                <w:color w:val="000000"/>
              </w:rPr>
            </w:pPr>
            <w:r w:rsidRPr="00DD1E2F">
              <w:rPr>
                <w:rFonts w:ascii="Cambria" w:eastAsia="Batang" w:hAnsi="Cambria"/>
                <w:b/>
                <w:color w:val="000000"/>
              </w:rPr>
              <w:t xml:space="preserve">Topics: </w:t>
            </w:r>
            <w:r w:rsidRPr="00DD1E2F">
              <w:rPr>
                <w:rFonts w:ascii="Cambria" w:eastAsia="Batang" w:hAnsi="Cambria"/>
                <w:bCs/>
                <w:color w:val="000000"/>
              </w:rPr>
              <w:t>Right to life</w:t>
            </w:r>
            <w:r w:rsidRPr="00DD1E2F">
              <w:rPr>
                <w:rFonts w:ascii="Cambria" w:eastAsia="Batang" w:hAnsi="Cambria"/>
                <w:color w:val="000000"/>
              </w:rPr>
              <w:t xml:space="preserve"> / Forced disappearance / Arbitrary or illegal detention /</w:t>
            </w:r>
            <w:r w:rsidRPr="00DD1E2F">
              <w:rPr>
                <w:rFonts w:ascii="Cambria" w:eastAsia="Batang" w:hAnsi="Cambria"/>
                <w:b/>
                <w:color w:val="000000"/>
              </w:rPr>
              <w:t xml:space="preserve"> </w:t>
            </w:r>
            <w:r w:rsidRPr="00DD1E2F">
              <w:rPr>
                <w:rFonts w:ascii="Cambria" w:eastAsia="Batang" w:hAnsi="Cambria"/>
                <w:bCs/>
                <w:color w:val="000000"/>
              </w:rPr>
              <w:t xml:space="preserve">Fair trial </w:t>
            </w:r>
            <w:r w:rsidRPr="00DD1E2F">
              <w:rPr>
                <w:rFonts w:ascii="Cambria" w:eastAsia="Batang" w:hAnsi="Cambria"/>
                <w:color w:val="000000"/>
              </w:rPr>
              <w:t>/</w:t>
            </w:r>
            <w:r w:rsidRPr="00DD1E2F">
              <w:rPr>
                <w:rFonts w:ascii="Cambria" w:eastAsia="Batang" w:hAnsi="Cambria"/>
                <w:b/>
                <w:color w:val="000000"/>
              </w:rPr>
              <w:t xml:space="preserve"> </w:t>
            </w:r>
            <w:r w:rsidRPr="00DD1E2F">
              <w:rPr>
                <w:rFonts w:ascii="Cambria" w:eastAsia="Batang" w:hAnsi="Cambria"/>
                <w:bCs/>
                <w:color w:val="000000"/>
              </w:rPr>
              <w:t xml:space="preserve">Investigation and due diligence </w:t>
            </w:r>
            <w:r w:rsidRPr="00DD1E2F">
              <w:rPr>
                <w:rFonts w:ascii="Cambria" w:eastAsia="Batang" w:hAnsi="Cambria"/>
                <w:color w:val="000000"/>
              </w:rPr>
              <w:t xml:space="preserve">/ Judicial protection / Security and violence / Torture, cruel, inhuman and/or degrading treatment / Political violence </w:t>
            </w:r>
          </w:p>
          <w:p w14:paraId="42695148" w14:textId="77777777" w:rsidR="00583C84" w:rsidRPr="00DD1E2F" w:rsidRDefault="00583C84" w:rsidP="0045789B">
            <w:pPr>
              <w:tabs>
                <w:tab w:val="left" w:pos="9270"/>
              </w:tabs>
              <w:spacing w:after="0" w:line="240" w:lineRule="auto"/>
              <w:jc w:val="both"/>
              <w:rPr>
                <w:rFonts w:ascii="Cambria" w:eastAsia="Batang" w:hAnsi="Cambria"/>
                <w:color w:val="000000"/>
              </w:rPr>
            </w:pPr>
            <w:r w:rsidRPr="00DD1E2F">
              <w:rPr>
                <w:rFonts w:ascii="Cambria" w:eastAsia="Batang" w:hAnsi="Cambria"/>
                <w:color w:val="000000"/>
              </w:rPr>
              <w:t xml:space="preserve"> </w:t>
            </w:r>
          </w:p>
          <w:p w14:paraId="5D6015F0" w14:textId="77777777" w:rsidR="00583C84" w:rsidRPr="00DD1E2F" w:rsidRDefault="00583C84" w:rsidP="0045789B">
            <w:pPr>
              <w:autoSpaceDE w:val="0"/>
              <w:autoSpaceDN w:val="0"/>
              <w:adjustRightInd w:val="0"/>
              <w:spacing w:after="0" w:line="240" w:lineRule="auto"/>
              <w:jc w:val="both"/>
              <w:rPr>
                <w:rFonts w:ascii="Cambria" w:hAnsi="Cambria" w:cs="Cambria"/>
                <w:bCs/>
                <w:color w:val="000000"/>
                <w:lang w:eastAsia="es-MX"/>
              </w:rPr>
            </w:pPr>
            <w:r w:rsidRPr="00DD1E2F">
              <w:rPr>
                <w:rFonts w:ascii="Cambria" w:eastAsia="Batang" w:hAnsi="Cambria" w:cs="Cambria"/>
                <w:b/>
                <w:color w:val="000000"/>
                <w:lang w:eastAsia="es-AR"/>
              </w:rPr>
              <w:t>Facts:</w:t>
            </w:r>
            <w:r w:rsidRPr="00DD1E2F">
              <w:rPr>
                <w:rFonts w:ascii="Cambria" w:eastAsia="Batang" w:hAnsi="Cambria" w:cs="Cambria"/>
                <w:bCs/>
                <w:color w:val="000000"/>
                <w:lang w:eastAsia="es-AR"/>
              </w:rPr>
              <w:t xml:space="preserve"> The petitioner contended that on April 12, 1993, the alleged victim had been detained by the police for allegedly being involved in the killing of a police officer. Following the detention, he was reportedly taken to Viche and then to Esmeraldas, where two hours later his lifeless body was found in the city’s cemetery with signs of torture and bullet holes. Additionally, the petitioner reported that, on May 1994, he filed a private criminal complaint and that a criminal trial was subsequently carried out before the Fourth Criminal Court of Quinindé and that the Judge had “dropped the criminal case.” It also reported that he had filed a complaint about the dropping of the criminal case with the Human Rights Committee of Esmeraldas and that, the case was pending before the Superior Court of Esmeraldas.</w:t>
            </w:r>
          </w:p>
          <w:p w14:paraId="4A368FC6" w14:textId="77777777" w:rsidR="00583C84" w:rsidRPr="00DD1E2F" w:rsidRDefault="00583C84" w:rsidP="0045789B">
            <w:pPr>
              <w:tabs>
                <w:tab w:val="left" w:pos="9270"/>
              </w:tabs>
              <w:spacing w:after="0" w:line="240" w:lineRule="auto"/>
              <w:jc w:val="both"/>
              <w:rPr>
                <w:rFonts w:ascii="Cambria" w:eastAsia="Batang" w:hAnsi="Cambria"/>
                <w:color w:val="000000"/>
              </w:rPr>
            </w:pPr>
          </w:p>
          <w:p w14:paraId="2A3674E0" w14:textId="77777777" w:rsidR="00583C84" w:rsidRPr="00DD1E2F" w:rsidRDefault="00583C84" w:rsidP="0045789B">
            <w:pPr>
              <w:tabs>
                <w:tab w:val="left" w:pos="9270"/>
              </w:tabs>
              <w:spacing w:after="0" w:line="240" w:lineRule="auto"/>
              <w:jc w:val="both"/>
              <w:rPr>
                <w:rFonts w:ascii="Cambria" w:eastAsia="Batang" w:hAnsi="Cambria"/>
                <w:bCs/>
                <w:color w:val="000000"/>
              </w:rPr>
            </w:pPr>
            <w:r w:rsidRPr="00DD1E2F">
              <w:rPr>
                <w:rFonts w:ascii="Cambria" w:eastAsia="Batang" w:hAnsi="Cambria"/>
                <w:b/>
                <w:color w:val="000000"/>
              </w:rPr>
              <w:t xml:space="preserve">Rights alleged: </w:t>
            </w:r>
            <w:r w:rsidRPr="00DD1E2F">
              <w:rPr>
                <w:rFonts w:ascii="Cambria" w:eastAsia="Batang" w:hAnsi="Cambria"/>
                <w:bCs/>
                <w:color w:val="000000"/>
              </w:rPr>
              <w:t xml:space="preserve">The petitioner alleged that the Republic of Ecuador violated Articles 4 (right to life), 7 (right to personal liberty), 8 (right to a fair trial) and 25 (judicial protection) of the American Convention, in connection with Article 1.1 of the same instrument.  </w:t>
            </w:r>
          </w:p>
        </w:tc>
      </w:tr>
    </w:tbl>
    <w:p w14:paraId="3F704E3C" w14:textId="77777777" w:rsidR="00583C84" w:rsidRPr="00DD1E2F" w:rsidRDefault="00583C84" w:rsidP="0045789B">
      <w:pPr>
        <w:spacing w:after="0" w:line="240" w:lineRule="auto"/>
        <w:contextualSpacing/>
        <w:jc w:val="both"/>
        <w:rPr>
          <w:rFonts w:ascii="Cambria" w:eastAsia="Batang" w:hAnsi="Cambria" w:cs="Calibri Light"/>
          <w:b/>
          <w:color w:val="000000"/>
        </w:rPr>
      </w:pPr>
    </w:p>
    <w:p w14:paraId="527634E7" w14:textId="77777777" w:rsidR="00583C84" w:rsidRPr="00DD1E2F" w:rsidRDefault="00583C84" w:rsidP="00AD711F">
      <w:pPr>
        <w:numPr>
          <w:ilvl w:val="0"/>
          <w:numId w:val="87"/>
        </w:numPr>
        <w:spacing w:after="0" w:line="240" w:lineRule="auto"/>
        <w:ind w:left="0" w:firstLine="720"/>
        <w:contextualSpacing/>
        <w:jc w:val="both"/>
        <w:rPr>
          <w:rFonts w:ascii="Cambria" w:eastAsia="Batang" w:hAnsi="Cambria" w:cs="Calibri Light"/>
          <w:b/>
          <w:color w:val="000000"/>
        </w:rPr>
      </w:pPr>
      <w:r w:rsidRPr="00DD1E2F">
        <w:rPr>
          <w:rFonts w:ascii="Cambria" w:eastAsia="Batang" w:hAnsi="Cambria"/>
          <w:b/>
          <w:color w:val="000000"/>
        </w:rPr>
        <w:t xml:space="preserve">PROCEDURAL ACTIVITY </w:t>
      </w:r>
    </w:p>
    <w:p w14:paraId="1BD86B58" w14:textId="77777777" w:rsidR="00583C84" w:rsidRPr="00DD1E2F" w:rsidRDefault="00583C84" w:rsidP="0045789B">
      <w:pPr>
        <w:spacing w:after="0" w:line="240" w:lineRule="auto"/>
        <w:ind w:firstLine="720"/>
        <w:jc w:val="both"/>
        <w:rPr>
          <w:rFonts w:ascii="Cambria" w:eastAsia="Batang" w:hAnsi="Cambria" w:cs="Calibri Light"/>
          <w:b/>
          <w:color w:val="000000"/>
        </w:rPr>
      </w:pPr>
    </w:p>
    <w:p w14:paraId="589AD83F" w14:textId="77777777" w:rsidR="00583C84" w:rsidRPr="00DD1E2F" w:rsidRDefault="00583C84" w:rsidP="00AD711F">
      <w:pPr>
        <w:pStyle w:val="LightGrid-Accent31"/>
        <w:numPr>
          <w:ilvl w:val="0"/>
          <w:numId w:val="88"/>
        </w:numPr>
        <w:spacing w:after="0" w:line="240" w:lineRule="auto"/>
        <w:ind w:left="1418" w:hanging="709"/>
        <w:contextualSpacing w:val="0"/>
        <w:jc w:val="both"/>
        <w:rPr>
          <w:rFonts w:ascii="Cambria" w:hAnsi="Cambria" w:cs="Calibri Light"/>
          <w:bCs/>
          <w:color w:val="000000"/>
        </w:rPr>
      </w:pPr>
      <w:r w:rsidRPr="00DD1E2F">
        <w:rPr>
          <w:rFonts w:ascii="Cambria" w:hAnsi="Cambria" w:cs="Calibri Light"/>
          <w:bCs/>
          <w:color w:val="000000"/>
        </w:rPr>
        <w:t xml:space="preserve">On June 11, </w:t>
      </w:r>
      <w:r w:rsidR="00357D1A" w:rsidRPr="00DD1E2F">
        <w:rPr>
          <w:rFonts w:ascii="Cambria" w:hAnsi="Cambria" w:cs="Calibri Light"/>
          <w:bCs/>
          <w:color w:val="000000"/>
        </w:rPr>
        <w:t>1999,</w:t>
      </w:r>
      <w:r w:rsidRPr="00DD1E2F">
        <w:rPr>
          <w:rFonts w:ascii="Cambria" w:hAnsi="Cambria" w:cs="Calibri Light"/>
          <w:bCs/>
          <w:color w:val="000000"/>
        </w:rPr>
        <w:t xml:space="preserve"> the parties signed the friendly settlement agreement.</w:t>
      </w:r>
    </w:p>
    <w:p w14:paraId="4766DB74" w14:textId="77777777" w:rsidR="00583C84" w:rsidRPr="00DD1E2F" w:rsidRDefault="00583C84" w:rsidP="0045789B">
      <w:pPr>
        <w:pStyle w:val="LightGrid-Accent31"/>
        <w:spacing w:after="0" w:line="240" w:lineRule="auto"/>
        <w:ind w:left="0" w:hanging="709"/>
        <w:contextualSpacing w:val="0"/>
        <w:jc w:val="both"/>
        <w:rPr>
          <w:rFonts w:ascii="Cambria" w:hAnsi="Cambria" w:cs="Calibri Light"/>
          <w:bCs/>
          <w:color w:val="000000"/>
        </w:rPr>
      </w:pPr>
    </w:p>
    <w:p w14:paraId="4FFDC090" w14:textId="77777777" w:rsidR="00583C84" w:rsidRPr="00DD1E2F" w:rsidRDefault="00583C84" w:rsidP="00AD711F">
      <w:pPr>
        <w:pStyle w:val="LightGrid-Accent31"/>
        <w:numPr>
          <w:ilvl w:val="0"/>
          <w:numId w:val="88"/>
        </w:numPr>
        <w:spacing w:after="0" w:line="240" w:lineRule="auto"/>
        <w:ind w:left="0" w:firstLine="709"/>
        <w:contextualSpacing w:val="0"/>
        <w:jc w:val="both"/>
        <w:rPr>
          <w:rFonts w:ascii="Cambria" w:hAnsi="Cambria" w:cs="Calibri Light"/>
          <w:bCs/>
          <w:color w:val="000000"/>
        </w:rPr>
      </w:pPr>
      <w:r w:rsidRPr="00DD1E2F">
        <w:rPr>
          <w:rFonts w:ascii="Cambria" w:hAnsi="Cambria" w:cs="Calibri Light"/>
          <w:bCs/>
          <w:color w:val="000000"/>
        </w:rPr>
        <w:t>On June 1, 2020, the Commission approved the friendly settlement agreement by report No. 81/20.</w:t>
      </w:r>
    </w:p>
    <w:p w14:paraId="54D142D5" w14:textId="77777777" w:rsidR="00583C84" w:rsidRDefault="00583C84" w:rsidP="0045789B">
      <w:pPr>
        <w:spacing w:after="0" w:line="240" w:lineRule="auto"/>
        <w:jc w:val="both"/>
        <w:rPr>
          <w:rFonts w:ascii="Cambria" w:eastAsia="Batang" w:hAnsi="Cambria" w:cs="Calibri Light"/>
          <w:color w:val="000000"/>
        </w:rPr>
      </w:pPr>
    </w:p>
    <w:p w14:paraId="7AFDBC25" w14:textId="77777777" w:rsidR="00594AC0" w:rsidRDefault="00594AC0" w:rsidP="0045789B">
      <w:pPr>
        <w:spacing w:after="0" w:line="240" w:lineRule="auto"/>
        <w:jc w:val="both"/>
        <w:rPr>
          <w:rFonts w:ascii="Cambria" w:eastAsia="Batang" w:hAnsi="Cambria" w:cs="Calibri Light"/>
          <w:color w:val="000000"/>
        </w:rPr>
      </w:pPr>
    </w:p>
    <w:p w14:paraId="7327BE51" w14:textId="77777777" w:rsidR="00594AC0" w:rsidRDefault="00594AC0" w:rsidP="0045789B">
      <w:pPr>
        <w:spacing w:after="0" w:line="240" w:lineRule="auto"/>
        <w:jc w:val="both"/>
        <w:rPr>
          <w:rFonts w:ascii="Cambria" w:eastAsia="Batang" w:hAnsi="Cambria" w:cs="Calibri Light"/>
          <w:color w:val="000000"/>
        </w:rPr>
      </w:pPr>
    </w:p>
    <w:p w14:paraId="56BD1266" w14:textId="77777777" w:rsidR="00594AC0" w:rsidRDefault="00594AC0" w:rsidP="0045789B">
      <w:pPr>
        <w:spacing w:after="0" w:line="240" w:lineRule="auto"/>
        <w:jc w:val="both"/>
        <w:rPr>
          <w:rFonts w:ascii="Cambria" w:eastAsia="Batang" w:hAnsi="Cambria" w:cs="Calibri Light"/>
          <w:color w:val="000000"/>
        </w:rPr>
      </w:pPr>
    </w:p>
    <w:p w14:paraId="2E77BF54" w14:textId="77777777" w:rsidR="00594AC0" w:rsidRDefault="00594AC0" w:rsidP="0045789B">
      <w:pPr>
        <w:spacing w:after="0" w:line="240" w:lineRule="auto"/>
        <w:jc w:val="both"/>
        <w:rPr>
          <w:rFonts w:ascii="Cambria" w:eastAsia="Batang" w:hAnsi="Cambria" w:cs="Calibri Light"/>
          <w:color w:val="000000"/>
        </w:rPr>
      </w:pPr>
    </w:p>
    <w:p w14:paraId="42F3BF0D" w14:textId="77777777" w:rsidR="00594AC0" w:rsidRDefault="00594AC0" w:rsidP="0045789B">
      <w:pPr>
        <w:spacing w:after="0" w:line="240" w:lineRule="auto"/>
        <w:jc w:val="both"/>
        <w:rPr>
          <w:rFonts w:ascii="Cambria" w:eastAsia="Batang" w:hAnsi="Cambria" w:cs="Calibri Light"/>
          <w:color w:val="000000"/>
        </w:rPr>
      </w:pPr>
    </w:p>
    <w:p w14:paraId="1BF51EC8" w14:textId="77777777" w:rsidR="00594AC0" w:rsidRPr="00DD1E2F" w:rsidRDefault="00594AC0" w:rsidP="0045789B">
      <w:pPr>
        <w:spacing w:after="0" w:line="240" w:lineRule="auto"/>
        <w:jc w:val="both"/>
        <w:rPr>
          <w:rFonts w:ascii="Cambria" w:eastAsia="Batang" w:hAnsi="Cambria" w:cs="Calibri Light"/>
          <w:color w:val="000000"/>
        </w:rPr>
      </w:pPr>
    </w:p>
    <w:p w14:paraId="25AA95F5" w14:textId="77777777" w:rsidR="00583C84" w:rsidRPr="00DD1E2F" w:rsidRDefault="00583C84" w:rsidP="00AD711F">
      <w:pPr>
        <w:numPr>
          <w:ilvl w:val="0"/>
          <w:numId w:val="87"/>
        </w:numPr>
        <w:spacing w:after="0" w:line="240" w:lineRule="auto"/>
        <w:ind w:left="0" w:firstLine="720"/>
        <w:contextualSpacing/>
        <w:jc w:val="both"/>
        <w:rPr>
          <w:rFonts w:ascii="Cambria" w:eastAsia="Batang" w:hAnsi="Cambria" w:cs="Calibri Light"/>
          <w:b/>
          <w:color w:val="000000"/>
        </w:rPr>
      </w:pPr>
      <w:r w:rsidRPr="00DD1E2F">
        <w:rPr>
          <w:rFonts w:ascii="Cambria" w:eastAsia="Batang" w:hAnsi="Cambria" w:cs="Calibri Light"/>
          <w:b/>
          <w:color w:val="000000"/>
        </w:rPr>
        <w:t xml:space="preserve">ANALYSIS OF COMPLIANCE WITH THE COMMITMENTS IN THE FRIENDLY SETTLEMENT AGREEMENT </w:t>
      </w:r>
    </w:p>
    <w:p w14:paraId="1C478D6E" w14:textId="77777777" w:rsidR="00583C84" w:rsidRPr="00DD1E2F" w:rsidRDefault="00583C84" w:rsidP="0045789B">
      <w:pPr>
        <w:spacing w:after="0" w:line="240" w:lineRule="auto"/>
        <w:rPr>
          <w:rFonts w:ascii="Cambria" w:eastAsia="Batang" w:hAnsi="Cambria"/>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552"/>
      </w:tblGrid>
      <w:tr w:rsidR="00D54D6F" w:rsidRPr="00DD1E2F" w14:paraId="58AC3246" w14:textId="77777777" w:rsidTr="009B6E96">
        <w:trPr>
          <w:jc w:val="center"/>
        </w:trPr>
        <w:tc>
          <w:tcPr>
            <w:tcW w:w="68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097BFF" w14:textId="77777777" w:rsidR="00D54D6F" w:rsidRPr="00DD1E2F" w:rsidRDefault="00D54D6F" w:rsidP="0045789B">
            <w:pPr>
              <w:tabs>
                <w:tab w:val="center" w:pos="2049"/>
              </w:tabs>
              <w:spacing w:after="0" w:line="240" w:lineRule="auto"/>
              <w:jc w:val="center"/>
              <w:rPr>
                <w:rFonts w:ascii="Cambria" w:eastAsia="Batang" w:hAnsi="Cambria"/>
                <w:b/>
                <w:color w:val="000000"/>
              </w:rPr>
            </w:pPr>
            <w:r w:rsidRPr="00DD1E2F">
              <w:rPr>
                <w:rFonts w:ascii="Cambria" w:eastAsia="Batang" w:hAnsi="Cambria"/>
                <w:b/>
                <w:color w:val="000000"/>
              </w:rPr>
              <w:t>Agreement clause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E6A09C" w14:textId="77777777" w:rsidR="00D54D6F" w:rsidRPr="00DD1E2F" w:rsidRDefault="00D54D6F" w:rsidP="0045789B">
            <w:pPr>
              <w:spacing w:after="0" w:line="240" w:lineRule="auto"/>
              <w:jc w:val="center"/>
              <w:rPr>
                <w:rFonts w:ascii="Cambria" w:eastAsia="Batang" w:hAnsi="Cambria"/>
                <w:b/>
                <w:color w:val="000000"/>
              </w:rPr>
            </w:pPr>
            <w:r w:rsidRPr="00DD1E2F">
              <w:rPr>
                <w:rFonts w:ascii="Cambria" w:eastAsia="Batang" w:hAnsi="Cambria"/>
                <w:b/>
                <w:color w:val="000000"/>
              </w:rPr>
              <w:t>State of compliance</w:t>
            </w:r>
          </w:p>
        </w:tc>
      </w:tr>
      <w:tr w:rsidR="00583C84" w:rsidRPr="00DD1E2F" w14:paraId="7B0F15DA" w14:textId="77777777" w:rsidTr="009B6E96">
        <w:trPr>
          <w:trHeight w:val="526"/>
          <w:jc w:val="center"/>
        </w:trPr>
        <w:tc>
          <w:tcPr>
            <w:tcW w:w="9356" w:type="dxa"/>
            <w:gridSpan w:val="2"/>
            <w:tcBorders>
              <w:top w:val="single" w:sz="4" w:space="0" w:color="auto"/>
              <w:left w:val="single" w:sz="4" w:space="0" w:color="auto"/>
              <w:right w:val="single" w:sz="4" w:space="0" w:color="auto"/>
            </w:tcBorders>
            <w:vAlign w:val="center"/>
          </w:tcPr>
          <w:p w14:paraId="6111985D" w14:textId="77777777" w:rsidR="00583C84" w:rsidRPr="00DD1E2F" w:rsidRDefault="00583C84" w:rsidP="0045789B">
            <w:pPr>
              <w:spacing w:after="0" w:line="240" w:lineRule="auto"/>
              <w:rPr>
                <w:rFonts w:ascii="Cambria" w:eastAsia="Batang" w:hAnsi="Cambria"/>
                <w:b/>
                <w:color w:val="000000"/>
              </w:rPr>
            </w:pPr>
            <w:r w:rsidRPr="00DD1E2F">
              <w:rPr>
                <w:rFonts w:ascii="Cambria" w:eastAsia="Batang" w:hAnsi="Cambria"/>
                <w:b/>
                <w:bCs/>
                <w:color w:val="000000"/>
              </w:rPr>
              <w:t>CLAUSE 3. STATE’S RESPONSIBILITY AND ADMISSION OF THE FACTS</w:t>
            </w:r>
          </w:p>
        </w:tc>
      </w:tr>
      <w:tr w:rsidR="00583C84" w:rsidRPr="00DD1E2F" w14:paraId="660C86DE" w14:textId="77777777" w:rsidTr="009B6E96">
        <w:trPr>
          <w:trHeight w:val="2015"/>
          <w:jc w:val="center"/>
        </w:trPr>
        <w:tc>
          <w:tcPr>
            <w:tcW w:w="6804" w:type="dxa"/>
            <w:tcBorders>
              <w:top w:val="single" w:sz="4" w:space="0" w:color="auto"/>
              <w:left w:val="single" w:sz="4" w:space="0" w:color="auto"/>
              <w:bottom w:val="single" w:sz="4" w:space="0" w:color="auto"/>
              <w:right w:val="single" w:sz="4" w:space="0" w:color="auto"/>
            </w:tcBorders>
          </w:tcPr>
          <w:p w14:paraId="0CC645E2" w14:textId="77777777" w:rsidR="00583C84" w:rsidRPr="00DD1E2F" w:rsidRDefault="00583C84" w:rsidP="0045789B">
            <w:pPr>
              <w:spacing w:after="0" w:line="240" w:lineRule="auto"/>
              <w:ind w:right="72"/>
              <w:jc w:val="both"/>
              <w:rPr>
                <w:rFonts w:ascii="Cambria" w:eastAsia="Times New Roman" w:hAnsi="Cambria"/>
                <w:bCs/>
                <w:color w:val="000000"/>
                <w:kern w:val="36"/>
              </w:rPr>
            </w:pPr>
            <w:r w:rsidRPr="00DD1E2F">
              <w:rPr>
                <w:rFonts w:ascii="Cambria" w:eastAsia="Times New Roman" w:hAnsi="Cambria"/>
                <w:bCs/>
                <w:color w:val="000000"/>
                <w:kern w:val="36"/>
              </w:rPr>
              <w:t xml:space="preserve">The  State recognizes its responsibility for violating the human rights of Mr. Fredy Oreste Cañola Valencia, as recognized in Article 4 (Right to life), Article 7 (Right to personal liberty), Article 8 (Fair trial rights), Article 25 (Judicial protection) and in turn the general obligation set forth in Article 1.1 of the American Convention on Human Rights and other international instruments, with said violations being committed by agents of the State, and that these acts have not been disproven by the State and have triggered its responsibility vis-à-vis society.  3 With this background, the State acquiesces to the facts constituting Case No.11.626, which is being processed before the Inter-American Commission on Human Rights and undertakes to take the necessary reparation measures in order to redress the damages caused by these violations to the victim or, otherwise, his heirs.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D73A1FB" w14:textId="77777777" w:rsidR="00583C84" w:rsidRPr="00DD1E2F" w:rsidRDefault="00583C84" w:rsidP="0045789B">
            <w:pPr>
              <w:spacing w:after="0" w:line="240" w:lineRule="auto"/>
              <w:jc w:val="center"/>
              <w:rPr>
                <w:rFonts w:ascii="Cambria" w:eastAsia="Batang" w:hAnsi="Cambria"/>
                <w:b/>
                <w:bCs/>
                <w:color w:val="000000"/>
              </w:rPr>
            </w:pPr>
            <w:r w:rsidRPr="00DD1E2F">
              <w:rPr>
                <w:rFonts w:ascii="Cambria" w:eastAsia="Batang" w:hAnsi="Cambria"/>
                <w:b/>
                <w:bCs/>
                <w:color w:val="000000"/>
              </w:rPr>
              <w:t xml:space="preserve">Declarative clause </w:t>
            </w:r>
          </w:p>
          <w:p w14:paraId="4819DA79" w14:textId="77777777" w:rsidR="00583C84" w:rsidRPr="00DD1E2F" w:rsidRDefault="00583C84" w:rsidP="0045789B">
            <w:pPr>
              <w:spacing w:after="0" w:line="240" w:lineRule="auto"/>
              <w:jc w:val="both"/>
              <w:rPr>
                <w:rFonts w:ascii="Cambria" w:eastAsia="Batang" w:hAnsi="Cambria"/>
                <w:b/>
                <w:bCs/>
                <w:color w:val="000000"/>
              </w:rPr>
            </w:pPr>
          </w:p>
          <w:p w14:paraId="22DF27F4" w14:textId="77777777" w:rsidR="00583C84" w:rsidRPr="00DD1E2F" w:rsidRDefault="00583C84" w:rsidP="0045789B">
            <w:pPr>
              <w:spacing w:after="0" w:line="240" w:lineRule="auto"/>
              <w:jc w:val="both"/>
              <w:rPr>
                <w:rFonts w:ascii="Cambria" w:eastAsia="Batang" w:hAnsi="Cambria"/>
                <w:b/>
                <w:bCs/>
                <w:color w:val="000000"/>
              </w:rPr>
            </w:pPr>
          </w:p>
        </w:tc>
      </w:tr>
      <w:tr w:rsidR="00583C84" w:rsidRPr="00DD1E2F" w14:paraId="2E3410C5" w14:textId="77777777" w:rsidTr="009B6E96">
        <w:trPr>
          <w:trHeight w:val="288"/>
          <w:jc w:val="center"/>
        </w:trPr>
        <w:tc>
          <w:tcPr>
            <w:tcW w:w="9356" w:type="dxa"/>
            <w:gridSpan w:val="2"/>
            <w:tcBorders>
              <w:top w:val="single" w:sz="4" w:space="0" w:color="auto"/>
              <w:left w:val="single" w:sz="4" w:space="0" w:color="auto"/>
              <w:bottom w:val="single" w:sz="4" w:space="0" w:color="auto"/>
              <w:right w:val="single" w:sz="4" w:space="0" w:color="auto"/>
            </w:tcBorders>
          </w:tcPr>
          <w:p w14:paraId="099EDA94" w14:textId="77777777" w:rsidR="00583C84" w:rsidRPr="00DD1E2F" w:rsidRDefault="00583C84" w:rsidP="0045789B">
            <w:pPr>
              <w:spacing w:after="0" w:line="240" w:lineRule="auto"/>
              <w:rPr>
                <w:rFonts w:ascii="Cambria" w:eastAsia="Batang" w:hAnsi="Cambria"/>
                <w:b/>
                <w:color w:val="000000"/>
              </w:rPr>
            </w:pPr>
            <w:r w:rsidRPr="00DD1E2F">
              <w:rPr>
                <w:rFonts w:ascii="Cambria" w:eastAsia="Batang" w:hAnsi="Cambria"/>
                <w:b/>
                <w:color w:val="000000"/>
              </w:rPr>
              <w:t xml:space="preserve">CLAUSE 4. COMPENSATION </w:t>
            </w:r>
          </w:p>
        </w:tc>
      </w:tr>
      <w:tr w:rsidR="00583C84" w:rsidRPr="00DD1E2F" w14:paraId="437DB51F" w14:textId="77777777" w:rsidTr="009B6E96">
        <w:trPr>
          <w:trHeight w:val="672"/>
          <w:jc w:val="center"/>
        </w:trPr>
        <w:tc>
          <w:tcPr>
            <w:tcW w:w="6804" w:type="dxa"/>
            <w:tcBorders>
              <w:top w:val="single" w:sz="4" w:space="0" w:color="auto"/>
              <w:left w:val="single" w:sz="4" w:space="0" w:color="auto"/>
              <w:bottom w:val="single" w:sz="4" w:space="0" w:color="auto"/>
              <w:right w:val="single" w:sz="4" w:space="0" w:color="auto"/>
            </w:tcBorders>
          </w:tcPr>
          <w:p w14:paraId="1E742777" w14:textId="77777777" w:rsidR="00583C84" w:rsidRPr="00DD1E2F" w:rsidRDefault="00583C84" w:rsidP="0045789B">
            <w:pPr>
              <w:spacing w:after="0" w:line="240" w:lineRule="auto"/>
              <w:ind w:right="72"/>
              <w:jc w:val="both"/>
              <w:rPr>
                <w:rFonts w:ascii="Cambria" w:eastAsia="Times New Roman" w:hAnsi="Cambria"/>
                <w:color w:val="000000"/>
                <w:kern w:val="36"/>
              </w:rPr>
            </w:pPr>
            <w:r w:rsidRPr="00DD1E2F">
              <w:rPr>
                <w:rFonts w:ascii="Cambria" w:eastAsia="Times New Roman" w:hAnsi="Cambria"/>
                <w:color w:val="000000"/>
                <w:kern w:val="36"/>
              </w:rPr>
              <w:t>With this background information, through the General Legal Counsel of the State (Procurador General del Estado), as the only judicial representative of the  State in accordance with Article 215 of the Political Constitution of the Republic of Ecuador, promulgated in Official Register No. 1, in effect since August 11, 1998, the State hands over to Mrs. Gladys Mariela Bularios Pazmiño, in representation of Mr. Fredy Fredy Oreste Cañola Valencia, deceased, as provided by Articles 1045 and 1052 of the Civil Code, compensatory indemnity in one payment, of fifteen thousand United States Dollars (USD 15,000) or its equivalent in national currency, calculated at the current rate of exchange at the time of the payment, charged to the General Budget of the State. […]</w:t>
            </w:r>
          </w:p>
        </w:tc>
        <w:tc>
          <w:tcPr>
            <w:tcW w:w="2552" w:type="dxa"/>
            <w:tcBorders>
              <w:top w:val="single" w:sz="4" w:space="0" w:color="auto"/>
              <w:left w:val="single" w:sz="4" w:space="0" w:color="auto"/>
              <w:bottom w:val="single" w:sz="4" w:space="0" w:color="auto"/>
              <w:right w:val="single" w:sz="4" w:space="0" w:color="auto"/>
            </w:tcBorders>
            <w:vAlign w:val="center"/>
          </w:tcPr>
          <w:p w14:paraId="691AC829" w14:textId="77777777" w:rsidR="00583C84" w:rsidRPr="00DD1E2F" w:rsidRDefault="00583C84" w:rsidP="0045789B">
            <w:pPr>
              <w:spacing w:after="0" w:line="240" w:lineRule="auto"/>
              <w:jc w:val="center"/>
              <w:rPr>
                <w:rFonts w:ascii="Cambria" w:eastAsia="Batang" w:hAnsi="Cambria"/>
                <w:b/>
                <w:color w:val="000000"/>
                <w:vertAlign w:val="superscript"/>
              </w:rPr>
            </w:pPr>
            <w:r w:rsidRPr="00DD1E2F">
              <w:rPr>
                <w:rFonts w:ascii="Cambria" w:hAnsi="Cambria"/>
                <w:b/>
                <w:color w:val="000000"/>
              </w:rPr>
              <w:t>Total</w:t>
            </w:r>
            <w:r w:rsidRPr="00DD1E2F">
              <w:rPr>
                <w:rFonts w:ascii="Cambria" w:eastAsia="Batang" w:hAnsi="Cambria"/>
                <w:b/>
                <w:color w:val="000000"/>
                <w:vertAlign w:val="superscript"/>
              </w:rPr>
              <w:footnoteReference w:id="1"/>
            </w:r>
          </w:p>
        </w:tc>
      </w:tr>
      <w:tr w:rsidR="00583C84" w:rsidRPr="00DD1E2F" w14:paraId="5EA8AD7D" w14:textId="77777777" w:rsidTr="009B6E96">
        <w:trPr>
          <w:trHeight w:val="228"/>
          <w:jc w:val="center"/>
        </w:trPr>
        <w:tc>
          <w:tcPr>
            <w:tcW w:w="9356" w:type="dxa"/>
            <w:gridSpan w:val="2"/>
            <w:tcBorders>
              <w:top w:val="single" w:sz="4" w:space="0" w:color="auto"/>
              <w:left w:val="single" w:sz="4" w:space="0" w:color="auto"/>
              <w:bottom w:val="single" w:sz="4" w:space="0" w:color="auto"/>
              <w:right w:val="single" w:sz="4" w:space="0" w:color="auto"/>
            </w:tcBorders>
          </w:tcPr>
          <w:p w14:paraId="489A3323" w14:textId="77777777" w:rsidR="00583C84" w:rsidRPr="00DD1E2F" w:rsidRDefault="00583C84" w:rsidP="0045789B">
            <w:pPr>
              <w:spacing w:after="0" w:line="240" w:lineRule="auto"/>
              <w:ind w:right="72"/>
              <w:jc w:val="both"/>
              <w:rPr>
                <w:rFonts w:ascii="Cambria" w:eastAsia="Times New Roman" w:hAnsi="Cambria"/>
                <w:b/>
                <w:bCs/>
                <w:color w:val="000000"/>
                <w:kern w:val="36"/>
              </w:rPr>
            </w:pPr>
            <w:r w:rsidRPr="00DD1E2F">
              <w:rPr>
                <w:rFonts w:ascii="Cambria" w:eastAsia="Times New Roman" w:hAnsi="Cambria"/>
                <w:b/>
                <w:bCs/>
                <w:color w:val="000000"/>
                <w:kern w:val="36"/>
              </w:rPr>
              <w:t xml:space="preserve">CLAUSE 5. PUNISHMENT OF THOSE RESPONSIBLE </w:t>
            </w:r>
          </w:p>
        </w:tc>
      </w:tr>
      <w:tr w:rsidR="009B6E96" w:rsidRPr="00DD1E2F" w14:paraId="19CD2E43" w14:textId="77777777" w:rsidTr="009B6E96">
        <w:trPr>
          <w:trHeight w:val="58"/>
          <w:jc w:val="center"/>
        </w:trPr>
        <w:tc>
          <w:tcPr>
            <w:tcW w:w="6804" w:type="dxa"/>
            <w:tcBorders>
              <w:top w:val="single" w:sz="4" w:space="0" w:color="auto"/>
              <w:left w:val="single" w:sz="4" w:space="0" w:color="auto"/>
              <w:right w:val="single" w:sz="4" w:space="0" w:color="auto"/>
            </w:tcBorders>
          </w:tcPr>
          <w:p w14:paraId="08148435" w14:textId="77777777" w:rsidR="009B6E96" w:rsidRPr="00DD1E2F" w:rsidRDefault="009B6E96" w:rsidP="0045789B">
            <w:pPr>
              <w:spacing w:after="0" w:line="240" w:lineRule="auto"/>
              <w:ind w:right="72"/>
              <w:jc w:val="both"/>
              <w:rPr>
                <w:rFonts w:ascii="Cambria" w:eastAsia="Times New Roman" w:hAnsi="Cambria"/>
                <w:color w:val="000000"/>
                <w:kern w:val="36"/>
              </w:rPr>
            </w:pPr>
            <w:r w:rsidRPr="00DD1E2F">
              <w:rPr>
                <w:rFonts w:ascii="Cambria" w:eastAsia="Times New Roman" w:hAnsi="Cambria"/>
                <w:color w:val="000000"/>
                <w:kern w:val="36"/>
              </w:rPr>
              <w:t xml:space="preserve">The State undertakes to prosecute both civilly and criminally and to seek administrative sanctions of the persons who, in performance of state duties or taking advantage of public authority, are presumed to have been involved in the alleged violation. The Office of the General Counsel of the State undertakes to urge the Attorney General of the State, the competent agencies of the Judiciary, and public or private agencies to provide legally supported information to make it possible to establish the responsibility of said persons.  If it is found admissible, this prosecution will be conducted in keeping with the Constitution and the body of law of </w:t>
            </w:r>
            <w:r w:rsidR="00EA4D16" w:rsidRPr="00DD1E2F">
              <w:rPr>
                <w:rFonts w:ascii="Cambria" w:eastAsia="Times New Roman" w:hAnsi="Cambria"/>
                <w:color w:val="000000"/>
                <w:kern w:val="36"/>
              </w:rPr>
              <w:t>the State</w:t>
            </w:r>
            <w:r w:rsidRPr="00DD1E2F">
              <w:rPr>
                <w:rFonts w:ascii="Cambria" w:eastAsia="Times New Roman" w:hAnsi="Cambria"/>
                <w:color w:val="000000"/>
                <w:kern w:val="36"/>
              </w:rPr>
              <w:t xml:space="preserve">. </w:t>
            </w:r>
          </w:p>
        </w:tc>
        <w:tc>
          <w:tcPr>
            <w:tcW w:w="2552" w:type="dxa"/>
            <w:tcBorders>
              <w:top w:val="single" w:sz="4" w:space="0" w:color="auto"/>
              <w:left w:val="single" w:sz="4" w:space="0" w:color="auto"/>
              <w:right w:val="single" w:sz="4" w:space="0" w:color="auto"/>
            </w:tcBorders>
            <w:vAlign w:val="center"/>
          </w:tcPr>
          <w:p w14:paraId="16209908" w14:textId="77777777" w:rsidR="009B6E96" w:rsidRPr="00DD1E2F" w:rsidRDefault="009B6E96" w:rsidP="0045789B">
            <w:pPr>
              <w:spacing w:after="0" w:line="240" w:lineRule="auto"/>
              <w:jc w:val="center"/>
              <w:rPr>
                <w:rFonts w:ascii="Cambria" w:eastAsia="Batang" w:hAnsi="Cambria"/>
                <w:b/>
                <w:color w:val="000000"/>
              </w:rPr>
            </w:pPr>
          </w:p>
          <w:p w14:paraId="7B9B8F16" w14:textId="77777777" w:rsidR="009B6E96" w:rsidRPr="00DD1E2F" w:rsidRDefault="00EA4D16" w:rsidP="0045789B">
            <w:pPr>
              <w:spacing w:after="0" w:line="240" w:lineRule="auto"/>
              <w:jc w:val="center"/>
              <w:rPr>
                <w:rFonts w:ascii="Cambria" w:eastAsia="Batang" w:hAnsi="Cambria"/>
              </w:rPr>
            </w:pPr>
            <w:r w:rsidRPr="00DD1E2F">
              <w:rPr>
                <w:rFonts w:ascii="Cambria" w:eastAsia="MS Mincho" w:hAnsi="Cambria"/>
                <w:b/>
                <w:bCs/>
                <w:color w:val="000000"/>
              </w:rPr>
              <w:t>Noncompliance</w:t>
            </w:r>
            <w:r w:rsidR="009B6E96" w:rsidRPr="00DD1E2F">
              <w:rPr>
                <w:rStyle w:val="FootnoteReference"/>
                <w:rFonts w:ascii="Cambria" w:eastAsia="MS Mincho" w:hAnsi="Cambria"/>
                <w:b/>
                <w:bCs/>
                <w:color w:val="000000"/>
              </w:rPr>
              <w:footnoteReference w:id="2"/>
            </w:r>
          </w:p>
        </w:tc>
      </w:tr>
      <w:tr w:rsidR="00583C84" w:rsidRPr="00DD1E2F" w14:paraId="65CA79B6" w14:textId="77777777" w:rsidTr="009B6E96">
        <w:trPr>
          <w:trHeight w:val="300"/>
          <w:jc w:val="center"/>
        </w:trPr>
        <w:tc>
          <w:tcPr>
            <w:tcW w:w="9356" w:type="dxa"/>
            <w:gridSpan w:val="2"/>
            <w:tcBorders>
              <w:top w:val="single" w:sz="4" w:space="0" w:color="auto"/>
              <w:left w:val="single" w:sz="4" w:space="0" w:color="auto"/>
              <w:right w:val="single" w:sz="4" w:space="0" w:color="auto"/>
            </w:tcBorders>
          </w:tcPr>
          <w:p w14:paraId="6F749023" w14:textId="77777777" w:rsidR="00583C84" w:rsidRPr="00DD1E2F" w:rsidRDefault="00583C84" w:rsidP="0045789B">
            <w:pPr>
              <w:spacing w:after="0" w:line="240" w:lineRule="auto"/>
              <w:jc w:val="both"/>
              <w:rPr>
                <w:rFonts w:ascii="Cambria" w:eastAsia="Batang" w:hAnsi="Cambria"/>
              </w:rPr>
            </w:pPr>
            <w:r w:rsidRPr="00DD1E2F">
              <w:rPr>
                <w:rFonts w:ascii="Cambria" w:eastAsia="Times New Roman" w:hAnsi="Cambria"/>
                <w:b/>
                <w:color w:val="000000"/>
                <w:kern w:val="36"/>
              </w:rPr>
              <w:lastRenderedPageBreak/>
              <w:t xml:space="preserve">CLAUSE 6. RIGHT OF REPETITION </w:t>
            </w:r>
          </w:p>
        </w:tc>
      </w:tr>
      <w:tr w:rsidR="00583C84" w:rsidRPr="00DD1E2F" w14:paraId="41457421" w14:textId="77777777" w:rsidTr="00EA4D16">
        <w:trPr>
          <w:trHeight w:val="1700"/>
          <w:jc w:val="center"/>
        </w:trPr>
        <w:tc>
          <w:tcPr>
            <w:tcW w:w="6804" w:type="dxa"/>
            <w:tcBorders>
              <w:top w:val="single" w:sz="4" w:space="0" w:color="auto"/>
              <w:left w:val="single" w:sz="4" w:space="0" w:color="auto"/>
              <w:right w:val="single" w:sz="4" w:space="0" w:color="auto"/>
            </w:tcBorders>
          </w:tcPr>
          <w:p w14:paraId="23AC23A5" w14:textId="77777777" w:rsidR="00583C84" w:rsidRPr="00DD1E2F" w:rsidRDefault="00583C84" w:rsidP="0045789B">
            <w:pPr>
              <w:spacing w:after="0" w:line="240" w:lineRule="auto"/>
              <w:ind w:right="72"/>
              <w:jc w:val="both"/>
              <w:rPr>
                <w:rFonts w:ascii="Cambria" w:eastAsia="Times New Roman" w:hAnsi="Cambria"/>
                <w:bCs/>
                <w:color w:val="000000"/>
                <w:kern w:val="36"/>
              </w:rPr>
            </w:pPr>
            <w:r w:rsidRPr="00DD1E2F">
              <w:rPr>
                <w:rFonts w:ascii="Cambria" w:eastAsia="Times New Roman" w:hAnsi="Cambria"/>
                <w:bCs/>
                <w:color w:val="000000"/>
                <w:kern w:val="36"/>
              </w:rPr>
              <w:t xml:space="preserve">The State reserves the Right of Repetition pursuant to Article 22 of the Political Constitution of the Republic of Ecuador, against any persons who are responsible for the violation of human rights through a final, firm judgment issued by the courts of the country or when administrative responsibility has been determined, in accordance with Article 8 of the American Convention on Human Rights. </w:t>
            </w:r>
          </w:p>
        </w:tc>
        <w:tc>
          <w:tcPr>
            <w:tcW w:w="2552" w:type="dxa"/>
            <w:tcBorders>
              <w:top w:val="single" w:sz="4" w:space="0" w:color="auto"/>
              <w:left w:val="single" w:sz="4" w:space="0" w:color="auto"/>
              <w:right w:val="single" w:sz="4" w:space="0" w:color="auto"/>
            </w:tcBorders>
            <w:vAlign w:val="center"/>
          </w:tcPr>
          <w:p w14:paraId="1DE03355" w14:textId="77777777" w:rsidR="00583C84" w:rsidRPr="00DD1E2F" w:rsidRDefault="00583C84" w:rsidP="0045789B">
            <w:pPr>
              <w:spacing w:after="0" w:line="240" w:lineRule="auto"/>
              <w:jc w:val="center"/>
              <w:rPr>
                <w:rFonts w:ascii="Cambria" w:eastAsia="Batang" w:hAnsi="Cambria"/>
                <w:b/>
                <w:bCs/>
              </w:rPr>
            </w:pPr>
            <w:r w:rsidRPr="00DD1E2F">
              <w:rPr>
                <w:rFonts w:ascii="Cambria" w:eastAsia="Batang" w:hAnsi="Cambria"/>
                <w:b/>
                <w:bCs/>
              </w:rPr>
              <w:t xml:space="preserve">Declarative clause </w:t>
            </w:r>
          </w:p>
          <w:p w14:paraId="3D1DF4CF" w14:textId="77777777" w:rsidR="00583C84" w:rsidRPr="00DD1E2F" w:rsidRDefault="00583C84" w:rsidP="0045789B">
            <w:pPr>
              <w:spacing w:after="0" w:line="240" w:lineRule="auto"/>
              <w:jc w:val="center"/>
              <w:rPr>
                <w:rFonts w:ascii="Cambria" w:eastAsia="Batang" w:hAnsi="Cambria"/>
              </w:rPr>
            </w:pPr>
          </w:p>
        </w:tc>
      </w:tr>
      <w:tr w:rsidR="00583C84" w:rsidRPr="00DD1E2F" w14:paraId="24E0817C" w14:textId="77777777" w:rsidTr="009B6E96">
        <w:trPr>
          <w:trHeight w:val="216"/>
          <w:jc w:val="center"/>
        </w:trPr>
        <w:tc>
          <w:tcPr>
            <w:tcW w:w="9356" w:type="dxa"/>
            <w:gridSpan w:val="2"/>
            <w:tcBorders>
              <w:top w:val="single" w:sz="4" w:space="0" w:color="auto"/>
              <w:left w:val="single" w:sz="4" w:space="0" w:color="auto"/>
              <w:bottom w:val="single" w:sz="4" w:space="0" w:color="auto"/>
              <w:right w:val="single" w:sz="4" w:space="0" w:color="auto"/>
            </w:tcBorders>
          </w:tcPr>
          <w:p w14:paraId="2084E20B" w14:textId="77777777" w:rsidR="00583C84" w:rsidRPr="00DD1E2F" w:rsidRDefault="00583C84" w:rsidP="0045789B">
            <w:pPr>
              <w:spacing w:after="0" w:line="240" w:lineRule="auto"/>
              <w:rPr>
                <w:rFonts w:ascii="Cambria" w:eastAsia="Batang" w:hAnsi="Cambria"/>
                <w:b/>
                <w:bCs/>
              </w:rPr>
            </w:pPr>
            <w:r w:rsidRPr="00DD1E2F">
              <w:rPr>
                <w:rFonts w:ascii="Cambria" w:eastAsia="Batang" w:hAnsi="Cambria"/>
                <w:b/>
                <w:bCs/>
              </w:rPr>
              <w:t xml:space="preserve">CLAUSE 7. TAX EXEMPT PAYMENT AND DEFAULT IN COMPLIANCE </w:t>
            </w:r>
          </w:p>
        </w:tc>
      </w:tr>
      <w:tr w:rsidR="00583C84" w:rsidRPr="00DD1E2F" w14:paraId="6525957C" w14:textId="77777777" w:rsidTr="009B6E96">
        <w:trPr>
          <w:trHeight w:val="2258"/>
          <w:jc w:val="center"/>
        </w:trPr>
        <w:tc>
          <w:tcPr>
            <w:tcW w:w="6804" w:type="dxa"/>
            <w:tcBorders>
              <w:top w:val="single" w:sz="4" w:space="0" w:color="auto"/>
              <w:left w:val="single" w:sz="4" w:space="0" w:color="auto"/>
              <w:bottom w:val="single" w:sz="4" w:space="0" w:color="auto"/>
              <w:right w:val="single" w:sz="4" w:space="0" w:color="auto"/>
            </w:tcBorders>
          </w:tcPr>
          <w:p w14:paraId="53D44272" w14:textId="77777777" w:rsidR="00583C84" w:rsidRPr="00DD1E2F" w:rsidRDefault="00583C84" w:rsidP="0045789B">
            <w:pPr>
              <w:spacing w:after="0" w:line="240" w:lineRule="auto"/>
              <w:jc w:val="both"/>
              <w:rPr>
                <w:rFonts w:ascii="Cambria" w:eastAsia="Batang" w:hAnsi="Cambria"/>
              </w:rPr>
            </w:pPr>
            <w:r w:rsidRPr="00DD1E2F">
              <w:rPr>
                <w:rFonts w:ascii="Cambria" w:eastAsia="Batang" w:hAnsi="Cambria"/>
              </w:rPr>
              <w:t xml:space="preserve">The payment that the  State shall make to the person who is the subject of this friendly settlement agreement, is not subject to currently existing taxes nor may it be decreed in the future with the exception of the capital circulation “tax of 1%.” In the event that the State defaults for more than three months, from the date of the signing of the agreement, it shall pay interest on the amount it owes that will be equivalent to the average interest rate paid by the three banks with the highest deposits in Ecuador, over the entire period of the default.   </w:t>
            </w:r>
          </w:p>
        </w:tc>
        <w:tc>
          <w:tcPr>
            <w:tcW w:w="2552" w:type="dxa"/>
            <w:tcBorders>
              <w:top w:val="single" w:sz="4" w:space="0" w:color="auto"/>
              <w:left w:val="single" w:sz="4" w:space="0" w:color="auto"/>
              <w:bottom w:val="single" w:sz="4" w:space="0" w:color="auto"/>
              <w:right w:val="single" w:sz="4" w:space="0" w:color="auto"/>
            </w:tcBorders>
            <w:vAlign w:val="center"/>
          </w:tcPr>
          <w:p w14:paraId="1105E56F" w14:textId="77777777" w:rsidR="00583C84" w:rsidRPr="00DD1E2F" w:rsidRDefault="00583C84" w:rsidP="0045789B">
            <w:pPr>
              <w:spacing w:after="0" w:line="240" w:lineRule="auto"/>
              <w:jc w:val="center"/>
              <w:rPr>
                <w:rFonts w:ascii="Cambria" w:eastAsia="Batang" w:hAnsi="Cambria"/>
                <w:b/>
                <w:bCs/>
              </w:rPr>
            </w:pPr>
            <w:r w:rsidRPr="00DD1E2F">
              <w:rPr>
                <w:rFonts w:ascii="Cambria" w:eastAsia="Batang" w:hAnsi="Cambria"/>
                <w:b/>
                <w:bCs/>
              </w:rPr>
              <w:t xml:space="preserve">Declarative clause </w:t>
            </w:r>
          </w:p>
          <w:p w14:paraId="2A3F9AE2" w14:textId="77777777" w:rsidR="00583C84" w:rsidRPr="00DD1E2F" w:rsidRDefault="00583C84" w:rsidP="0045789B">
            <w:pPr>
              <w:spacing w:after="0" w:line="240" w:lineRule="auto"/>
              <w:jc w:val="center"/>
              <w:rPr>
                <w:rFonts w:ascii="Cambria" w:eastAsia="Batang" w:hAnsi="Cambria"/>
                <w:b/>
                <w:bCs/>
              </w:rPr>
            </w:pPr>
          </w:p>
        </w:tc>
      </w:tr>
      <w:tr w:rsidR="00583C84" w:rsidRPr="00DD1E2F" w14:paraId="7595FBF1" w14:textId="77777777" w:rsidTr="009B6E96">
        <w:trPr>
          <w:trHeight w:val="78"/>
          <w:jc w:val="center"/>
        </w:trPr>
        <w:tc>
          <w:tcPr>
            <w:tcW w:w="9356" w:type="dxa"/>
            <w:gridSpan w:val="2"/>
            <w:tcBorders>
              <w:top w:val="single" w:sz="4" w:space="0" w:color="auto"/>
              <w:left w:val="single" w:sz="4" w:space="0" w:color="auto"/>
              <w:bottom w:val="single" w:sz="4" w:space="0" w:color="auto"/>
              <w:right w:val="single" w:sz="4" w:space="0" w:color="auto"/>
            </w:tcBorders>
          </w:tcPr>
          <w:p w14:paraId="6DE49787" w14:textId="77777777" w:rsidR="00583C84" w:rsidRPr="00DD1E2F" w:rsidRDefault="00583C84" w:rsidP="0045789B">
            <w:pPr>
              <w:spacing w:after="0" w:line="240" w:lineRule="auto"/>
              <w:rPr>
                <w:rFonts w:ascii="Cambria" w:eastAsia="Batang" w:hAnsi="Cambria"/>
                <w:b/>
                <w:bCs/>
              </w:rPr>
            </w:pPr>
            <w:r w:rsidRPr="00DD1E2F">
              <w:rPr>
                <w:rFonts w:ascii="Cambria" w:eastAsia="Batang" w:hAnsi="Cambria"/>
                <w:b/>
                <w:bCs/>
              </w:rPr>
              <w:t>CLAUSE 8. INFORMATION</w:t>
            </w:r>
          </w:p>
        </w:tc>
      </w:tr>
      <w:tr w:rsidR="00583C84" w:rsidRPr="00DD1E2F" w14:paraId="29EEF082" w14:textId="77777777" w:rsidTr="00F5415B">
        <w:trPr>
          <w:trHeight w:val="1808"/>
          <w:jc w:val="center"/>
        </w:trPr>
        <w:tc>
          <w:tcPr>
            <w:tcW w:w="6804" w:type="dxa"/>
            <w:tcBorders>
              <w:top w:val="single" w:sz="4" w:space="0" w:color="auto"/>
              <w:left w:val="single" w:sz="4" w:space="0" w:color="auto"/>
              <w:bottom w:val="single" w:sz="4" w:space="0" w:color="auto"/>
              <w:right w:val="single" w:sz="4" w:space="0" w:color="auto"/>
            </w:tcBorders>
          </w:tcPr>
          <w:p w14:paraId="15EF4DF4" w14:textId="77777777" w:rsidR="00583C84" w:rsidRPr="00DD1E2F" w:rsidRDefault="00583C84" w:rsidP="0045789B">
            <w:pPr>
              <w:spacing w:after="0" w:line="240" w:lineRule="auto"/>
              <w:jc w:val="both"/>
              <w:rPr>
                <w:rFonts w:ascii="Cambria" w:eastAsia="Batang" w:hAnsi="Cambria"/>
              </w:rPr>
            </w:pPr>
            <w:r w:rsidRPr="00DD1E2F">
              <w:rPr>
                <w:rFonts w:ascii="Cambria" w:eastAsia="Batang" w:hAnsi="Cambria"/>
              </w:rPr>
              <w:t xml:space="preserve">The State, through the Office of the General Counsel of the State, undertakes to inform the Inter-American Commission on Human rights on a quarterly basis about compliance with the obligations taken on by the State under this friendly settlement. In keeping with its consistent practice and the obligations imposed on it by the American Convention, the Inter-American Commission on Human Rights will supervise compliance of this agreement.  </w:t>
            </w:r>
          </w:p>
        </w:tc>
        <w:tc>
          <w:tcPr>
            <w:tcW w:w="2552" w:type="dxa"/>
            <w:tcBorders>
              <w:top w:val="single" w:sz="4" w:space="0" w:color="auto"/>
              <w:left w:val="single" w:sz="4" w:space="0" w:color="auto"/>
              <w:bottom w:val="single" w:sz="4" w:space="0" w:color="auto"/>
              <w:right w:val="single" w:sz="4" w:space="0" w:color="auto"/>
            </w:tcBorders>
            <w:vAlign w:val="center"/>
          </w:tcPr>
          <w:p w14:paraId="188E57CB" w14:textId="77777777" w:rsidR="00583C84" w:rsidRPr="00DD1E2F" w:rsidRDefault="00583C84" w:rsidP="0045789B">
            <w:pPr>
              <w:spacing w:after="0" w:line="240" w:lineRule="auto"/>
              <w:jc w:val="center"/>
              <w:rPr>
                <w:rFonts w:ascii="Cambria" w:eastAsia="Batang" w:hAnsi="Cambria"/>
                <w:b/>
                <w:bCs/>
              </w:rPr>
            </w:pPr>
          </w:p>
          <w:p w14:paraId="27CACB88" w14:textId="77777777" w:rsidR="00583C84" w:rsidRPr="00DD1E2F" w:rsidRDefault="00583C84" w:rsidP="0045789B">
            <w:pPr>
              <w:spacing w:after="0" w:line="240" w:lineRule="auto"/>
              <w:jc w:val="center"/>
              <w:rPr>
                <w:rFonts w:ascii="Cambria" w:eastAsia="Batang" w:hAnsi="Cambria"/>
                <w:b/>
                <w:bCs/>
              </w:rPr>
            </w:pPr>
            <w:r w:rsidRPr="00DD1E2F">
              <w:rPr>
                <w:rFonts w:ascii="Cambria" w:eastAsia="Batang" w:hAnsi="Cambria"/>
                <w:b/>
                <w:bCs/>
              </w:rPr>
              <w:t xml:space="preserve">Declarative clause </w:t>
            </w:r>
          </w:p>
        </w:tc>
      </w:tr>
    </w:tbl>
    <w:p w14:paraId="4E8D655F" w14:textId="77777777" w:rsidR="00583C84" w:rsidRPr="00DD1E2F" w:rsidRDefault="00583C84" w:rsidP="0045789B">
      <w:pPr>
        <w:spacing w:after="0" w:line="240" w:lineRule="auto"/>
        <w:rPr>
          <w:rFonts w:ascii="Cambria" w:eastAsia="Batang" w:hAnsi="Cambria"/>
          <w:color w:val="000000"/>
        </w:rPr>
      </w:pPr>
    </w:p>
    <w:p w14:paraId="2176C58E" w14:textId="77777777" w:rsidR="00583C84" w:rsidRPr="00DD1E2F" w:rsidRDefault="00583C84" w:rsidP="00AD711F">
      <w:pPr>
        <w:pStyle w:val="ListParagraph"/>
        <w:numPr>
          <w:ilvl w:val="0"/>
          <w:numId w:val="87"/>
        </w:numPr>
        <w:autoSpaceDE w:val="0"/>
        <w:autoSpaceDN w:val="0"/>
        <w:adjustRightInd w:val="0"/>
        <w:spacing w:after="0" w:line="240" w:lineRule="auto"/>
        <w:jc w:val="both"/>
        <w:rPr>
          <w:rFonts w:ascii="Cambria" w:eastAsia="Batang" w:hAnsi="Cambria"/>
          <w:color w:val="000000"/>
          <w:lang w:val="en-US"/>
        </w:rPr>
      </w:pPr>
      <w:r w:rsidRPr="00DD1E2F">
        <w:rPr>
          <w:rFonts w:ascii="Cambria" w:eastAsia="Batang" w:hAnsi="Cambria" w:cs="Calibri Light"/>
          <w:b/>
          <w:color w:val="000000"/>
          <w:lang w:val="en-US"/>
        </w:rPr>
        <w:t>LEVEL OF COMPLIANCE OF THE CASE</w:t>
      </w:r>
    </w:p>
    <w:p w14:paraId="64859C78" w14:textId="77777777" w:rsidR="00583C84" w:rsidRPr="00DD1E2F" w:rsidRDefault="00583C84" w:rsidP="0045789B">
      <w:pPr>
        <w:autoSpaceDE w:val="0"/>
        <w:autoSpaceDN w:val="0"/>
        <w:adjustRightInd w:val="0"/>
        <w:spacing w:after="0" w:line="240" w:lineRule="auto"/>
        <w:jc w:val="both"/>
        <w:rPr>
          <w:rFonts w:ascii="Cambria" w:eastAsia="Batang" w:hAnsi="Cambria"/>
          <w:color w:val="000000"/>
        </w:rPr>
      </w:pPr>
    </w:p>
    <w:p w14:paraId="74D09729" w14:textId="77777777" w:rsidR="00583C84" w:rsidRPr="00DD1E2F" w:rsidRDefault="004A66BD" w:rsidP="00AD711F">
      <w:pPr>
        <w:numPr>
          <w:ilvl w:val="0"/>
          <w:numId w:val="88"/>
        </w:numPr>
        <w:autoSpaceDE w:val="0"/>
        <w:autoSpaceDN w:val="0"/>
        <w:adjustRightInd w:val="0"/>
        <w:spacing w:after="0" w:line="240" w:lineRule="auto"/>
        <w:ind w:left="0" w:firstLine="709"/>
        <w:jc w:val="both"/>
        <w:rPr>
          <w:rFonts w:ascii="Cambria" w:eastAsia="Batang" w:hAnsi="Cambria" w:cs="Calibri Light"/>
          <w:b/>
          <w:color w:val="000000"/>
        </w:rPr>
      </w:pPr>
      <w:r w:rsidRPr="00DD1E2F">
        <w:rPr>
          <w:rFonts w:ascii="Cambria" w:eastAsia="Times New Roman" w:hAnsi="Cambria" w:cs="Calibri"/>
          <w:color w:val="000000"/>
          <w:lang w:eastAsia="es-ES_tradnl"/>
        </w:rPr>
        <w:t>The Commission assessed the request filed by the petitioners to archive the case</w:t>
      </w:r>
      <w:r w:rsidR="00EA4D16" w:rsidRPr="00DD1E2F">
        <w:rPr>
          <w:rFonts w:ascii="Cambria" w:eastAsia="Times New Roman" w:hAnsi="Cambria" w:cs="Calibri"/>
          <w:color w:val="000000"/>
          <w:lang w:eastAsia="es-ES_tradnl"/>
        </w:rPr>
        <w:t>,</w:t>
      </w:r>
      <w:r w:rsidRPr="00DD1E2F">
        <w:rPr>
          <w:rFonts w:ascii="Cambria" w:eastAsia="Times New Roman" w:hAnsi="Cambria" w:cs="Calibri"/>
          <w:color w:val="000000"/>
          <w:lang w:eastAsia="es-ES_tradnl"/>
        </w:rPr>
        <w:t xml:space="preserve"> therefore considered that it was not appropriate to continue with the supervision of the agreement.</w:t>
      </w:r>
      <w:r w:rsidRPr="00DD1E2F">
        <w:rPr>
          <w:rFonts w:ascii="Cambria" w:eastAsia="Batang" w:hAnsi="Cambria" w:cs="Calibri Light"/>
          <w:b/>
          <w:color w:val="000000"/>
        </w:rPr>
        <w:t xml:space="preserve"> </w:t>
      </w:r>
      <w:r w:rsidRPr="00DD1E2F">
        <w:rPr>
          <w:rFonts w:ascii="Cambria" w:eastAsia="Batang" w:hAnsi="Cambria" w:cs="Calibri Light"/>
          <w:color w:val="000000"/>
        </w:rPr>
        <w:t>Based on the foregoing, t</w:t>
      </w:r>
      <w:r w:rsidR="00583C84" w:rsidRPr="00DD1E2F">
        <w:rPr>
          <w:rFonts w:ascii="Cambria" w:eastAsia="Times New Roman" w:hAnsi="Cambria" w:cs="Calibri"/>
          <w:color w:val="000000"/>
          <w:lang w:eastAsia="es-ES_tradnl"/>
        </w:rPr>
        <w:t>he Commission decided to cease supervision of the friendly settlement agreement and archive the case, noting on the record in the Annual Report that the measure of justice was not complied by the Ecuadorian State and that the level of compliance of the agreement is partial.</w:t>
      </w:r>
    </w:p>
    <w:p w14:paraId="0143EB7F" w14:textId="77777777" w:rsidR="00583C84" w:rsidRPr="00DD1E2F" w:rsidRDefault="00583C84" w:rsidP="0045789B">
      <w:pPr>
        <w:autoSpaceDE w:val="0"/>
        <w:autoSpaceDN w:val="0"/>
        <w:adjustRightInd w:val="0"/>
        <w:spacing w:after="0" w:line="240" w:lineRule="auto"/>
        <w:ind w:left="720"/>
        <w:jc w:val="both"/>
        <w:rPr>
          <w:rFonts w:ascii="Cambria" w:eastAsia="Batang" w:hAnsi="Cambria" w:cs="Calibri Light"/>
          <w:b/>
          <w:color w:val="000000"/>
        </w:rPr>
      </w:pPr>
    </w:p>
    <w:p w14:paraId="25AE1452" w14:textId="77777777" w:rsidR="00583C84" w:rsidRPr="00DD1E2F" w:rsidRDefault="00583C84" w:rsidP="00AD711F">
      <w:pPr>
        <w:pStyle w:val="ListParagraph"/>
        <w:numPr>
          <w:ilvl w:val="0"/>
          <w:numId w:val="87"/>
        </w:numPr>
        <w:autoSpaceDE w:val="0"/>
        <w:autoSpaceDN w:val="0"/>
        <w:adjustRightInd w:val="0"/>
        <w:spacing w:after="0" w:line="240" w:lineRule="auto"/>
        <w:jc w:val="both"/>
        <w:rPr>
          <w:rFonts w:ascii="Cambria" w:eastAsia="Batang" w:hAnsi="Cambria" w:cs="Calibri Light"/>
          <w:b/>
          <w:color w:val="000000"/>
          <w:lang w:val="en-US"/>
        </w:rPr>
      </w:pPr>
      <w:r w:rsidRPr="00DD1E2F">
        <w:rPr>
          <w:rFonts w:ascii="Cambria" w:eastAsia="Batang" w:hAnsi="Cambria" w:cs="Calibri Light"/>
          <w:b/>
          <w:color w:val="000000"/>
          <w:lang w:val="en-US"/>
        </w:rPr>
        <w:t xml:space="preserve">INDIVIDUAL AND STRUCTURAL OUTCOMES OF THE CASE </w:t>
      </w:r>
    </w:p>
    <w:p w14:paraId="224E5593" w14:textId="77777777" w:rsidR="00583C84" w:rsidRPr="00DD1E2F" w:rsidRDefault="00583C84" w:rsidP="0045789B">
      <w:pPr>
        <w:spacing w:after="0" w:line="240" w:lineRule="auto"/>
        <w:contextualSpacing/>
        <w:jc w:val="both"/>
        <w:rPr>
          <w:rFonts w:ascii="Cambria" w:eastAsia="Batang" w:hAnsi="Cambria" w:cs="Calibri Light"/>
          <w:b/>
          <w:color w:val="000000"/>
        </w:rPr>
      </w:pPr>
    </w:p>
    <w:p w14:paraId="3235A7D5" w14:textId="77777777" w:rsidR="00583C84" w:rsidRPr="00DD1E2F" w:rsidRDefault="00D54D6F" w:rsidP="00AD711F">
      <w:pPr>
        <w:pStyle w:val="ListParagraph"/>
        <w:numPr>
          <w:ilvl w:val="0"/>
          <w:numId w:val="89"/>
        </w:numPr>
        <w:spacing w:after="0" w:line="240" w:lineRule="auto"/>
        <w:ind w:hanging="11"/>
        <w:jc w:val="both"/>
        <w:rPr>
          <w:rFonts w:ascii="Cambria" w:eastAsia="Batang" w:hAnsi="Cambria" w:cs="Calibri Light"/>
          <w:b/>
          <w:color w:val="000000"/>
          <w:lang w:val="en-US"/>
        </w:rPr>
      </w:pPr>
      <w:r w:rsidRPr="00DD1E2F">
        <w:rPr>
          <w:rFonts w:ascii="Cambria" w:eastAsia="Batang" w:hAnsi="Cambria" w:cs="Calibri Light"/>
          <w:b/>
          <w:color w:val="000000"/>
          <w:lang w:val="en-US"/>
        </w:rPr>
        <w:t>Individual outcomes of the case</w:t>
      </w:r>
    </w:p>
    <w:p w14:paraId="4F7453C8" w14:textId="77777777" w:rsidR="00583C84" w:rsidRPr="00DD1E2F" w:rsidRDefault="00583C84" w:rsidP="0045789B">
      <w:pPr>
        <w:pStyle w:val="ListParagraph"/>
        <w:spacing w:after="0" w:line="240" w:lineRule="auto"/>
        <w:jc w:val="both"/>
        <w:rPr>
          <w:rFonts w:ascii="Cambria" w:eastAsia="Batang" w:hAnsi="Cambria" w:cs="Calibri Light"/>
          <w:b/>
          <w:color w:val="000000"/>
          <w:lang w:val="en-US"/>
        </w:rPr>
      </w:pPr>
    </w:p>
    <w:p w14:paraId="3CBF0718" w14:textId="77777777" w:rsidR="00206C8A" w:rsidRPr="00DD1E2F" w:rsidRDefault="00583C84" w:rsidP="0045789B">
      <w:pPr>
        <w:spacing w:after="0" w:line="240" w:lineRule="auto"/>
        <w:ind w:firstLine="720"/>
        <w:contextualSpacing/>
        <w:jc w:val="both"/>
        <w:rPr>
          <w:rFonts w:ascii="Cambria" w:eastAsia="Batang" w:hAnsi="Cambria"/>
          <w:color w:val="000000"/>
        </w:rPr>
      </w:pPr>
      <w:r w:rsidRPr="00DD1E2F">
        <w:rPr>
          <w:rFonts w:ascii="Cambria" w:eastAsia="Batang" w:hAnsi="Cambria"/>
          <w:color w:val="000000"/>
        </w:rPr>
        <w:t>•</w:t>
      </w:r>
      <w:r w:rsidRPr="00DD1E2F">
        <w:rPr>
          <w:rFonts w:ascii="Cambria" w:eastAsia="Batang" w:hAnsi="Cambria"/>
          <w:color w:val="000000"/>
        </w:rPr>
        <w:tab/>
        <w:t>The State paid financial compensation, as set forth under the agreement.</w:t>
      </w:r>
    </w:p>
    <w:p w14:paraId="07800761" w14:textId="77777777" w:rsidR="00981586" w:rsidRDefault="00981586" w:rsidP="0045789B">
      <w:pPr>
        <w:spacing w:after="0" w:line="240" w:lineRule="auto"/>
        <w:ind w:firstLine="720"/>
        <w:contextualSpacing/>
        <w:jc w:val="both"/>
        <w:rPr>
          <w:rFonts w:ascii="Cambria" w:eastAsia="Batang" w:hAnsi="Cambria"/>
          <w:color w:val="000000"/>
        </w:rPr>
      </w:pPr>
    </w:p>
    <w:sectPr w:rsidR="00981586" w:rsidSect="008E42E1">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F322" w14:textId="77777777" w:rsidR="006204EF" w:rsidRDefault="006204EF" w:rsidP="00A343FF">
      <w:pPr>
        <w:spacing w:after="0" w:line="240" w:lineRule="auto"/>
      </w:pPr>
      <w:r>
        <w:separator/>
      </w:r>
    </w:p>
  </w:endnote>
  <w:endnote w:type="continuationSeparator" w:id="0">
    <w:p w14:paraId="0E349811" w14:textId="77777777" w:rsidR="006204EF" w:rsidRDefault="006204EF"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EFA6"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23DA91DE" w14:textId="77777777" w:rsidR="006D7134" w:rsidRDefault="006D7134"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38D0" w14:textId="77777777" w:rsidR="006D7134" w:rsidRDefault="00360AEE" w:rsidP="008F2248">
    <w:pPr>
      <w:pStyle w:val="Footer"/>
      <w:spacing w:line="360" w:lineRule="auto"/>
    </w:pPr>
    <w:r>
      <w:pict w14:anchorId="74AC2736">
        <v:rect id="_x0000_i1028" style="width:0;height:1.5pt" o:hralign="center" o:hrstd="t" o:hr="t" fillcolor="#a0a0a0" stroked="f"/>
      </w:pict>
    </w:r>
  </w:p>
  <w:p w14:paraId="2790651F" w14:textId="77777777" w:rsidR="006D7134" w:rsidRDefault="00360AEE" w:rsidP="006E2BD8">
    <w:pPr>
      <w:pStyle w:val="Footer"/>
      <w:jc w:val="center"/>
    </w:pPr>
    <w:r>
      <w:pict w14:anchorId="650E3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85pt;height:24.6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B7AE" w14:textId="77777777" w:rsidR="006204EF" w:rsidRDefault="006204EF" w:rsidP="00A343FF">
      <w:pPr>
        <w:spacing w:after="0" w:line="240" w:lineRule="auto"/>
      </w:pPr>
      <w:r>
        <w:separator/>
      </w:r>
    </w:p>
  </w:footnote>
  <w:footnote w:type="continuationSeparator" w:id="0">
    <w:p w14:paraId="5AAEF1F4" w14:textId="77777777" w:rsidR="006204EF" w:rsidRDefault="006204EF" w:rsidP="00A343FF">
      <w:pPr>
        <w:spacing w:after="0" w:line="240" w:lineRule="auto"/>
      </w:pPr>
      <w:r>
        <w:continuationSeparator/>
      </w:r>
    </w:p>
  </w:footnote>
  <w:footnote w:id="1">
    <w:p w14:paraId="0B6932F0" w14:textId="77777777" w:rsidR="006D7134" w:rsidRPr="00195811" w:rsidRDefault="006D7134" w:rsidP="00583C84">
      <w:pPr>
        <w:pStyle w:val="Default"/>
        <w:ind w:firstLine="720"/>
        <w:jc w:val="both"/>
        <w:rPr>
          <w:sz w:val="16"/>
          <w:szCs w:val="16"/>
          <w:lang w:val="es-CO"/>
        </w:rPr>
      </w:pPr>
      <w:r w:rsidRPr="00195811">
        <w:rPr>
          <w:rStyle w:val="FootnoteReference"/>
          <w:sz w:val="16"/>
          <w:szCs w:val="16"/>
        </w:rPr>
        <w:footnoteRef/>
      </w:r>
      <w:r w:rsidRPr="00195811">
        <w:rPr>
          <w:sz w:val="16"/>
          <w:szCs w:val="16"/>
          <w:lang w:val="en-US"/>
        </w:rPr>
        <w:t xml:space="preserve"> IACHR, Report </w:t>
      </w:r>
      <w:r w:rsidRPr="00195811">
        <w:rPr>
          <w:sz w:val="16"/>
          <w:szCs w:val="16"/>
          <w:lang w:val="en-US" w:eastAsia="es-MX"/>
        </w:rPr>
        <w:t>No.</w:t>
      </w:r>
      <w:r w:rsidRPr="00195811">
        <w:rPr>
          <w:rFonts w:cs="Times New Roman"/>
          <w:color w:val="auto"/>
          <w:sz w:val="16"/>
          <w:szCs w:val="16"/>
          <w:lang w:val="en-US" w:eastAsia="en-US"/>
        </w:rPr>
        <w:t xml:space="preserve"> </w:t>
      </w:r>
      <w:r w:rsidRPr="00195811">
        <w:rPr>
          <w:sz w:val="16"/>
          <w:szCs w:val="16"/>
          <w:lang w:val="en-US" w:eastAsia="es-MX"/>
        </w:rPr>
        <w:t xml:space="preserve">. 81/20, Case 11.626 A. Friendly Settlement. </w:t>
      </w:r>
      <w:r w:rsidRPr="00195811">
        <w:rPr>
          <w:sz w:val="16"/>
          <w:szCs w:val="16"/>
          <w:lang w:val="es-CO" w:eastAsia="es-MX"/>
        </w:rPr>
        <w:t xml:space="preserve">Fredy Oreste Cañola Valencia. Ecuador. June 1, 2020. Available at: </w:t>
      </w:r>
      <w:hyperlink r:id="rId1" w:history="1">
        <w:r w:rsidRPr="00195811">
          <w:rPr>
            <w:rStyle w:val="Hyperlink"/>
            <w:sz w:val="16"/>
            <w:szCs w:val="16"/>
            <w:lang w:val="es-CO" w:eastAsia="es-MX"/>
          </w:rPr>
          <w:t>http://www.oas.org/es/cidh/decisiones/2020/ecsa11626aes.pdf</w:t>
        </w:r>
      </w:hyperlink>
      <w:r w:rsidRPr="00195811">
        <w:rPr>
          <w:sz w:val="16"/>
          <w:szCs w:val="16"/>
          <w:lang w:val="es-CO" w:eastAsia="es-MX"/>
        </w:rPr>
        <w:t xml:space="preserve"> </w:t>
      </w:r>
    </w:p>
  </w:footnote>
  <w:footnote w:id="2">
    <w:p w14:paraId="5DD3DF74" w14:textId="77777777" w:rsidR="009B6E96" w:rsidRPr="001800DD" w:rsidRDefault="009B6E96" w:rsidP="00583C84">
      <w:pPr>
        <w:pStyle w:val="FootnoteText"/>
        <w:ind w:firstLine="720"/>
        <w:jc w:val="both"/>
      </w:pPr>
      <w:r w:rsidRPr="00195811">
        <w:rPr>
          <w:rStyle w:val="FootnoteReference"/>
          <w:rFonts w:ascii="Cambria" w:hAnsi="Cambria"/>
          <w:sz w:val="16"/>
          <w:szCs w:val="16"/>
        </w:rPr>
        <w:footnoteRef/>
      </w:r>
      <w:r w:rsidRPr="00195811">
        <w:rPr>
          <w:rFonts w:ascii="Cambria" w:hAnsi="Cambria"/>
          <w:sz w:val="16"/>
          <w:szCs w:val="16"/>
        </w:rPr>
        <w:t xml:space="preserve"> See IACHR, Annual Report 2020, Chapter II, Section G. Friendly Settlements. Available at: </w:t>
      </w:r>
      <w:hyperlink r:id="rId2" w:history="1">
        <w:r w:rsidRPr="00195811">
          <w:rPr>
            <w:rStyle w:val="Hyperlink"/>
            <w:rFonts w:ascii="Cambria" w:hAnsi="Cambria"/>
            <w:sz w:val="16"/>
            <w:szCs w:val="16"/>
          </w:rPr>
          <w:t>http://www.oas.org/en/iachr/docs/annual/2020/Chapters/IA2020cap2-en.pdf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8294" w14:textId="77777777" w:rsidR="006D7134" w:rsidRDefault="00360AEE" w:rsidP="00DC7C8F">
    <w:pPr>
      <w:pStyle w:val="Header"/>
      <w:jc w:val="center"/>
    </w:pPr>
    <w:r>
      <w:pict w14:anchorId="32C25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8.9pt">
          <v:imagedata r:id="rId1" o:title="iachr-peq"/>
        </v:shape>
      </w:pict>
    </w:r>
  </w:p>
  <w:p w14:paraId="7E185BE7" w14:textId="77777777" w:rsidR="006D7134" w:rsidRDefault="00360AEE">
    <w:pPr>
      <w:pStyle w:val="Header"/>
    </w:pPr>
    <w:r>
      <w:pict w14:anchorId="098E78A0">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F0A" w14:textId="77777777" w:rsidR="006D7134" w:rsidRDefault="00360AEE" w:rsidP="00A61B5E">
    <w:pPr>
      <w:pStyle w:val="Header"/>
    </w:pPr>
    <w:r>
      <w:rPr>
        <w:noProof/>
      </w:rPr>
      <w:pict w14:anchorId="0890C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35DBA7CC">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28FDA219" w14:textId="77777777" w:rsidR="006D7134" w:rsidRDefault="006D7134" w:rsidP="00A61B5E">
    <w:pPr>
      <w:pStyle w:val="Header"/>
    </w:pPr>
  </w:p>
  <w:p w14:paraId="25406D28" w14:textId="77777777" w:rsidR="006D7134" w:rsidRDefault="006D7134" w:rsidP="00A61B5E">
    <w:pPr>
      <w:pStyle w:val="Header"/>
    </w:pPr>
  </w:p>
  <w:p w14:paraId="33A84EDE" w14:textId="77777777" w:rsidR="006D7134" w:rsidRDefault="00360AEE" w:rsidP="00A61B5E">
    <w:pPr>
      <w:pStyle w:val="Header"/>
    </w:pPr>
    <w:r>
      <w:pict w14:anchorId="46C0FCB9">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37242078">
    <w:abstractNumId w:val="78"/>
  </w:num>
  <w:num w:numId="2" w16cid:durableId="434137102">
    <w:abstractNumId w:val="59"/>
  </w:num>
  <w:num w:numId="3" w16cid:durableId="1017735457">
    <w:abstractNumId w:val="21"/>
  </w:num>
  <w:num w:numId="4" w16cid:durableId="1818837714">
    <w:abstractNumId w:val="52"/>
  </w:num>
  <w:num w:numId="5" w16cid:durableId="656375352">
    <w:abstractNumId w:val="3"/>
  </w:num>
  <w:num w:numId="6" w16cid:durableId="106320537">
    <w:abstractNumId w:val="44"/>
  </w:num>
  <w:num w:numId="7" w16cid:durableId="183327940">
    <w:abstractNumId w:val="104"/>
  </w:num>
  <w:num w:numId="8" w16cid:durableId="486212958">
    <w:abstractNumId w:val="36"/>
  </w:num>
  <w:num w:numId="9" w16cid:durableId="70859646">
    <w:abstractNumId w:val="0"/>
  </w:num>
  <w:num w:numId="10" w16cid:durableId="243608840">
    <w:abstractNumId w:val="30"/>
  </w:num>
  <w:num w:numId="11" w16cid:durableId="1511144022">
    <w:abstractNumId w:val="65"/>
  </w:num>
  <w:num w:numId="12" w16cid:durableId="721290995">
    <w:abstractNumId w:val="68"/>
  </w:num>
  <w:num w:numId="13" w16cid:durableId="1123034228">
    <w:abstractNumId w:val="51"/>
  </w:num>
  <w:num w:numId="14" w16cid:durableId="495072977">
    <w:abstractNumId w:val="1"/>
  </w:num>
  <w:num w:numId="15" w16cid:durableId="902058465">
    <w:abstractNumId w:val="47"/>
  </w:num>
  <w:num w:numId="16" w16cid:durableId="1982154187">
    <w:abstractNumId w:val="67"/>
  </w:num>
  <w:num w:numId="17" w16cid:durableId="769348920">
    <w:abstractNumId w:val="48"/>
  </w:num>
  <w:num w:numId="18" w16cid:durableId="90780057">
    <w:abstractNumId w:val="100"/>
  </w:num>
  <w:num w:numId="19" w16cid:durableId="34545355">
    <w:abstractNumId w:val="70"/>
  </w:num>
  <w:num w:numId="20" w16cid:durableId="99374997">
    <w:abstractNumId w:val="31"/>
  </w:num>
  <w:num w:numId="21" w16cid:durableId="1123232067">
    <w:abstractNumId w:val="9"/>
  </w:num>
  <w:num w:numId="22" w16cid:durableId="632058420">
    <w:abstractNumId w:val="32"/>
  </w:num>
  <w:num w:numId="23" w16cid:durableId="134446505">
    <w:abstractNumId w:val="2"/>
  </w:num>
  <w:num w:numId="24" w16cid:durableId="421801155">
    <w:abstractNumId w:val="81"/>
  </w:num>
  <w:num w:numId="25" w16cid:durableId="1910387257">
    <w:abstractNumId w:val="92"/>
  </w:num>
  <w:num w:numId="26" w16cid:durableId="1597208683">
    <w:abstractNumId w:val="98"/>
  </w:num>
  <w:num w:numId="27" w16cid:durableId="20227347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0481444">
    <w:abstractNumId w:val="76"/>
  </w:num>
  <w:num w:numId="29" w16cid:durableId="1056469432">
    <w:abstractNumId w:val="16"/>
  </w:num>
  <w:num w:numId="30" w16cid:durableId="1721980705">
    <w:abstractNumId w:val="13"/>
  </w:num>
  <w:num w:numId="31" w16cid:durableId="1234196708">
    <w:abstractNumId w:val="63"/>
  </w:num>
  <w:num w:numId="32" w16cid:durableId="1747653897">
    <w:abstractNumId w:val="23"/>
  </w:num>
  <w:num w:numId="33" w16cid:durableId="658078279">
    <w:abstractNumId w:val="11"/>
  </w:num>
  <w:num w:numId="34" w16cid:durableId="1333608627">
    <w:abstractNumId w:val="66"/>
  </w:num>
  <w:num w:numId="35" w16cid:durableId="1555387754">
    <w:abstractNumId w:val="5"/>
  </w:num>
  <w:num w:numId="36" w16cid:durableId="40517175">
    <w:abstractNumId w:val="7"/>
  </w:num>
  <w:num w:numId="37" w16cid:durableId="2094548425">
    <w:abstractNumId w:val="53"/>
  </w:num>
  <w:num w:numId="38" w16cid:durableId="1993097883">
    <w:abstractNumId w:val="54"/>
  </w:num>
  <w:num w:numId="39" w16cid:durableId="37778142">
    <w:abstractNumId w:val="27"/>
  </w:num>
  <w:num w:numId="40" w16cid:durableId="86734629">
    <w:abstractNumId w:val="35"/>
  </w:num>
  <w:num w:numId="41" w16cid:durableId="295109898">
    <w:abstractNumId w:val="77"/>
  </w:num>
  <w:num w:numId="42" w16cid:durableId="1994720103">
    <w:abstractNumId w:val="22"/>
  </w:num>
  <w:num w:numId="43" w16cid:durableId="599874491">
    <w:abstractNumId w:val="64"/>
  </w:num>
  <w:num w:numId="44" w16cid:durableId="1336150062">
    <w:abstractNumId w:val="24"/>
  </w:num>
  <w:num w:numId="45" w16cid:durableId="2006130135">
    <w:abstractNumId w:val="87"/>
  </w:num>
  <w:num w:numId="46" w16cid:durableId="1956015029">
    <w:abstractNumId w:val="42"/>
  </w:num>
  <w:num w:numId="47" w16cid:durableId="1386100456">
    <w:abstractNumId w:val="61"/>
  </w:num>
  <w:num w:numId="48" w16cid:durableId="661198229">
    <w:abstractNumId w:val="99"/>
  </w:num>
  <w:num w:numId="49" w16cid:durableId="557208915">
    <w:abstractNumId w:val="90"/>
  </w:num>
  <w:num w:numId="50" w16cid:durableId="603610209">
    <w:abstractNumId w:val="40"/>
  </w:num>
  <w:num w:numId="51" w16cid:durableId="1302269315">
    <w:abstractNumId w:val="93"/>
  </w:num>
  <w:num w:numId="52" w16cid:durableId="108864038">
    <w:abstractNumId w:val="49"/>
  </w:num>
  <w:num w:numId="53" w16cid:durableId="1414011221">
    <w:abstractNumId w:val="83"/>
  </w:num>
  <w:num w:numId="54" w16cid:durableId="145434395">
    <w:abstractNumId w:val="33"/>
  </w:num>
  <w:num w:numId="55" w16cid:durableId="1867668650">
    <w:abstractNumId w:val="4"/>
  </w:num>
  <w:num w:numId="56" w16cid:durableId="576283692">
    <w:abstractNumId w:val="28"/>
  </w:num>
  <w:num w:numId="57" w16cid:durableId="827019823">
    <w:abstractNumId w:val="10"/>
  </w:num>
  <w:num w:numId="58" w16cid:durableId="715664953">
    <w:abstractNumId w:val="75"/>
  </w:num>
  <w:num w:numId="59" w16cid:durableId="146827180">
    <w:abstractNumId w:val="55"/>
  </w:num>
  <w:num w:numId="60" w16cid:durableId="76021979">
    <w:abstractNumId w:val="73"/>
  </w:num>
  <w:num w:numId="61" w16cid:durableId="1458977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1779800">
    <w:abstractNumId w:val="102"/>
  </w:num>
  <w:num w:numId="63" w16cid:durableId="1172572031">
    <w:abstractNumId w:val="82"/>
  </w:num>
  <w:num w:numId="64" w16cid:durableId="903486358">
    <w:abstractNumId w:val="26"/>
  </w:num>
  <w:num w:numId="65" w16cid:durableId="1313666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11969903">
    <w:abstractNumId w:val="95"/>
  </w:num>
  <w:num w:numId="67" w16cid:durableId="1085568344">
    <w:abstractNumId w:val="19"/>
  </w:num>
  <w:num w:numId="68" w16cid:durableId="1985505359">
    <w:abstractNumId w:val="20"/>
  </w:num>
  <w:num w:numId="69" w16cid:durableId="1761487223">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67602837">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418582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70174402">
    <w:abstractNumId w:val="60"/>
  </w:num>
  <w:num w:numId="73" w16cid:durableId="1278024254">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306967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607437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61018">
    <w:abstractNumId w:val="88"/>
  </w:num>
  <w:num w:numId="77" w16cid:durableId="18293984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665100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93429870">
    <w:abstractNumId w:val="72"/>
  </w:num>
  <w:num w:numId="80" w16cid:durableId="1679573890">
    <w:abstractNumId w:val="6"/>
  </w:num>
  <w:num w:numId="81" w16cid:durableId="538200404">
    <w:abstractNumId w:val="86"/>
  </w:num>
  <w:num w:numId="82" w16cid:durableId="1313370548">
    <w:abstractNumId w:val="71"/>
  </w:num>
  <w:num w:numId="83" w16cid:durableId="16186355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705120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9639037">
    <w:abstractNumId w:val="79"/>
  </w:num>
  <w:num w:numId="86" w16cid:durableId="111680666">
    <w:abstractNumId w:val="17"/>
  </w:num>
  <w:num w:numId="87" w16cid:durableId="2115590509">
    <w:abstractNumId w:val="85"/>
  </w:num>
  <w:num w:numId="88" w16cid:durableId="2047677151">
    <w:abstractNumId w:val="15"/>
  </w:num>
  <w:num w:numId="89" w16cid:durableId="807938108">
    <w:abstractNumId w:val="69"/>
  </w:num>
  <w:num w:numId="90" w16cid:durableId="1166438106">
    <w:abstractNumId w:val="46"/>
  </w:num>
  <w:num w:numId="91" w16cid:durableId="1923100099">
    <w:abstractNumId w:val="91"/>
  </w:num>
  <w:num w:numId="92" w16cid:durableId="1355692768">
    <w:abstractNumId w:val="43"/>
  </w:num>
  <w:num w:numId="93" w16cid:durableId="1438451596">
    <w:abstractNumId w:val="8"/>
  </w:num>
  <w:num w:numId="94" w16cid:durableId="594437800">
    <w:abstractNumId w:val="37"/>
  </w:num>
  <w:num w:numId="95" w16cid:durableId="414591457">
    <w:abstractNumId w:val="38"/>
  </w:num>
  <w:num w:numId="96" w16cid:durableId="1456485854">
    <w:abstractNumId w:val="39"/>
  </w:num>
  <w:num w:numId="97" w16cid:durableId="897402507">
    <w:abstractNumId w:val="12"/>
  </w:num>
  <w:num w:numId="98" w16cid:durableId="385614405">
    <w:abstractNumId w:val="89"/>
  </w:num>
  <w:num w:numId="99" w16cid:durableId="986545076">
    <w:abstractNumId w:val="74"/>
  </w:num>
  <w:num w:numId="100" w16cid:durableId="173611654">
    <w:abstractNumId w:val="29"/>
  </w:num>
  <w:num w:numId="101" w16cid:durableId="984313496">
    <w:abstractNumId w:val="103"/>
  </w:num>
  <w:num w:numId="102" w16cid:durableId="285893185">
    <w:abstractNumId w:val="80"/>
  </w:num>
  <w:num w:numId="103" w16cid:durableId="678777051">
    <w:abstractNumId w:val="41"/>
  </w:num>
  <w:num w:numId="104" w16cid:durableId="508250751">
    <w:abstractNumId w:val="84"/>
  </w:num>
  <w:num w:numId="105" w16cid:durableId="847253986">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32F0"/>
    <w:rsid w:val="00047B56"/>
    <w:rsid w:val="0006009D"/>
    <w:rsid w:val="0006625E"/>
    <w:rsid w:val="0006762F"/>
    <w:rsid w:val="00096079"/>
    <w:rsid w:val="00096F88"/>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1D4270"/>
    <w:rsid w:val="002032CF"/>
    <w:rsid w:val="00206C8A"/>
    <w:rsid w:val="00211918"/>
    <w:rsid w:val="00214378"/>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60AEE"/>
    <w:rsid w:val="00376845"/>
    <w:rsid w:val="00393310"/>
    <w:rsid w:val="003B1772"/>
    <w:rsid w:val="003B4055"/>
    <w:rsid w:val="003B6168"/>
    <w:rsid w:val="003C2346"/>
    <w:rsid w:val="003C4836"/>
    <w:rsid w:val="003D5044"/>
    <w:rsid w:val="003E0DFA"/>
    <w:rsid w:val="003F0F0D"/>
    <w:rsid w:val="003F186E"/>
    <w:rsid w:val="003F262C"/>
    <w:rsid w:val="00414974"/>
    <w:rsid w:val="00433F4F"/>
    <w:rsid w:val="0045789B"/>
    <w:rsid w:val="0047146A"/>
    <w:rsid w:val="004722BC"/>
    <w:rsid w:val="00474650"/>
    <w:rsid w:val="00476696"/>
    <w:rsid w:val="00494C40"/>
    <w:rsid w:val="00495CA7"/>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94AC0"/>
    <w:rsid w:val="005A00E8"/>
    <w:rsid w:val="005A328E"/>
    <w:rsid w:val="005A5E14"/>
    <w:rsid w:val="005A5F0E"/>
    <w:rsid w:val="005A6A6D"/>
    <w:rsid w:val="005D447F"/>
    <w:rsid w:val="005E3827"/>
    <w:rsid w:val="005F4AAA"/>
    <w:rsid w:val="00602467"/>
    <w:rsid w:val="00604132"/>
    <w:rsid w:val="00613DA3"/>
    <w:rsid w:val="0061420C"/>
    <w:rsid w:val="006204EF"/>
    <w:rsid w:val="006436A8"/>
    <w:rsid w:val="00652C68"/>
    <w:rsid w:val="00666251"/>
    <w:rsid w:val="00675F22"/>
    <w:rsid w:val="006A5BD8"/>
    <w:rsid w:val="006A6AE0"/>
    <w:rsid w:val="006B441D"/>
    <w:rsid w:val="006B5B33"/>
    <w:rsid w:val="006D7134"/>
    <w:rsid w:val="006E2BD8"/>
    <w:rsid w:val="006E2C7E"/>
    <w:rsid w:val="006F0429"/>
    <w:rsid w:val="006F0E6C"/>
    <w:rsid w:val="006F1011"/>
    <w:rsid w:val="006F6C6F"/>
    <w:rsid w:val="00707CA7"/>
    <w:rsid w:val="0071332B"/>
    <w:rsid w:val="0073273B"/>
    <w:rsid w:val="00736A43"/>
    <w:rsid w:val="007609D9"/>
    <w:rsid w:val="0076210E"/>
    <w:rsid w:val="00772E3C"/>
    <w:rsid w:val="00792456"/>
    <w:rsid w:val="007B0327"/>
    <w:rsid w:val="007B7762"/>
    <w:rsid w:val="007C2CC3"/>
    <w:rsid w:val="007C351D"/>
    <w:rsid w:val="007E2645"/>
    <w:rsid w:val="007E6A34"/>
    <w:rsid w:val="007F5F4E"/>
    <w:rsid w:val="00807BAA"/>
    <w:rsid w:val="00822FF4"/>
    <w:rsid w:val="0082548A"/>
    <w:rsid w:val="00841815"/>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962A2"/>
    <w:rsid w:val="00AA2279"/>
    <w:rsid w:val="00AA7906"/>
    <w:rsid w:val="00AB1BC7"/>
    <w:rsid w:val="00AC61DF"/>
    <w:rsid w:val="00AD711F"/>
    <w:rsid w:val="00AE1B0F"/>
    <w:rsid w:val="00AF3A07"/>
    <w:rsid w:val="00AF51F7"/>
    <w:rsid w:val="00B056D9"/>
    <w:rsid w:val="00B111C3"/>
    <w:rsid w:val="00B130F3"/>
    <w:rsid w:val="00B205A7"/>
    <w:rsid w:val="00B238D3"/>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BF54F6"/>
    <w:rsid w:val="00C01947"/>
    <w:rsid w:val="00C17F04"/>
    <w:rsid w:val="00C359F1"/>
    <w:rsid w:val="00C37778"/>
    <w:rsid w:val="00C37954"/>
    <w:rsid w:val="00C402CB"/>
    <w:rsid w:val="00C57947"/>
    <w:rsid w:val="00C66C6D"/>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63A53"/>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4005A"/>
    <w:rsid w:val="00E5644B"/>
    <w:rsid w:val="00E57070"/>
    <w:rsid w:val="00E62F1F"/>
    <w:rsid w:val="00E6614F"/>
    <w:rsid w:val="00E66191"/>
    <w:rsid w:val="00E9048E"/>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B18BD"/>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050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n/iachr/decisions/2020/ecsa11626a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docs/annual/2020/Chapters/IA2020cap2-en.pdf" TargetMode="External"/><Relationship Id="rId1" Type="http://schemas.openxmlformats.org/officeDocument/2006/relationships/hyperlink" Target="http://www.oas.org/es/cidh/decisiones/2020/ecsa11626a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36A9D167-CC8B-4C58-9843-130396E8C939}">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Links>
    <vt:vector size="18" baseType="variant">
      <vt:variant>
        <vt:i4>1245204</vt:i4>
      </vt:variant>
      <vt:variant>
        <vt:i4>0</vt:i4>
      </vt:variant>
      <vt:variant>
        <vt:i4>0</vt:i4>
      </vt:variant>
      <vt:variant>
        <vt:i4>5</vt:i4>
      </vt:variant>
      <vt:variant>
        <vt:lpwstr>https://www.oas.org/en/iachr/decisions/2020/ecsa11626aen.pdf</vt:lpwstr>
      </vt:variant>
      <vt:variant>
        <vt:lpwstr/>
      </vt:variant>
      <vt:variant>
        <vt:i4>3670115</vt:i4>
      </vt:variant>
      <vt:variant>
        <vt:i4>3</vt:i4>
      </vt:variant>
      <vt:variant>
        <vt:i4>0</vt:i4>
      </vt:variant>
      <vt:variant>
        <vt:i4>5</vt:i4>
      </vt:variant>
      <vt:variant>
        <vt:lpwstr>http://www.oas.org/en/iachr/docs/annual/2020/Chapters/IA2020cap2-en.pdf</vt:lpwstr>
      </vt:variant>
      <vt:variant>
        <vt:lpwstr/>
      </vt:variant>
      <vt:variant>
        <vt:i4>2949165</vt:i4>
      </vt:variant>
      <vt:variant>
        <vt:i4>0</vt:i4>
      </vt:variant>
      <vt:variant>
        <vt:i4>0</vt:i4>
      </vt:variant>
      <vt:variant>
        <vt:i4>5</vt:i4>
      </vt:variant>
      <vt:variant>
        <vt:lpwstr>http://www.oas.org/es/cidh/decisiones/2020/ecsa11626aes.pdf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2023-03-03T22:04:00Z</dcterms:created>
  <dcterms:modified xsi:type="dcterms:W3CDTF">2023-03-03T22:04:00Z</dcterms:modified>
</cp:coreProperties>
</file>