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23062C" w:rsidRPr="00E13C28">
        <w:tc>
          <w:tcPr>
            <w:tcW w:w="2875" w:type="dxa"/>
            <w:vAlign w:val="center"/>
          </w:tcPr>
          <w:p w:rsidR="0023062C" w:rsidRPr="00E13C28" w:rsidRDefault="00BD71D3">
            <w:pPr>
              <w:spacing w:after="0" w:line="240" w:lineRule="auto"/>
              <w:rPr>
                <w:lang w:val="es-US"/>
              </w:rPr>
            </w:pPr>
            <w:r w:rsidRPr="00E13C28">
              <w:rPr>
                <w:noProof/>
                <w:lang w:eastAsia="en-US"/>
              </w:rPr>
              <w:drawing>
                <wp:inline distT="0" distB="0" distL="0" distR="0" wp14:anchorId="50AD3064" wp14:editId="1F264BCA">
                  <wp:extent cx="1294886" cy="1543050"/>
                  <wp:effectExtent l="0" t="0" r="635" b="0"/>
                  <wp:docPr id="1" name="Picture 1" descr="http://www.oas.org/fpdb/press/OEA-ESP-Ver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as.org/fpdb/press/OEA-ESP-Ver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99" cy="156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23062C" w:rsidRPr="00E13C28" w:rsidRDefault="0023062C">
            <w:pPr>
              <w:pStyle w:val="Heading4"/>
              <w:rPr>
                <w:lang w:val="es-US"/>
              </w:rPr>
            </w:pPr>
          </w:p>
          <w:p w:rsidR="003475F5" w:rsidRPr="00E13C28" w:rsidRDefault="003475F5">
            <w:pPr>
              <w:pStyle w:val="Heading4"/>
              <w:rPr>
                <w:lang w:val="es-US"/>
              </w:rPr>
            </w:pPr>
            <w:r w:rsidRPr="00E13C28">
              <w:rPr>
                <w:lang w:val="es-US"/>
              </w:rPr>
              <w:t>Secretaría de Asuntos Jurídicos</w:t>
            </w:r>
          </w:p>
          <w:p w:rsidR="0023062C" w:rsidRPr="00E13C28" w:rsidRDefault="008116FD">
            <w:pPr>
              <w:pStyle w:val="Heading4"/>
              <w:rPr>
                <w:lang w:val="es-US"/>
              </w:rPr>
            </w:pPr>
            <w:r w:rsidRPr="00E13C28">
              <w:rPr>
                <w:lang w:val="es-US"/>
              </w:rPr>
              <w:t>Departamento de Derecho Internacional</w:t>
            </w:r>
          </w:p>
          <w:p w:rsidR="0023062C" w:rsidRPr="00E13C28" w:rsidRDefault="004C34E6">
            <w:pPr>
              <w:pStyle w:val="Heading4"/>
              <w:rPr>
                <w:lang w:val="es-US"/>
              </w:rPr>
            </w:pPr>
            <w:r>
              <w:rPr>
                <w:lang w:val="es-US"/>
              </w:rPr>
              <w:t>DIL</w:t>
            </w:r>
            <w:r w:rsidR="003475F5" w:rsidRPr="00E13C28">
              <w:rPr>
                <w:lang w:val="es-US"/>
              </w:rPr>
              <w:t>@oas.org</w:t>
            </w:r>
          </w:p>
          <w:p w:rsidR="0023062C" w:rsidRPr="00E13C28" w:rsidRDefault="003475F5" w:rsidP="003475F5">
            <w:pPr>
              <w:pStyle w:val="Heading4"/>
              <w:rPr>
                <w:lang w:val="es-US"/>
              </w:rPr>
            </w:pPr>
            <w:r w:rsidRPr="00E13C28">
              <w:rPr>
                <w:lang w:val="es-US"/>
              </w:rPr>
              <w:t>(202)</w:t>
            </w:r>
            <w:r w:rsidR="004C34E6">
              <w:rPr>
                <w:lang w:val="es-US"/>
              </w:rPr>
              <w:t xml:space="preserve"> 370-</w:t>
            </w:r>
            <w:r w:rsidR="002B20D0" w:rsidRPr="00E13C28">
              <w:rPr>
                <w:lang w:val="es-US"/>
              </w:rPr>
              <w:t>0664</w:t>
            </w:r>
            <w:r w:rsidRPr="00E13C28">
              <w:rPr>
                <w:lang w:val="es-US"/>
              </w:rPr>
              <w:t xml:space="preserve"> </w:t>
            </w:r>
          </w:p>
        </w:tc>
      </w:tr>
    </w:tbl>
    <w:p w:rsidR="00654B20" w:rsidRPr="00E13C28" w:rsidRDefault="00654B20" w:rsidP="00654B20">
      <w:pPr>
        <w:pStyle w:val="Heading1"/>
        <w:spacing w:before="0" w:line="240" w:lineRule="auto"/>
        <w:jc w:val="center"/>
        <w:rPr>
          <w:lang w:val="es-US"/>
        </w:rPr>
      </w:pPr>
      <w:r w:rsidRPr="00E13C28">
        <w:rPr>
          <w:lang w:val="es-US"/>
        </w:rPr>
        <w:t>Consulta</w:t>
      </w:r>
      <w:r w:rsidR="00045C1F">
        <w:rPr>
          <w:lang w:val="es-US"/>
        </w:rPr>
        <w:t xml:space="preserve"> Públic</w:t>
      </w:r>
      <w:r w:rsidR="00810CA8">
        <w:rPr>
          <w:lang w:val="es-US"/>
        </w:rPr>
        <w:t>a co</w:t>
      </w:r>
      <w:r w:rsidR="00045C1F">
        <w:rPr>
          <w:lang w:val="es-US"/>
        </w:rPr>
        <w:t xml:space="preserve">n la </w:t>
      </w:r>
      <w:r w:rsidR="00F05ABD">
        <w:rPr>
          <w:lang w:val="es-US"/>
        </w:rPr>
        <w:t xml:space="preserve">Sociedad Civil: </w:t>
      </w:r>
      <w:r w:rsidRPr="00E13C28">
        <w:rPr>
          <w:lang w:val="es-US"/>
        </w:rPr>
        <w:t xml:space="preserve">Posibles Desarrollos de una </w:t>
      </w:r>
    </w:p>
    <w:p w:rsidR="00654B20" w:rsidRPr="00E13C28" w:rsidRDefault="00654B20" w:rsidP="00654B20">
      <w:pPr>
        <w:pStyle w:val="Heading1"/>
        <w:spacing w:before="0" w:line="240" w:lineRule="auto"/>
        <w:jc w:val="center"/>
        <w:rPr>
          <w:lang w:val="es-US"/>
        </w:rPr>
      </w:pPr>
      <w:r w:rsidRPr="00E13C28">
        <w:rPr>
          <w:lang w:val="es-US"/>
        </w:rPr>
        <w:t xml:space="preserve">Ley Modelo 2.0 </w:t>
      </w:r>
      <w:r w:rsidR="00B57129">
        <w:rPr>
          <w:lang w:val="es-US"/>
        </w:rPr>
        <w:t xml:space="preserve">sobre </w:t>
      </w:r>
      <w:r w:rsidRPr="00E13C28">
        <w:rPr>
          <w:lang w:val="es-US"/>
        </w:rPr>
        <w:t>Acceso a la Información Pública</w:t>
      </w:r>
    </w:p>
    <w:p w:rsidR="0023062C" w:rsidRPr="00A601A7" w:rsidRDefault="00763376">
      <w:pPr>
        <w:pStyle w:val="Heading1"/>
        <w:rPr>
          <w:color w:val="1F4E79" w:themeColor="accent1" w:themeShade="80"/>
          <w:lang w:val="es-US"/>
        </w:rPr>
      </w:pPr>
      <w:r w:rsidRPr="00A601A7">
        <w:rPr>
          <w:color w:val="1F4E79" w:themeColor="accent1" w:themeShade="80"/>
          <w:lang w:val="es-US"/>
        </w:rPr>
        <w:t xml:space="preserve">Objetivo de la </w:t>
      </w:r>
      <w:r w:rsidR="00520BA8" w:rsidRPr="00A601A7">
        <w:rPr>
          <w:color w:val="1F4E79" w:themeColor="accent1" w:themeShade="80"/>
          <w:lang w:val="es-US"/>
        </w:rPr>
        <w:t>Consulta</w:t>
      </w:r>
    </w:p>
    <w:p w:rsidR="00520BA8" w:rsidRPr="00E13C28" w:rsidRDefault="00763376" w:rsidP="00E32A59">
      <w:pPr>
        <w:jc w:val="both"/>
        <w:rPr>
          <w:rFonts w:cstheme="minorHAnsi"/>
          <w:lang w:val="es-US"/>
        </w:rPr>
      </w:pPr>
      <w:r w:rsidRPr="00E13C28">
        <w:rPr>
          <w:lang w:val="es-US"/>
        </w:rPr>
        <w:t>La Asamblea General de la OEA</w:t>
      </w:r>
      <w:r w:rsidRPr="00A33862">
        <w:rPr>
          <w:rFonts w:cstheme="minorHAnsi"/>
          <w:lang w:val="es-US"/>
        </w:rPr>
        <w:t xml:space="preserve"> en su </w:t>
      </w:r>
      <w:r w:rsidR="00EA6A10">
        <w:rPr>
          <w:rFonts w:cstheme="minorHAnsi"/>
          <w:lang w:val="es-US"/>
        </w:rPr>
        <w:t xml:space="preserve">más reciente periodo </w:t>
      </w:r>
      <w:r w:rsidRPr="00A33862">
        <w:rPr>
          <w:rFonts w:cstheme="minorHAnsi"/>
          <w:lang w:val="es-US"/>
        </w:rPr>
        <w:t>ordinari</w:t>
      </w:r>
      <w:r w:rsidR="00EA6A10">
        <w:rPr>
          <w:rFonts w:cstheme="minorHAnsi"/>
          <w:lang w:val="es-US"/>
        </w:rPr>
        <w:t xml:space="preserve">o de sesiones </w:t>
      </w:r>
      <w:r w:rsidR="00A33862">
        <w:rPr>
          <w:rFonts w:cstheme="minorHAnsi"/>
          <w:lang w:val="es-US"/>
        </w:rPr>
        <w:t xml:space="preserve">adoptó </w:t>
      </w:r>
      <w:r w:rsidR="00EA6A10">
        <w:rPr>
          <w:rFonts w:cstheme="minorHAnsi"/>
          <w:lang w:val="es-US"/>
        </w:rPr>
        <w:t>la</w:t>
      </w:r>
      <w:r w:rsidR="00A33862">
        <w:rPr>
          <w:rFonts w:cstheme="minorHAnsi"/>
          <w:lang w:val="es-US"/>
        </w:rPr>
        <w:t xml:space="preserve"> resolución (</w:t>
      </w:r>
      <w:r w:rsidR="00A33862" w:rsidRP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 xml:space="preserve">Fortalecimiento de </w:t>
      </w:r>
      <w:r w:rsid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>l</w:t>
      </w:r>
      <w:r w:rsidR="00A33862" w:rsidRP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>a Democracia (AG/RES. 2905 (XLVII-O/17)</w:t>
      </w:r>
      <w:r w:rsid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 xml:space="preserve"> párrafo ix</w:t>
      </w:r>
      <w:r w:rsidR="00A33862" w:rsidRP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>)</w:t>
      </w:r>
      <w:r w:rsidR="00A33862">
        <w:rPr>
          <w:rStyle w:val="Heading1Char"/>
          <w:rFonts w:asciiTheme="minorHAnsi" w:eastAsia="Calibri" w:hAnsiTheme="minorHAnsi" w:cstheme="minorHAnsi"/>
          <w:b w:val="0"/>
          <w:color w:val="auto"/>
          <w:sz w:val="22"/>
          <w:szCs w:val="22"/>
          <w:lang w:val="es-ES"/>
        </w:rPr>
        <w:t xml:space="preserve"> en la que </w:t>
      </w:r>
      <w:r w:rsidR="00A33862" w:rsidRPr="00A33862">
        <w:rPr>
          <w:rFonts w:cstheme="minorHAnsi"/>
          <w:lang w:val="es-US"/>
        </w:rPr>
        <w:t>solicit</w:t>
      </w:r>
      <w:r w:rsidR="00AD4935">
        <w:rPr>
          <w:rFonts w:cstheme="minorHAnsi"/>
          <w:lang w:val="es-US"/>
        </w:rPr>
        <w:t>ó</w:t>
      </w:r>
      <w:r w:rsidRPr="00A33862">
        <w:rPr>
          <w:rFonts w:cstheme="minorHAnsi"/>
          <w:lang w:val="es-US"/>
        </w:rPr>
        <w:t xml:space="preserve"> al Departamento de Derecho Internacional </w:t>
      </w:r>
      <w:r w:rsidR="00AF525D">
        <w:rPr>
          <w:rFonts w:cstheme="minorHAnsi"/>
          <w:lang w:val="es-US"/>
        </w:rPr>
        <w:t xml:space="preserve">(DDI) </w:t>
      </w:r>
      <w:r w:rsidRPr="00E13C28">
        <w:rPr>
          <w:rFonts w:cstheme="minorHAnsi"/>
          <w:lang w:val="es-US"/>
        </w:rPr>
        <w:t xml:space="preserve">de la Secretaría de Asuntos </w:t>
      </w:r>
      <w:r w:rsidR="00930EC9">
        <w:rPr>
          <w:rFonts w:cstheme="minorHAnsi"/>
          <w:lang w:val="es-US"/>
        </w:rPr>
        <w:t xml:space="preserve">Jurídicos </w:t>
      </w:r>
      <w:r w:rsidR="00654B20" w:rsidRPr="00E13C28">
        <w:rPr>
          <w:rFonts w:cstheme="minorHAnsi"/>
          <w:lang w:val="es-US"/>
        </w:rPr>
        <w:t>que</w:t>
      </w:r>
      <w:r w:rsidR="005E57E2">
        <w:rPr>
          <w:rFonts w:cstheme="minorHAnsi"/>
          <w:lang w:val="es-US"/>
        </w:rPr>
        <w:t>,</w:t>
      </w:r>
      <w:r w:rsidR="00654B20" w:rsidRPr="00E13C28">
        <w:rPr>
          <w:rFonts w:cstheme="minorHAnsi"/>
          <w:lang w:val="es-US"/>
        </w:rPr>
        <w:t xml:space="preserve"> con el apoyo de los puntos focales del Programa Interamericano de Acceso a la Información Pú</w:t>
      </w:r>
      <w:r w:rsidR="005E57E2">
        <w:rPr>
          <w:rFonts w:cstheme="minorHAnsi"/>
          <w:lang w:val="es-US"/>
        </w:rPr>
        <w:t xml:space="preserve">blica de los Estados Miembros, </w:t>
      </w:r>
      <w:r w:rsidR="00654B20" w:rsidRPr="00860893">
        <w:rPr>
          <w:rFonts w:cstheme="minorHAnsi"/>
          <w:u w:val="single"/>
          <w:lang w:val="es-US"/>
        </w:rPr>
        <w:t>tomando en cuenta las contribuciones de la sociedad civil</w:t>
      </w:r>
      <w:r w:rsidR="00654B20" w:rsidRPr="00E13C28">
        <w:rPr>
          <w:rFonts w:cstheme="minorHAnsi"/>
          <w:lang w:val="es-US"/>
        </w:rPr>
        <w:t xml:space="preserve">, </w:t>
      </w:r>
      <w:r w:rsidRPr="00E13C28">
        <w:rPr>
          <w:rFonts w:cstheme="minorHAnsi"/>
          <w:lang w:val="es-US"/>
        </w:rPr>
        <w:t>identifi</w:t>
      </w:r>
      <w:r w:rsidR="00654B20" w:rsidRPr="00E13C28">
        <w:rPr>
          <w:rFonts w:cstheme="minorHAnsi"/>
          <w:lang w:val="es-US"/>
        </w:rPr>
        <w:t xml:space="preserve">que </w:t>
      </w:r>
      <w:r w:rsidRPr="00E13C28">
        <w:rPr>
          <w:rFonts w:cstheme="minorHAnsi"/>
          <w:lang w:val="es-US"/>
        </w:rPr>
        <w:t>las áreas temáticas en las que se estima necesario actualiza</w:t>
      </w:r>
      <w:r w:rsidR="005812CA">
        <w:rPr>
          <w:rFonts w:cstheme="minorHAnsi"/>
          <w:lang w:val="es-US"/>
        </w:rPr>
        <w:t xml:space="preserve">r </w:t>
      </w:r>
      <w:r w:rsidRPr="00E13C28">
        <w:rPr>
          <w:rFonts w:cstheme="minorHAnsi"/>
          <w:lang w:val="es-US"/>
        </w:rPr>
        <w:t>o amplia</w:t>
      </w:r>
      <w:r w:rsidR="005812CA">
        <w:rPr>
          <w:rFonts w:cstheme="minorHAnsi"/>
          <w:lang w:val="es-US"/>
        </w:rPr>
        <w:t xml:space="preserve">r </w:t>
      </w:r>
      <w:r w:rsidRPr="00E13C28">
        <w:rPr>
          <w:rFonts w:cstheme="minorHAnsi"/>
          <w:lang w:val="es-US"/>
        </w:rPr>
        <w:t xml:space="preserve">la Ley Modelo Interamericana sobre Acceso a la Información Pública </w:t>
      </w:r>
      <w:r w:rsidR="009E3F7E" w:rsidRPr="00E13C28">
        <w:rPr>
          <w:rFonts w:cstheme="minorHAnsi"/>
          <w:lang w:val="es-US"/>
        </w:rPr>
        <w:t xml:space="preserve">(Ley Modelo) </w:t>
      </w:r>
      <w:r w:rsidRPr="00E13C28">
        <w:rPr>
          <w:rFonts w:cstheme="minorHAnsi"/>
          <w:lang w:val="es-US"/>
        </w:rPr>
        <w:t>y remit</w:t>
      </w:r>
      <w:r w:rsidR="005E57E2">
        <w:rPr>
          <w:rFonts w:cstheme="minorHAnsi"/>
          <w:lang w:val="es-US"/>
        </w:rPr>
        <w:t>ir</w:t>
      </w:r>
      <w:r w:rsidR="009E408E" w:rsidRPr="00E13C28">
        <w:rPr>
          <w:rFonts w:cstheme="minorHAnsi"/>
          <w:lang w:val="es-US"/>
        </w:rPr>
        <w:t xml:space="preserve"> </w:t>
      </w:r>
      <w:r w:rsidRPr="00E13C28">
        <w:rPr>
          <w:rFonts w:cstheme="minorHAnsi"/>
          <w:lang w:val="es-US"/>
        </w:rPr>
        <w:t xml:space="preserve">los resultados al Comité Jurídico Interamericano para su </w:t>
      </w:r>
      <w:r w:rsidR="00B20D80" w:rsidRPr="00E13C28">
        <w:rPr>
          <w:rFonts w:cstheme="minorHAnsi"/>
          <w:lang w:val="es-US"/>
        </w:rPr>
        <w:t xml:space="preserve">consideración y </w:t>
      </w:r>
      <w:r w:rsidRPr="00E13C28">
        <w:rPr>
          <w:rFonts w:cstheme="minorHAnsi"/>
          <w:lang w:val="es-US"/>
        </w:rPr>
        <w:t>desarrollo</w:t>
      </w:r>
      <w:r w:rsidR="00DC7974" w:rsidRPr="00E13C28">
        <w:rPr>
          <w:rFonts w:cstheme="minorHAnsi"/>
          <w:lang w:val="es-US"/>
        </w:rPr>
        <w:t xml:space="preserve">. </w:t>
      </w:r>
      <w:r w:rsidR="00B20D80" w:rsidRPr="00E13C28">
        <w:rPr>
          <w:rFonts w:cstheme="minorHAnsi"/>
          <w:lang w:val="es-US"/>
        </w:rPr>
        <w:t xml:space="preserve"> </w:t>
      </w:r>
    </w:p>
    <w:p w:rsidR="00860893" w:rsidRDefault="002F7E78" w:rsidP="00C8427A">
      <w:pPr>
        <w:spacing w:before="0" w:after="0" w:line="240" w:lineRule="auto"/>
        <w:jc w:val="both"/>
        <w:rPr>
          <w:rFonts w:cstheme="minorHAnsi"/>
          <w:lang w:val="es-US"/>
        </w:rPr>
      </w:pPr>
      <w:r w:rsidRPr="00E13C28">
        <w:rPr>
          <w:rFonts w:cstheme="minorHAnsi"/>
          <w:lang w:val="es-US"/>
        </w:rPr>
        <w:t xml:space="preserve">Con el </w:t>
      </w:r>
      <w:r w:rsidR="00C13C72">
        <w:rPr>
          <w:rFonts w:cstheme="minorHAnsi"/>
          <w:lang w:val="es-US"/>
        </w:rPr>
        <w:t>propósito</w:t>
      </w:r>
      <w:r w:rsidR="00B20D80" w:rsidRPr="00E13C28">
        <w:rPr>
          <w:rFonts w:cstheme="minorHAnsi"/>
          <w:lang w:val="es-US"/>
        </w:rPr>
        <w:t xml:space="preserve"> de cumplir </w:t>
      </w:r>
      <w:r w:rsidRPr="00E13C28">
        <w:rPr>
          <w:rFonts w:cstheme="minorHAnsi"/>
          <w:lang w:val="es-US"/>
        </w:rPr>
        <w:t xml:space="preserve">este </w:t>
      </w:r>
      <w:r w:rsidR="00B20D80" w:rsidRPr="00E13C28">
        <w:rPr>
          <w:rFonts w:cstheme="minorHAnsi"/>
          <w:lang w:val="es-US"/>
        </w:rPr>
        <w:t xml:space="preserve"> mandato</w:t>
      </w:r>
      <w:r w:rsidR="00930EC9">
        <w:rPr>
          <w:rFonts w:cstheme="minorHAnsi"/>
          <w:lang w:val="es-US"/>
        </w:rPr>
        <w:t>,</w:t>
      </w:r>
      <w:r w:rsidR="00B20D80" w:rsidRPr="00E13C28">
        <w:rPr>
          <w:rFonts w:cstheme="minorHAnsi"/>
          <w:lang w:val="es-US"/>
        </w:rPr>
        <w:t xml:space="preserve"> el DDI </w:t>
      </w:r>
      <w:r w:rsidRPr="00E13C28">
        <w:rPr>
          <w:rFonts w:cstheme="minorHAnsi"/>
          <w:lang w:val="es-US"/>
        </w:rPr>
        <w:t xml:space="preserve">ha elaborado </w:t>
      </w:r>
      <w:r w:rsidR="00EA6A10">
        <w:rPr>
          <w:rFonts w:cstheme="minorHAnsi"/>
          <w:lang w:val="es-US"/>
        </w:rPr>
        <w:t xml:space="preserve">el </w:t>
      </w:r>
      <w:r w:rsidRPr="00E13C28">
        <w:rPr>
          <w:rFonts w:cstheme="minorHAnsi"/>
          <w:lang w:val="es-US"/>
        </w:rPr>
        <w:t xml:space="preserve">presente </w:t>
      </w:r>
      <w:r w:rsidR="00EA6A10">
        <w:rPr>
          <w:rFonts w:cstheme="minorHAnsi"/>
          <w:lang w:val="es-US"/>
        </w:rPr>
        <w:t xml:space="preserve">cuestionario </w:t>
      </w:r>
      <w:r w:rsidR="00654B20" w:rsidRPr="00E13C28">
        <w:rPr>
          <w:rFonts w:cstheme="minorHAnsi"/>
          <w:lang w:val="es-US"/>
        </w:rPr>
        <w:t>que per</w:t>
      </w:r>
      <w:r w:rsidR="007D601C">
        <w:rPr>
          <w:rFonts w:cstheme="minorHAnsi"/>
          <w:lang w:val="es-US"/>
        </w:rPr>
        <w:t xml:space="preserve">mitirá </w:t>
      </w:r>
      <w:r w:rsidR="00654B20" w:rsidRPr="00E13C28">
        <w:rPr>
          <w:rFonts w:cstheme="minorHAnsi"/>
          <w:lang w:val="es-US"/>
        </w:rPr>
        <w:t xml:space="preserve">recopilar </w:t>
      </w:r>
      <w:r w:rsidR="009832A7" w:rsidRPr="00E13C28">
        <w:rPr>
          <w:rFonts w:cstheme="minorHAnsi"/>
          <w:lang w:val="es-US"/>
        </w:rPr>
        <w:t>los insumos</w:t>
      </w:r>
      <w:r w:rsidRPr="00E13C28">
        <w:rPr>
          <w:rFonts w:cstheme="minorHAnsi"/>
          <w:lang w:val="es-US"/>
        </w:rPr>
        <w:t xml:space="preserve"> </w:t>
      </w:r>
      <w:r w:rsidR="00B57129">
        <w:rPr>
          <w:rFonts w:cstheme="minorHAnsi"/>
          <w:lang w:val="es-US"/>
        </w:rPr>
        <w:t xml:space="preserve">que puedan aportar </w:t>
      </w:r>
      <w:r w:rsidR="002F68F7">
        <w:rPr>
          <w:rFonts w:cstheme="minorHAnsi"/>
          <w:lang w:val="es-US"/>
        </w:rPr>
        <w:t xml:space="preserve">la </w:t>
      </w:r>
      <w:r w:rsidR="002F68F7" w:rsidRPr="002F68F7">
        <w:rPr>
          <w:rFonts w:cstheme="minorHAnsi"/>
          <w:u w:val="single"/>
          <w:lang w:val="es-US"/>
        </w:rPr>
        <w:t>sociedad civil</w:t>
      </w:r>
      <w:r w:rsidR="002F68F7">
        <w:rPr>
          <w:rFonts w:cstheme="minorHAnsi"/>
          <w:lang w:val="es-US"/>
        </w:rPr>
        <w:t xml:space="preserve"> en este proceso</w:t>
      </w:r>
      <w:r w:rsidRPr="00E13C28">
        <w:rPr>
          <w:rFonts w:cstheme="minorHAnsi"/>
          <w:lang w:val="es-US"/>
        </w:rPr>
        <w:t xml:space="preserve">. </w:t>
      </w:r>
    </w:p>
    <w:p w:rsidR="00860893" w:rsidRDefault="00860893" w:rsidP="00C8427A">
      <w:pPr>
        <w:spacing w:before="0" w:after="0" w:line="240" w:lineRule="auto"/>
        <w:jc w:val="both"/>
        <w:rPr>
          <w:rFonts w:cstheme="minorHAnsi"/>
          <w:lang w:val="es-US"/>
        </w:rPr>
      </w:pPr>
    </w:p>
    <w:p w:rsidR="003005DE" w:rsidRDefault="00815DB0" w:rsidP="00C8427A">
      <w:pPr>
        <w:spacing w:before="0" w:after="0" w:line="240" w:lineRule="auto"/>
        <w:jc w:val="both"/>
        <w:rPr>
          <w:rFonts w:cstheme="minorHAnsi"/>
          <w:lang w:val="es-US"/>
        </w:rPr>
      </w:pPr>
      <w:r w:rsidRPr="00815DB0">
        <w:rPr>
          <w:rFonts w:cstheme="minorHAnsi"/>
          <w:highlight w:val="yellow"/>
          <w:lang w:val="es-US"/>
        </w:rPr>
        <w:t>Invitamos a participar en esta consulta, completar el correspondiente cuestionario y remitir sus aportes antes del 1</w:t>
      </w:r>
      <w:r w:rsidR="001C61B5">
        <w:rPr>
          <w:rFonts w:cstheme="minorHAnsi"/>
          <w:highlight w:val="yellow"/>
          <w:lang w:val="es-US"/>
        </w:rPr>
        <w:t>6</w:t>
      </w:r>
      <w:r w:rsidRPr="00815DB0">
        <w:rPr>
          <w:rFonts w:cstheme="minorHAnsi"/>
          <w:highlight w:val="yellow"/>
          <w:lang w:val="es-US"/>
        </w:rPr>
        <w:t xml:space="preserve"> de noviembre, 2017 al correo electrónico: </w:t>
      </w:r>
      <w:r w:rsidR="004C34E6" w:rsidRPr="00815DB0">
        <w:rPr>
          <w:rFonts w:cstheme="minorHAnsi"/>
          <w:highlight w:val="yellow"/>
          <w:lang w:val="es-US"/>
        </w:rPr>
        <w:t xml:space="preserve"> </w:t>
      </w:r>
      <w:hyperlink r:id="rId13" w:history="1">
        <w:r w:rsidR="004C34E6" w:rsidRPr="00815DB0">
          <w:rPr>
            <w:rStyle w:val="Hyperlink"/>
            <w:highlight w:val="yellow"/>
            <w:lang w:val="es-ES"/>
          </w:rPr>
          <w:t>DIL@oas.org</w:t>
        </w:r>
      </w:hyperlink>
      <w:bookmarkStart w:id="0" w:name="_GoBack"/>
      <w:bookmarkEnd w:id="0"/>
      <w:r w:rsidR="00860893">
        <w:rPr>
          <w:rFonts w:cstheme="minorHAnsi"/>
          <w:lang w:val="es-US"/>
        </w:rPr>
        <w:t>.</w:t>
      </w:r>
      <w:r w:rsidR="00520BA8" w:rsidRPr="00E13C28">
        <w:rPr>
          <w:rFonts w:cstheme="minorHAnsi"/>
          <w:lang w:val="es-US"/>
        </w:rPr>
        <w:t xml:space="preserve"> </w:t>
      </w:r>
    </w:p>
    <w:p w:rsidR="003005DE" w:rsidRDefault="003005DE" w:rsidP="00C8427A">
      <w:pPr>
        <w:spacing w:before="0" w:after="0" w:line="240" w:lineRule="auto"/>
        <w:jc w:val="both"/>
        <w:rPr>
          <w:rFonts w:cstheme="minorHAnsi"/>
          <w:lang w:val="es-US"/>
        </w:rPr>
      </w:pPr>
    </w:p>
    <w:p w:rsidR="004E7824" w:rsidRDefault="004E7824" w:rsidP="00344652">
      <w:pPr>
        <w:spacing w:before="0" w:after="0" w:line="240" w:lineRule="auto"/>
        <w:rPr>
          <w:rFonts w:cstheme="minorHAnsi"/>
          <w:lang w:val="es-US"/>
        </w:rPr>
      </w:pPr>
      <w:r>
        <w:rPr>
          <w:rFonts w:cstheme="minorHAnsi"/>
          <w:lang w:val="es-US"/>
        </w:rPr>
        <w:t>L</w:t>
      </w:r>
      <w:r w:rsidR="00B57129">
        <w:rPr>
          <w:rFonts w:cstheme="minorHAnsi"/>
          <w:lang w:val="es-US"/>
        </w:rPr>
        <w:t xml:space="preserve">a Ley Modelo Interamericana </w:t>
      </w:r>
      <w:r w:rsidR="00520BA8" w:rsidRPr="00E13C28">
        <w:rPr>
          <w:rFonts w:cstheme="minorHAnsi"/>
          <w:lang w:val="es-US"/>
        </w:rPr>
        <w:t>están disponibles e</w:t>
      </w:r>
      <w:r w:rsidR="007D601C">
        <w:rPr>
          <w:rFonts w:cstheme="minorHAnsi"/>
          <w:lang w:val="es-US"/>
        </w:rPr>
        <w:t>n</w:t>
      </w:r>
      <w:r w:rsidR="00520BA8" w:rsidRPr="00E13C28">
        <w:rPr>
          <w:rFonts w:cstheme="minorHAnsi"/>
          <w:lang w:val="es-US"/>
        </w:rPr>
        <w:t xml:space="preserve"> la siguiente página web:</w:t>
      </w:r>
      <w:r>
        <w:rPr>
          <w:rFonts w:cstheme="minorHAnsi"/>
          <w:lang w:val="es-US"/>
        </w:rPr>
        <w:t xml:space="preserve"> </w:t>
      </w:r>
      <w:hyperlink r:id="rId14" w:history="1">
        <w:r w:rsidRPr="00560FA7">
          <w:rPr>
            <w:rStyle w:val="Hyperlink"/>
            <w:rFonts w:cstheme="minorHAnsi"/>
            <w:lang w:val="es-US"/>
          </w:rPr>
          <w:t>http://www.oas.org/es/sla/ddi/docs/acceso_informacion_Texto_de_Ley_editado_DDI.pdf</w:t>
        </w:r>
      </w:hyperlink>
      <w:r>
        <w:rPr>
          <w:rFonts w:cstheme="minorHAnsi"/>
          <w:lang w:val="es-US"/>
        </w:rPr>
        <w:t>.</w:t>
      </w:r>
    </w:p>
    <w:p w:rsidR="00654B20" w:rsidRPr="00E13C28" w:rsidRDefault="00520BA8" w:rsidP="00C8427A">
      <w:pPr>
        <w:spacing w:before="0" w:after="0" w:line="240" w:lineRule="auto"/>
        <w:jc w:val="both"/>
        <w:rPr>
          <w:rFonts w:cstheme="minorHAnsi"/>
          <w:lang w:val="es-US"/>
        </w:rPr>
      </w:pPr>
      <w:r w:rsidRPr="00E13C28">
        <w:rPr>
          <w:rFonts w:cstheme="minorHAnsi"/>
          <w:lang w:val="es-US"/>
        </w:rPr>
        <w:t xml:space="preserve">                  </w:t>
      </w:r>
    </w:p>
    <w:p w:rsidR="0023062C" w:rsidRPr="00E13C28" w:rsidRDefault="00EE33AB" w:rsidP="00C8427A">
      <w:pPr>
        <w:pStyle w:val="Heading2"/>
        <w:spacing w:before="0" w:after="0" w:line="240" w:lineRule="auto"/>
        <w:rPr>
          <w:lang w:val="es-US"/>
        </w:rPr>
      </w:pPr>
      <w:r w:rsidRPr="00E13C28">
        <w:rPr>
          <w:lang w:val="es-US"/>
        </w:rPr>
        <w:t>Áreas</w:t>
      </w:r>
      <w:r w:rsidR="003616DA" w:rsidRPr="00E13C28">
        <w:rPr>
          <w:lang w:val="es-US"/>
        </w:rPr>
        <w:t xml:space="preserve"> Temáticas que </w:t>
      </w:r>
      <w:r w:rsidR="007D1770">
        <w:rPr>
          <w:lang w:val="es-US"/>
        </w:rPr>
        <w:t>podría</w:t>
      </w:r>
      <w:r w:rsidRPr="00E13C28">
        <w:rPr>
          <w:lang w:val="es-US"/>
        </w:rPr>
        <w:t xml:space="preserve"> i</w:t>
      </w:r>
      <w:r w:rsidR="002020AB" w:rsidRPr="00E13C28">
        <w:rPr>
          <w:lang w:val="es-US"/>
        </w:rPr>
        <w:t>nclui</w:t>
      </w:r>
      <w:r w:rsidR="005812CA">
        <w:rPr>
          <w:lang w:val="es-US"/>
        </w:rPr>
        <w:t xml:space="preserve">r </w:t>
      </w:r>
      <w:r w:rsidR="002020AB" w:rsidRPr="00E13C28">
        <w:rPr>
          <w:lang w:val="es-US"/>
        </w:rPr>
        <w:t>una Ley Modelo 2.0</w:t>
      </w:r>
    </w:p>
    <w:p w:rsidR="0023062C" w:rsidRDefault="006D34B8" w:rsidP="00C8427A">
      <w:pPr>
        <w:pStyle w:val="Heading3"/>
        <w:spacing w:before="0" w:line="240" w:lineRule="auto"/>
        <w:jc w:val="both"/>
        <w:rPr>
          <w:lang w:val="es-US"/>
        </w:rPr>
      </w:pPr>
      <w:r w:rsidRPr="00E13C28">
        <w:rPr>
          <w:lang w:val="es-US"/>
        </w:rPr>
        <w:t xml:space="preserve">Por favor marque las </w:t>
      </w:r>
      <w:r w:rsidR="00601F7F" w:rsidRPr="00E13C28">
        <w:rPr>
          <w:b/>
          <w:lang w:val="es-US"/>
        </w:rPr>
        <w:t xml:space="preserve">tres </w:t>
      </w:r>
      <w:r w:rsidRPr="00E13C28">
        <w:rPr>
          <w:b/>
          <w:lang w:val="es-US"/>
        </w:rPr>
        <w:t>áreas temáticas</w:t>
      </w:r>
      <w:r w:rsidRPr="00E13C28">
        <w:rPr>
          <w:lang w:val="es-US"/>
        </w:rPr>
        <w:t xml:space="preserve"> que en su opinión deb</w:t>
      </w:r>
      <w:r w:rsidR="002C65A3" w:rsidRPr="00E13C28">
        <w:rPr>
          <w:lang w:val="es-US"/>
        </w:rPr>
        <w:t xml:space="preserve">erían </w:t>
      </w:r>
      <w:r w:rsidRPr="00E13C28">
        <w:rPr>
          <w:lang w:val="es-US"/>
        </w:rPr>
        <w:t>ser objeto de nuevos desarrollos</w:t>
      </w:r>
      <w:r w:rsidR="00601F7F" w:rsidRPr="00E13C28">
        <w:rPr>
          <w:lang w:val="es-US"/>
        </w:rPr>
        <w:t xml:space="preserve"> en una</w:t>
      </w:r>
      <w:r w:rsidR="00EE1D49" w:rsidRPr="00E13C28">
        <w:rPr>
          <w:lang w:val="es-US"/>
        </w:rPr>
        <w:t xml:space="preserve"> nueva </w:t>
      </w:r>
      <w:r w:rsidR="00601F7F" w:rsidRPr="00E13C28">
        <w:rPr>
          <w:lang w:val="es-US"/>
        </w:rPr>
        <w:t xml:space="preserve"> ley modelo </w:t>
      </w:r>
      <w:r w:rsidR="002C65A3" w:rsidRPr="00E13C28">
        <w:rPr>
          <w:lang w:val="es-US"/>
        </w:rPr>
        <w:t xml:space="preserve">de </w:t>
      </w:r>
      <w:r w:rsidR="00451F94">
        <w:rPr>
          <w:lang w:val="es-US"/>
        </w:rPr>
        <w:t>acceso a la información pública</w:t>
      </w:r>
      <w:r w:rsidR="00D2129F">
        <w:rPr>
          <w:lang w:val="es-US"/>
        </w:rPr>
        <w:t>.</w:t>
      </w:r>
      <w:r w:rsidR="00601F7F" w:rsidRPr="00E13C28">
        <w:rPr>
          <w:lang w:val="es-US"/>
        </w:rPr>
        <w:t xml:space="preserve">  Utilice la escala de 1 a 3 para destacar su </w:t>
      </w:r>
      <w:r w:rsidR="002A4680" w:rsidRPr="00E13C28">
        <w:rPr>
          <w:lang w:val="es-US"/>
        </w:rPr>
        <w:t xml:space="preserve">preferencia siendo </w:t>
      </w:r>
      <w:r w:rsidR="002A4680" w:rsidRPr="00E13C28">
        <w:rPr>
          <w:b/>
          <w:lang w:val="es-US"/>
        </w:rPr>
        <w:t>1</w:t>
      </w:r>
      <w:r w:rsidR="002A4680" w:rsidRPr="00E13C28">
        <w:rPr>
          <w:lang w:val="es-US"/>
        </w:rPr>
        <w:t xml:space="preserve"> </w:t>
      </w:r>
      <w:r w:rsidR="003B5427" w:rsidRPr="00E13C28">
        <w:rPr>
          <w:lang w:val="es-US"/>
        </w:rPr>
        <w:t xml:space="preserve">el tema </w:t>
      </w:r>
      <w:r w:rsidR="002A4680" w:rsidRPr="00E13C28">
        <w:rPr>
          <w:b/>
          <w:lang w:val="es-US"/>
        </w:rPr>
        <w:t>prioritari</w:t>
      </w:r>
      <w:r w:rsidR="003B5427" w:rsidRPr="00E13C28">
        <w:rPr>
          <w:b/>
          <w:lang w:val="es-US"/>
        </w:rPr>
        <w:t>o</w:t>
      </w:r>
      <w:r w:rsidR="002A4680" w:rsidRPr="00E13C28">
        <w:rPr>
          <w:lang w:val="es-US"/>
        </w:rPr>
        <w:t xml:space="preserve"> y </w:t>
      </w:r>
      <w:r w:rsidR="002A4680" w:rsidRPr="00E13C28">
        <w:rPr>
          <w:b/>
          <w:lang w:val="es-US"/>
        </w:rPr>
        <w:t>3</w:t>
      </w:r>
      <w:r w:rsidR="002A4680" w:rsidRPr="00E13C28">
        <w:rPr>
          <w:lang w:val="es-US"/>
        </w:rPr>
        <w:t xml:space="preserve"> </w:t>
      </w:r>
      <w:r w:rsidR="003B5427" w:rsidRPr="00E13C28">
        <w:rPr>
          <w:lang w:val="es-US"/>
        </w:rPr>
        <w:t xml:space="preserve">el </w:t>
      </w:r>
      <w:r w:rsidR="002A4680" w:rsidRPr="00E13C28">
        <w:rPr>
          <w:lang w:val="es-US"/>
        </w:rPr>
        <w:t xml:space="preserve">de </w:t>
      </w:r>
      <w:r w:rsidR="002A4680" w:rsidRPr="00544125">
        <w:rPr>
          <w:b/>
          <w:lang w:val="es-US"/>
        </w:rPr>
        <w:t>menor</w:t>
      </w:r>
      <w:r w:rsidR="002A4680" w:rsidRPr="00E13C28">
        <w:rPr>
          <w:lang w:val="es-US"/>
        </w:rPr>
        <w:t xml:space="preserve"> importancia</w:t>
      </w:r>
      <w:r w:rsidRPr="00E13C28">
        <w:rPr>
          <w:lang w:val="es-US"/>
        </w:rPr>
        <w:t xml:space="preserve">. </w:t>
      </w:r>
      <w:r w:rsidR="005525B8" w:rsidRPr="00E13C28">
        <w:rPr>
          <w:lang w:val="es-US"/>
        </w:rPr>
        <w:t xml:space="preserve"> Por favor siéntase en libertad de agregar otros temas no incluidos </w:t>
      </w:r>
      <w:r w:rsidR="00F46A05" w:rsidRPr="00E13C28">
        <w:rPr>
          <w:lang w:val="es-US"/>
        </w:rPr>
        <w:t>a continuación</w:t>
      </w:r>
      <w:r w:rsidR="005525B8" w:rsidRPr="00E13C28">
        <w:rPr>
          <w:lang w:val="es-US"/>
        </w:rPr>
        <w:t>.</w:t>
      </w:r>
      <w:r w:rsidRPr="00E13C28">
        <w:rPr>
          <w:lang w:val="es-US"/>
        </w:rPr>
        <w:t xml:space="preserve"> </w:t>
      </w:r>
    </w:p>
    <w:p w:rsidR="0099069E" w:rsidRPr="0099069E" w:rsidRDefault="0099069E" w:rsidP="0099069E">
      <w:pPr>
        <w:spacing w:before="0" w:after="0" w:line="240" w:lineRule="auto"/>
        <w:rPr>
          <w:lang w:val="es-US"/>
        </w:rPr>
      </w:pPr>
    </w:p>
    <w:p w:rsidR="000B0EF4" w:rsidRPr="00E13C28" w:rsidRDefault="006D7B98" w:rsidP="0099069E">
      <w:pPr>
        <w:pStyle w:val="Multiplechoice3"/>
        <w:spacing w:before="0" w:after="0" w:line="240" w:lineRule="auto"/>
        <w:rPr>
          <w:lang w:val="es-US"/>
        </w:rPr>
      </w:pPr>
      <w:sdt>
        <w:sdtPr>
          <w:rPr>
            <w:lang w:val="es-US"/>
          </w:rPr>
          <w:id w:val="6693693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95D06">
            <w:rPr>
              <w:lang w:val="es-US"/>
            </w:rPr>
            <w:sym w:font="Wingdings" w:char="F0A8"/>
          </w:r>
        </w:sdtContent>
      </w:sdt>
      <w:r w:rsidR="00252F21" w:rsidRPr="00E13C28">
        <w:rPr>
          <w:lang w:val="es-US"/>
        </w:rPr>
        <w:t xml:space="preserve"> </w:t>
      </w:r>
      <w:r w:rsidR="005525B8" w:rsidRPr="00E13C28">
        <w:rPr>
          <w:lang w:val="es-US"/>
        </w:rPr>
        <w:t xml:space="preserve">Esquemas de publicación </w:t>
      </w:r>
      <w:r w:rsidR="0099069E">
        <w:rPr>
          <w:lang w:val="es-US"/>
        </w:rPr>
        <w:t>____</w:t>
      </w:r>
      <w:r w:rsidR="00CD1420" w:rsidRPr="00E13C28">
        <w:rPr>
          <w:lang w:val="es-US"/>
        </w:rPr>
        <w:t>____</w:t>
      </w:r>
      <w:r w:rsidR="00252F21" w:rsidRPr="00E13C28">
        <w:rPr>
          <w:lang w:val="es-US"/>
        </w:rPr>
        <w:tab/>
      </w:r>
      <w:sdt>
        <w:sdtPr>
          <w:rPr>
            <w:lang w:val="es-US"/>
          </w:rPr>
          <w:id w:val="-13000698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52F21" w:rsidRPr="00E13C28">
            <w:rPr>
              <w:lang w:val="es-US"/>
            </w:rPr>
            <w:sym w:font="Wingdings" w:char="F0A8"/>
          </w:r>
        </w:sdtContent>
      </w:sdt>
      <w:r w:rsidR="00252F21" w:rsidRPr="00E13C28">
        <w:rPr>
          <w:lang w:val="es-US"/>
        </w:rPr>
        <w:t xml:space="preserve"> </w:t>
      </w:r>
      <w:r w:rsidR="005525B8" w:rsidRPr="00E13C28">
        <w:rPr>
          <w:lang w:val="es-US"/>
        </w:rPr>
        <w:t xml:space="preserve">Gestión de </w:t>
      </w:r>
      <w:r w:rsidR="00A24988">
        <w:rPr>
          <w:lang w:val="es-US"/>
        </w:rPr>
        <w:t>documentos</w:t>
      </w:r>
      <w:r w:rsidR="00A55648">
        <w:rPr>
          <w:rStyle w:val="FootnoteReference"/>
          <w:lang w:val="es-US"/>
        </w:rPr>
        <w:footnoteReference w:id="1"/>
      </w:r>
      <w:r w:rsidR="00A6573C">
        <w:rPr>
          <w:lang w:val="es-US"/>
        </w:rPr>
        <w:t xml:space="preserve">_____         </w:t>
      </w:r>
      <w:r w:rsidR="00AF525D">
        <w:rPr>
          <w:lang w:val="es-US"/>
        </w:rPr>
        <w:t xml:space="preserve">  </w:t>
      </w:r>
      <w:r w:rsidR="00A6573C">
        <w:rPr>
          <w:lang w:val="es-US"/>
        </w:rPr>
        <w:t xml:space="preserve"> </w:t>
      </w:r>
      <w:sdt>
        <w:sdtPr>
          <w:rPr>
            <w:lang w:val="es-US"/>
          </w:rPr>
          <w:id w:val="-17939695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F525D">
            <w:rPr>
              <w:lang w:val="es-US"/>
            </w:rPr>
            <w:sym w:font="Wingdings" w:char="F0A8"/>
          </w:r>
        </w:sdtContent>
      </w:sdt>
      <w:r w:rsidR="0004196C" w:rsidRPr="00E13C28">
        <w:rPr>
          <w:lang w:val="es-US"/>
        </w:rPr>
        <w:t xml:space="preserve"> </w:t>
      </w:r>
      <w:r w:rsidR="00972215" w:rsidRPr="00E13C28">
        <w:rPr>
          <w:lang w:val="es-US"/>
        </w:rPr>
        <w:t xml:space="preserve">Información clave </w:t>
      </w:r>
      <w:r w:rsidR="00CD1420" w:rsidRPr="00E13C28">
        <w:rPr>
          <w:lang w:val="es-US"/>
        </w:rPr>
        <w:t>_____</w:t>
      </w:r>
    </w:p>
    <w:p w:rsidR="00D07AE8" w:rsidRPr="00E13C28" w:rsidRDefault="006D7B98" w:rsidP="00D07AE8">
      <w:pPr>
        <w:pStyle w:val="Multiplechoice3"/>
        <w:rPr>
          <w:lang w:val="es-US"/>
        </w:rPr>
      </w:pPr>
      <w:sdt>
        <w:sdtPr>
          <w:rPr>
            <w:lang w:val="es-US"/>
          </w:rPr>
          <w:id w:val="-47303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3C28">
            <w:rPr>
              <w:lang w:val="es-US"/>
            </w:rPr>
            <w:sym w:font="Wingdings" w:char="F0A8"/>
          </w:r>
        </w:sdtContent>
      </w:sdt>
      <w:r w:rsidR="00D07AE8" w:rsidRPr="00E13C28">
        <w:rPr>
          <w:lang w:val="es-US"/>
        </w:rPr>
        <w:t xml:space="preserve"> Régimen de excepciones</w:t>
      </w:r>
      <w:r w:rsidR="00CD1420" w:rsidRPr="00E13C28">
        <w:rPr>
          <w:lang w:val="es-US"/>
        </w:rPr>
        <w:t xml:space="preserve">  _____</w:t>
      </w:r>
      <w:r w:rsidR="00D07AE8" w:rsidRPr="00E13C28">
        <w:rPr>
          <w:lang w:val="es-US"/>
        </w:rPr>
        <w:tab/>
      </w:r>
      <w:sdt>
        <w:sdtPr>
          <w:rPr>
            <w:lang w:val="es-US"/>
          </w:rPr>
          <w:id w:val="-16672437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3C28">
            <w:rPr>
              <w:lang w:val="es-US"/>
            </w:rPr>
            <w:sym w:font="Wingdings" w:char="F0A8"/>
          </w:r>
        </w:sdtContent>
      </w:sdt>
      <w:r w:rsidR="00D07AE8" w:rsidRPr="00E13C28">
        <w:rPr>
          <w:lang w:val="es-US"/>
        </w:rPr>
        <w:t xml:space="preserve"> Oficiales de Información</w:t>
      </w:r>
      <w:r w:rsidR="00CD1420" w:rsidRPr="00E13C28">
        <w:rPr>
          <w:lang w:val="es-US"/>
        </w:rPr>
        <w:t xml:space="preserve"> _____</w:t>
      </w:r>
      <w:r w:rsidR="00D07AE8" w:rsidRPr="00E13C28">
        <w:rPr>
          <w:lang w:val="es-US"/>
        </w:rPr>
        <w:tab/>
      </w:r>
      <w:sdt>
        <w:sdtPr>
          <w:rPr>
            <w:lang w:val="es-US"/>
          </w:rPr>
          <w:id w:val="-21425748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AE8" w:rsidRPr="00E13C28">
            <w:rPr>
              <w:lang w:val="es-US"/>
            </w:rPr>
            <w:sym w:font="Wingdings" w:char="F0A8"/>
          </w:r>
        </w:sdtContent>
      </w:sdt>
      <w:r w:rsidR="00D07AE8" w:rsidRPr="00E13C28">
        <w:rPr>
          <w:lang w:val="es-US"/>
        </w:rPr>
        <w:t xml:space="preserve"> Comisiones de información</w:t>
      </w:r>
      <w:r w:rsidR="00A55648">
        <w:rPr>
          <w:rStyle w:val="FootnoteReference"/>
          <w:lang w:val="es-US"/>
        </w:rPr>
        <w:footnoteReference w:id="2"/>
      </w:r>
      <w:r w:rsidR="00CD1420" w:rsidRPr="00E13C28">
        <w:rPr>
          <w:lang w:val="es-US"/>
        </w:rPr>
        <w:t xml:space="preserve"> _____</w:t>
      </w:r>
    </w:p>
    <w:p w:rsidR="00AF525D" w:rsidRDefault="006D7B98" w:rsidP="00D07AE8">
      <w:pPr>
        <w:pStyle w:val="Multiplechoice3"/>
        <w:rPr>
          <w:lang w:val="es-US"/>
        </w:rPr>
      </w:pPr>
      <w:sdt>
        <w:sdtPr>
          <w:rPr>
            <w:lang w:val="es-US"/>
          </w:rPr>
          <w:id w:val="542487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603D" w:rsidRPr="00E13C28">
            <w:rPr>
              <w:lang w:val="es-US"/>
            </w:rPr>
            <w:sym w:font="Wingdings" w:char="F0A8"/>
          </w:r>
        </w:sdtContent>
      </w:sdt>
      <w:r w:rsidR="003F74A0" w:rsidRPr="00E13C28">
        <w:rPr>
          <w:lang w:val="es-US"/>
        </w:rPr>
        <w:t xml:space="preserve"> </w:t>
      </w:r>
      <w:r w:rsidR="00B77FFC">
        <w:rPr>
          <w:lang w:val="es-US"/>
        </w:rPr>
        <w:t>Sujetos obligados ______</w:t>
      </w:r>
      <w:r w:rsidR="003222A2" w:rsidRPr="00E13C28">
        <w:rPr>
          <w:lang w:val="es-US"/>
        </w:rPr>
        <w:tab/>
      </w:r>
      <w:sdt>
        <w:sdtPr>
          <w:rPr>
            <w:lang w:val="es-US"/>
          </w:rPr>
          <w:id w:val="9073418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222A2" w:rsidRPr="00E13C28">
            <w:rPr>
              <w:lang w:val="es-US"/>
            </w:rPr>
            <w:sym w:font="Wingdings" w:char="F0A8"/>
          </w:r>
        </w:sdtContent>
      </w:sdt>
      <w:r w:rsidR="003222A2" w:rsidRPr="00E13C28">
        <w:rPr>
          <w:lang w:val="es-US"/>
        </w:rPr>
        <w:t xml:space="preserve"> Apelación externa e interna</w:t>
      </w:r>
      <w:r w:rsidR="00CD1420" w:rsidRPr="00E13C28">
        <w:rPr>
          <w:lang w:val="es-US"/>
        </w:rPr>
        <w:t xml:space="preserve"> _____</w:t>
      </w:r>
      <w:r w:rsidR="003222A2" w:rsidRPr="00E13C28">
        <w:rPr>
          <w:lang w:val="es-US"/>
        </w:rPr>
        <w:tab/>
      </w:r>
      <w:sdt>
        <w:sdtPr>
          <w:rPr>
            <w:lang w:val="es-US"/>
          </w:rPr>
          <w:id w:val="-1670259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222A2" w:rsidRPr="00E13C28">
            <w:rPr>
              <w:lang w:val="es-US"/>
            </w:rPr>
            <w:sym w:font="Wingdings" w:char="F0A8"/>
          </w:r>
        </w:sdtContent>
      </w:sdt>
      <w:r w:rsidR="003222A2" w:rsidRPr="00E13C28">
        <w:rPr>
          <w:lang w:val="es-US"/>
        </w:rPr>
        <w:t xml:space="preserve"> </w:t>
      </w:r>
      <w:r w:rsidR="00AD4935">
        <w:rPr>
          <w:lang w:val="es-US"/>
        </w:rPr>
        <w:t>I</w:t>
      </w:r>
      <w:r w:rsidR="00AD4935" w:rsidRPr="00E13C28">
        <w:rPr>
          <w:lang w:val="es-US"/>
        </w:rPr>
        <w:t>nformación pública en el marco</w:t>
      </w:r>
      <w:r w:rsidR="0000030A">
        <w:rPr>
          <w:lang w:val="es-US"/>
        </w:rPr>
        <w:t xml:space="preserve"> de los </w:t>
      </w:r>
      <w:r w:rsidR="00BB16FA" w:rsidRPr="00E13C28">
        <w:rPr>
          <w:lang w:val="es-US"/>
        </w:rPr>
        <w:t xml:space="preserve">Partidos políticos </w:t>
      </w:r>
      <w:r w:rsidR="00CD1420" w:rsidRPr="00E13C28">
        <w:rPr>
          <w:lang w:val="es-US"/>
        </w:rPr>
        <w:t>_____</w:t>
      </w:r>
      <w:r w:rsidR="00AF525D">
        <w:rPr>
          <w:lang w:val="es-US"/>
        </w:rPr>
        <w:t xml:space="preserve">                      </w:t>
      </w:r>
      <w:r w:rsidR="00AD4935">
        <w:rPr>
          <w:lang w:val="es-US"/>
        </w:rPr>
        <w:t xml:space="preserve"> </w:t>
      </w:r>
      <w:sdt>
        <w:sdtPr>
          <w:rPr>
            <w:lang w:val="es-US"/>
          </w:rPr>
          <w:id w:val="7206394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023A" w:rsidRPr="00E13C28">
            <w:rPr>
              <w:lang w:val="es-US"/>
            </w:rPr>
            <w:sym w:font="Wingdings" w:char="F0A8"/>
          </w:r>
        </w:sdtContent>
      </w:sdt>
      <w:r w:rsidR="0024023A" w:rsidRPr="00E13C28">
        <w:rPr>
          <w:lang w:val="es-US"/>
        </w:rPr>
        <w:t xml:space="preserve"> </w:t>
      </w:r>
      <w:r w:rsidR="0004196C" w:rsidRPr="00E13C28">
        <w:rPr>
          <w:lang w:val="es-US"/>
        </w:rPr>
        <w:t>Responsabilidad</w:t>
      </w:r>
      <w:r w:rsidR="0024023A" w:rsidRPr="00E13C28">
        <w:rPr>
          <w:lang w:val="es-US"/>
        </w:rPr>
        <w:t xml:space="preserve"> civil </w:t>
      </w:r>
      <w:r w:rsidR="0000030A">
        <w:rPr>
          <w:lang w:val="es-US"/>
        </w:rPr>
        <w:t xml:space="preserve">y </w:t>
      </w:r>
      <w:r w:rsidR="0000030A" w:rsidRPr="00E13C28">
        <w:rPr>
          <w:lang w:val="es-US"/>
        </w:rPr>
        <w:t xml:space="preserve">penal </w:t>
      </w:r>
      <w:r w:rsidR="0024023A" w:rsidRPr="00E13C28">
        <w:rPr>
          <w:lang w:val="es-US"/>
        </w:rPr>
        <w:t xml:space="preserve">del Funcionario Público </w:t>
      </w:r>
      <w:r w:rsidR="00CD1420" w:rsidRPr="00E13C28">
        <w:rPr>
          <w:lang w:val="es-US"/>
        </w:rPr>
        <w:t>_____</w:t>
      </w:r>
    </w:p>
    <w:p w:rsidR="00D07AE8" w:rsidRPr="00E13C28" w:rsidRDefault="006D7B98" w:rsidP="00D07AE8">
      <w:pPr>
        <w:pStyle w:val="Multiplechoice3"/>
        <w:rPr>
          <w:lang w:val="es-US"/>
        </w:rPr>
      </w:pPr>
      <w:sdt>
        <w:sdtPr>
          <w:rPr>
            <w:lang w:val="es-US"/>
          </w:rPr>
          <w:id w:val="-18963520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023A" w:rsidRPr="00E13C28">
            <w:rPr>
              <w:lang w:val="es-US"/>
            </w:rPr>
            <w:sym w:font="Wingdings" w:char="F0A8"/>
          </w:r>
        </w:sdtContent>
      </w:sdt>
      <w:r w:rsidR="0024023A" w:rsidRPr="00E13C28">
        <w:rPr>
          <w:lang w:val="es-US"/>
        </w:rPr>
        <w:t xml:space="preserve"> </w:t>
      </w:r>
      <w:r w:rsidR="00D07AE8" w:rsidRPr="00E13C28">
        <w:rPr>
          <w:lang w:val="es-US"/>
        </w:rPr>
        <w:t>Información pública en el marco del</w:t>
      </w:r>
      <w:r w:rsidR="00AD4935">
        <w:rPr>
          <w:lang w:val="es-US"/>
        </w:rPr>
        <w:t xml:space="preserve"> Poder Judicial ______</w:t>
      </w:r>
      <w:r w:rsidR="00AF525D">
        <w:rPr>
          <w:lang w:val="es-US"/>
        </w:rPr>
        <w:t xml:space="preserve">                                   </w:t>
      </w:r>
      <w:sdt>
        <w:sdtPr>
          <w:rPr>
            <w:lang w:val="es-US"/>
          </w:rPr>
          <w:id w:val="-5561612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030A">
            <w:rPr>
              <w:lang w:val="es-US"/>
            </w:rPr>
            <w:sym w:font="Wingdings" w:char="F0A8"/>
          </w:r>
        </w:sdtContent>
      </w:sdt>
      <w:r w:rsidR="00B77FFC">
        <w:rPr>
          <w:lang w:val="es-US"/>
        </w:rPr>
        <w:t>Capacitación</w:t>
      </w:r>
      <w:r w:rsidR="0099069E">
        <w:rPr>
          <w:lang w:val="es-US"/>
        </w:rPr>
        <w:t>____</w:t>
      </w:r>
      <w:r w:rsidR="00D07AE8" w:rsidRPr="00E13C28">
        <w:rPr>
          <w:lang w:val="es-US"/>
        </w:rPr>
        <w:tab/>
      </w:r>
      <w:r w:rsidR="00D07AE8" w:rsidRPr="00E13C28">
        <w:rPr>
          <w:lang w:val="es-US"/>
        </w:rPr>
        <w:tab/>
        <w:t xml:space="preserve">    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6A05" w:rsidRPr="00815DB0" w:rsidTr="00A264B4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F46A05" w:rsidRPr="00E13C28" w:rsidRDefault="00F46A05" w:rsidP="00F46A05">
            <w:pPr>
              <w:pStyle w:val="Heading3"/>
              <w:spacing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 xml:space="preserve">Otros temas, por favor explique brevemente su alcance y escala de preferencia (1 a 3) </w:t>
            </w:r>
          </w:p>
        </w:tc>
      </w:tr>
      <w:tr w:rsidR="00F46A05" w:rsidRPr="00815DB0" w:rsidTr="00A264B4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F46A05" w:rsidRPr="00E13C28" w:rsidRDefault="00F46A05" w:rsidP="00A264B4">
            <w:pPr>
              <w:spacing w:after="0" w:line="240" w:lineRule="auto"/>
              <w:rPr>
                <w:lang w:val="es-US"/>
              </w:rPr>
            </w:pPr>
          </w:p>
        </w:tc>
      </w:tr>
      <w:tr w:rsidR="00F46A05" w:rsidRPr="00815DB0" w:rsidTr="00A264B4">
        <w:trPr>
          <w:trHeight w:val="360"/>
        </w:trPr>
        <w:tc>
          <w:tcPr>
            <w:tcW w:w="10800" w:type="dxa"/>
          </w:tcPr>
          <w:p w:rsidR="00F46A05" w:rsidRPr="00E13C28" w:rsidRDefault="00F46A05" w:rsidP="00A264B4">
            <w:pPr>
              <w:spacing w:after="0" w:line="240" w:lineRule="auto"/>
              <w:rPr>
                <w:lang w:val="es-US"/>
              </w:rPr>
            </w:pPr>
          </w:p>
        </w:tc>
      </w:tr>
      <w:tr w:rsidR="00F46A05" w:rsidRPr="00815DB0" w:rsidTr="00A264B4">
        <w:trPr>
          <w:trHeight w:val="360"/>
        </w:trPr>
        <w:tc>
          <w:tcPr>
            <w:tcW w:w="10800" w:type="dxa"/>
          </w:tcPr>
          <w:p w:rsidR="00F46A05" w:rsidRPr="00E13C28" w:rsidRDefault="00F46A05" w:rsidP="00A264B4">
            <w:pPr>
              <w:spacing w:after="0" w:line="240" w:lineRule="auto"/>
              <w:rPr>
                <w:lang w:val="es-US"/>
              </w:rPr>
            </w:pPr>
          </w:p>
        </w:tc>
      </w:tr>
      <w:tr w:rsidR="00F46A05" w:rsidRPr="00815DB0" w:rsidTr="00A264B4">
        <w:trPr>
          <w:trHeight w:val="360"/>
        </w:trPr>
        <w:tc>
          <w:tcPr>
            <w:tcW w:w="10800" w:type="dxa"/>
          </w:tcPr>
          <w:p w:rsidR="00F46A05" w:rsidRPr="00E13C28" w:rsidRDefault="00F46A05" w:rsidP="00A264B4">
            <w:pPr>
              <w:spacing w:after="0" w:line="240" w:lineRule="auto"/>
              <w:rPr>
                <w:lang w:val="es-US"/>
              </w:rPr>
            </w:pPr>
          </w:p>
        </w:tc>
      </w:tr>
      <w:tr w:rsidR="00A6573C" w:rsidRPr="00815DB0" w:rsidTr="00A264B4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A6573C" w:rsidRPr="00E13C28" w:rsidRDefault="00A6573C" w:rsidP="00A264B4">
            <w:pPr>
              <w:spacing w:after="0" w:line="240" w:lineRule="auto"/>
              <w:rPr>
                <w:lang w:val="es-US"/>
              </w:rPr>
            </w:pPr>
          </w:p>
        </w:tc>
      </w:tr>
    </w:tbl>
    <w:p w:rsidR="00992981" w:rsidRPr="00992981" w:rsidRDefault="00992981" w:rsidP="00992981">
      <w:pPr>
        <w:pStyle w:val="FootnoteText"/>
        <w:rPr>
          <w:rFonts w:asciiTheme="majorHAnsi" w:hAnsiTheme="majorHAnsi" w:cstheme="majorHAnsi"/>
          <w:color w:val="1F4E79" w:themeColor="accent1" w:themeShade="80"/>
          <w:sz w:val="24"/>
          <w:szCs w:val="24"/>
          <w:lang w:val="es-US"/>
        </w:rPr>
      </w:pPr>
      <w:r w:rsidRPr="00992981">
        <w:rPr>
          <w:rFonts w:asciiTheme="majorHAnsi" w:hAnsiTheme="majorHAnsi" w:cstheme="majorHAnsi"/>
          <w:color w:val="1F4E79" w:themeColor="accent1" w:themeShade="80"/>
          <w:sz w:val="24"/>
          <w:szCs w:val="24"/>
          <w:lang w:val="es-US"/>
        </w:rPr>
        <w:t xml:space="preserve">¿Podría usted citar y de ser posible facilitar materiales que puedan servir de insumos en un futuro proceso de actualización de la Ley Modelo? 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92981" w:rsidRPr="00815DB0" w:rsidTr="00C804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92981" w:rsidRPr="00417C0E" w:rsidRDefault="006D7B98" w:rsidP="00C80435">
            <w:pPr>
              <w:pStyle w:val="Multiplechoice3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s-US"/>
                </w:rPr>
                <w:id w:val="-1898197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981" w:rsidRPr="00417C0E">
                  <w:rPr>
                    <w:rFonts w:asciiTheme="majorHAnsi" w:hAnsiTheme="majorHAnsi" w:cstheme="majorHAnsi"/>
                    <w:sz w:val="24"/>
                    <w:szCs w:val="24"/>
                    <w:lang w:val="es-US"/>
                  </w:rPr>
                  <w:sym w:font="Wingdings" w:char="F0A8"/>
                </w:r>
              </w:sdtContent>
            </w:sdt>
            <w:r w:rsidR="00992981" w:rsidRPr="00417C0E">
              <w:rPr>
                <w:rFonts w:asciiTheme="majorHAnsi" w:hAnsiTheme="majorHAnsi" w:cstheme="majorHAnsi"/>
                <w:sz w:val="24"/>
                <w:szCs w:val="24"/>
                <w:lang w:val="es-US"/>
              </w:rPr>
              <w:t xml:space="preserve"> Si|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  <w:lang w:val="es-US"/>
                </w:rPr>
                <w:id w:val="-869445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92981" w:rsidRPr="00417C0E">
                  <w:rPr>
                    <w:rFonts w:asciiTheme="majorHAnsi" w:hAnsiTheme="majorHAnsi" w:cstheme="majorHAnsi"/>
                    <w:sz w:val="24"/>
                    <w:szCs w:val="24"/>
                    <w:lang w:val="es-US"/>
                  </w:rPr>
                  <w:sym w:font="Wingdings" w:char="F0A8"/>
                </w:r>
              </w:sdtContent>
            </w:sdt>
            <w:r w:rsidR="00992981" w:rsidRPr="00417C0E">
              <w:rPr>
                <w:rFonts w:asciiTheme="majorHAnsi" w:hAnsiTheme="majorHAnsi" w:cstheme="majorHAnsi"/>
                <w:sz w:val="24"/>
                <w:szCs w:val="24"/>
                <w:lang w:val="es-US"/>
              </w:rPr>
              <w:t xml:space="preserve"> No</w:t>
            </w:r>
          </w:p>
          <w:p w:rsidR="00992981" w:rsidRPr="00417C0E" w:rsidRDefault="00992981" w:rsidP="00C8043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US"/>
              </w:rPr>
            </w:pPr>
            <w:r w:rsidRPr="00417C0E">
              <w:rPr>
                <w:rFonts w:asciiTheme="majorHAnsi" w:hAnsiTheme="majorHAnsi" w:cstheme="majorHAnsi"/>
                <w:sz w:val="24"/>
                <w:szCs w:val="24"/>
                <w:lang w:val="es-US"/>
              </w:rPr>
              <w:t>Si su respuesta es afirmativa, por favor menciónelos seguidamente y de ser posible adjúntelos al presente formulario.</w:t>
            </w:r>
          </w:p>
          <w:p w:rsidR="00992981" w:rsidRPr="00992981" w:rsidRDefault="00992981" w:rsidP="00C80435">
            <w:pPr>
              <w:spacing w:after="0" w:line="240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  <w:lang w:val="es-US"/>
              </w:rPr>
            </w:pPr>
          </w:p>
        </w:tc>
      </w:tr>
      <w:tr w:rsidR="00992981" w:rsidRPr="00815DB0" w:rsidTr="00C80435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992981" w:rsidRPr="00E13C28" w:rsidRDefault="00992981" w:rsidP="00C80435">
            <w:pPr>
              <w:spacing w:after="0" w:line="240" w:lineRule="auto"/>
              <w:rPr>
                <w:lang w:val="es-US"/>
              </w:rPr>
            </w:pPr>
          </w:p>
        </w:tc>
      </w:tr>
      <w:tr w:rsidR="00992981" w:rsidRPr="00815DB0" w:rsidTr="00C80435">
        <w:trPr>
          <w:trHeight w:val="360"/>
        </w:trPr>
        <w:tc>
          <w:tcPr>
            <w:tcW w:w="10800" w:type="dxa"/>
          </w:tcPr>
          <w:p w:rsidR="00992981" w:rsidRPr="00E13C28" w:rsidRDefault="00992981" w:rsidP="00C80435">
            <w:pPr>
              <w:spacing w:after="0" w:line="240" w:lineRule="auto"/>
              <w:rPr>
                <w:lang w:val="es-US"/>
              </w:rPr>
            </w:pPr>
          </w:p>
        </w:tc>
      </w:tr>
    </w:tbl>
    <w:p w:rsidR="00992981" w:rsidRDefault="00992981" w:rsidP="00B94588">
      <w:pPr>
        <w:pBdr>
          <w:bottom w:val="single" w:sz="6" w:space="1" w:color="auto"/>
        </w:pBdr>
        <w:rPr>
          <w:lang w:val="es-US"/>
        </w:rPr>
      </w:pPr>
    </w:p>
    <w:p w:rsidR="0023062C" w:rsidRPr="00E13C28" w:rsidRDefault="00E867DE">
      <w:pPr>
        <w:pStyle w:val="Heading2"/>
        <w:rPr>
          <w:lang w:val="es-US"/>
        </w:rPr>
      </w:pPr>
      <w:r>
        <w:rPr>
          <w:lang w:val="es-US"/>
        </w:rPr>
        <w:t>Actores estratégicos</w:t>
      </w:r>
    </w:p>
    <w:p w:rsidR="0023062C" w:rsidRPr="00E13C28" w:rsidRDefault="00FB7FB8">
      <w:pPr>
        <w:pStyle w:val="Heading3"/>
        <w:rPr>
          <w:lang w:val="es-US"/>
        </w:rPr>
      </w:pPr>
      <w:r>
        <w:rPr>
          <w:lang w:val="es-US"/>
        </w:rPr>
        <w:t>¿</w:t>
      </w:r>
      <w:r w:rsidR="006B51C6">
        <w:rPr>
          <w:lang w:val="es-US"/>
        </w:rPr>
        <w:t>Considera usted que alguna(s)</w:t>
      </w:r>
      <w:r w:rsidR="005A50DF">
        <w:rPr>
          <w:lang w:val="es-US"/>
        </w:rPr>
        <w:t xml:space="preserve"> otra(s)</w:t>
      </w:r>
      <w:r w:rsidR="006B51C6">
        <w:rPr>
          <w:lang w:val="es-US"/>
        </w:rPr>
        <w:t xml:space="preserve"> </w:t>
      </w:r>
      <w:r w:rsidR="005A50DF">
        <w:rPr>
          <w:lang w:val="es-US"/>
        </w:rPr>
        <w:t>institución(</w:t>
      </w:r>
      <w:r w:rsidR="006B51C6">
        <w:rPr>
          <w:lang w:val="es-US"/>
        </w:rPr>
        <w:t>es</w:t>
      </w:r>
      <w:r w:rsidR="005A50DF">
        <w:rPr>
          <w:lang w:val="es-US"/>
        </w:rPr>
        <w:t>)</w:t>
      </w:r>
      <w:r w:rsidR="006B51C6">
        <w:rPr>
          <w:lang w:val="es-US"/>
        </w:rPr>
        <w:t xml:space="preserve"> gubernamental</w:t>
      </w:r>
      <w:r w:rsidR="005A50DF">
        <w:rPr>
          <w:lang w:val="es-US"/>
        </w:rPr>
        <w:t>(e</w:t>
      </w:r>
      <w:r w:rsidR="006B51C6">
        <w:rPr>
          <w:lang w:val="es-US"/>
        </w:rPr>
        <w:t>s</w:t>
      </w:r>
      <w:r w:rsidR="005A50DF">
        <w:rPr>
          <w:lang w:val="es-US"/>
        </w:rPr>
        <w:t xml:space="preserve">), organización de </w:t>
      </w:r>
      <w:r w:rsidR="006B51C6">
        <w:rPr>
          <w:lang w:val="es-US"/>
        </w:rPr>
        <w:t xml:space="preserve">la sociedad civil </w:t>
      </w:r>
      <w:r w:rsidR="005A50DF">
        <w:rPr>
          <w:lang w:val="es-US"/>
        </w:rPr>
        <w:t>o experto</w:t>
      </w:r>
      <w:r w:rsidR="000A531C">
        <w:rPr>
          <w:lang w:val="es-US"/>
        </w:rPr>
        <w:t xml:space="preserve"> nacional </w:t>
      </w:r>
      <w:r w:rsidR="006B51C6">
        <w:rPr>
          <w:lang w:val="es-US"/>
        </w:rPr>
        <w:t>deberían participar en el proceso de elaboración de una Ley Modelo 2.0</w:t>
      </w:r>
      <w:r w:rsidR="00DC7974" w:rsidRPr="00E13C28">
        <w:rPr>
          <w:lang w:val="es-US"/>
        </w:rPr>
        <w:t>?</w:t>
      </w:r>
      <w:r w:rsidR="006B51C6">
        <w:rPr>
          <w:lang w:val="es-US"/>
        </w:rPr>
        <w:t xml:space="preserve"> Si su respuesta es afirmativa por favor indique:</w:t>
      </w:r>
    </w:p>
    <w:p w:rsidR="006B51C6" w:rsidRDefault="006B51C6">
      <w:pPr>
        <w:pStyle w:val="Multiplechoice3"/>
        <w:rPr>
          <w:lang w:val="es-US"/>
        </w:rPr>
      </w:pPr>
      <w:r>
        <w:rPr>
          <w:lang w:val="es-US"/>
        </w:rPr>
        <w:t>Nombre de la Organización: ______________________</w:t>
      </w:r>
    </w:p>
    <w:p w:rsidR="006B51C6" w:rsidRDefault="006B51C6">
      <w:pPr>
        <w:pStyle w:val="Multiplechoice3"/>
        <w:rPr>
          <w:lang w:val="es-US"/>
        </w:rPr>
      </w:pPr>
      <w:r>
        <w:rPr>
          <w:lang w:val="es-US"/>
        </w:rPr>
        <w:t>Nombre del funcionario/experto de contacto: ______________________</w:t>
      </w:r>
    </w:p>
    <w:p w:rsidR="006B51C6" w:rsidRDefault="006B51C6">
      <w:pPr>
        <w:pStyle w:val="Multiplechoice3"/>
        <w:rPr>
          <w:lang w:val="es-US"/>
        </w:rPr>
      </w:pPr>
      <w:r>
        <w:rPr>
          <w:lang w:val="es-US"/>
        </w:rPr>
        <w:t xml:space="preserve">Correo electrónico: _____________________________ Teléfono: </w:t>
      </w:r>
      <w:r w:rsidR="00125FB4">
        <w:rPr>
          <w:lang w:val="es-US"/>
        </w:rPr>
        <w:t>_________________________</w:t>
      </w:r>
    </w:p>
    <w:p w:rsidR="0023062C" w:rsidRDefault="006B51C6">
      <w:pPr>
        <w:pStyle w:val="Multiplechoice3"/>
        <w:rPr>
          <w:lang w:val="es-US"/>
        </w:rPr>
      </w:pPr>
      <w:r>
        <w:rPr>
          <w:lang w:val="es-US"/>
        </w:rPr>
        <w:t xml:space="preserve">Razón por la que considera </w:t>
      </w:r>
      <w:r w:rsidR="00125FB4">
        <w:rPr>
          <w:lang w:val="es-US"/>
        </w:rPr>
        <w:t>debería de invitársele a formar parte de este proceso _______</w:t>
      </w:r>
      <w:r>
        <w:rPr>
          <w:lang w:val="es-US"/>
        </w:rPr>
        <w:t>___</w:t>
      </w:r>
      <w:r w:rsidR="00125FB4">
        <w:rPr>
          <w:lang w:val="es-US"/>
        </w:rPr>
        <w:t>_</w:t>
      </w:r>
      <w:r>
        <w:rPr>
          <w:lang w:val="es-US"/>
        </w:rPr>
        <w:t>_____________________</w:t>
      </w:r>
    </w:p>
    <w:p w:rsidR="002E142E" w:rsidRDefault="0000030A">
      <w:pPr>
        <w:pStyle w:val="Multiplechoice3"/>
        <w:rPr>
          <w:lang w:val="es-US"/>
        </w:rPr>
      </w:pPr>
      <w:r>
        <w:rPr>
          <w:lang w:val="es-US"/>
        </w:rPr>
        <w:t>POR FAVOR EMPLEE HOJAS ADICIONALES SI LO CONSIDERA NECESARIO</w:t>
      </w:r>
    </w:p>
    <w:p w:rsidR="002E142E" w:rsidRDefault="002E142E">
      <w:pPr>
        <w:spacing w:before="0"/>
        <w:rPr>
          <w:lang w:val="es-US"/>
        </w:rPr>
      </w:pPr>
      <w:r>
        <w:rPr>
          <w:lang w:val="es-US"/>
        </w:rPr>
        <w:br w:type="page"/>
      </w:r>
    </w:p>
    <w:p w:rsidR="0023062C" w:rsidRPr="00E13C28" w:rsidRDefault="00FB7FB8">
      <w:pPr>
        <w:pStyle w:val="Heading2"/>
        <w:rPr>
          <w:lang w:val="es-US"/>
        </w:rPr>
      </w:pPr>
      <w:r w:rsidRPr="00E13C28">
        <w:rPr>
          <w:lang w:val="es-US"/>
        </w:rPr>
        <w:lastRenderedPageBreak/>
        <w:t>Información</w:t>
      </w:r>
      <w:r w:rsidR="008116FD" w:rsidRPr="00E13C28">
        <w:rPr>
          <w:lang w:val="es-US"/>
        </w:rPr>
        <w:t xml:space="preserve"> adicional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23062C" w:rsidRPr="00815DB0" w:rsidTr="005C0ED1">
        <w:trPr>
          <w:trHeight w:val="349"/>
        </w:trPr>
        <w:tc>
          <w:tcPr>
            <w:tcW w:w="10800" w:type="dxa"/>
            <w:tcBorders>
              <w:top w:val="nil"/>
              <w:bottom w:val="nil"/>
            </w:tcBorders>
          </w:tcPr>
          <w:p w:rsidR="0023062C" w:rsidRPr="00E13C28" w:rsidRDefault="00DC7974" w:rsidP="0000030A">
            <w:pPr>
              <w:pStyle w:val="Heading3"/>
              <w:spacing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P</w:t>
            </w:r>
            <w:r w:rsidR="0000030A">
              <w:rPr>
                <w:lang w:val="es-US"/>
              </w:rPr>
              <w:t xml:space="preserve">or favor adjunte </w:t>
            </w:r>
            <w:r w:rsidR="008116FD" w:rsidRPr="00E13C28">
              <w:rPr>
                <w:lang w:val="es-US"/>
              </w:rPr>
              <w:t>cualquier observación o comentario que le parezca útil, incluyendo sugerencia</w:t>
            </w:r>
            <w:r w:rsidR="00195E02" w:rsidRPr="00E13C28">
              <w:rPr>
                <w:lang w:val="es-US"/>
              </w:rPr>
              <w:t>s</w:t>
            </w:r>
            <w:r w:rsidR="008116FD" w:rsidRPr="00E13C28">
              <w:rPr>
                <w:lang w:val="es-US"/>
              </w:rPr>
              <w:t xml:space="preserve"> que puedan retroalimentar este proceso</w:t>
            </w:r>
            <w:r w:rsidR="00195E02" w:rsidRPr="00E13C28">
              <w:rPr>
                <w:lang w:val="es-US"/>
              </w:rPr>
              <w:t xml:space="preserve"> de consulta.</w:t>
            </w:r>
            <w:r w:rsidR="008116FD" w:rsidRPr="00E13C28">
              <w:rPr>
                <w:lang w:val="es-US"/>
              </w:rPr>
              <w:t xml:space="preserve"> </w:t>
            </w:r>
          </w:p>
        </w:tc>
      </w:tr>
      <w:tr w:rsidR="0023062C" w:rsidRPr="00815DB0" w:rsidTr="005C0ED1">
        <w:trPr>
          <w:trHeight w:val="349"/>
        </w:trPr>
        <w:tc>
          <w:tcPr>
            <w:tcW w:w="10800" w:type="dxa"/>
            <w:tcBorders>
              <w:top w:val="nil"/>
            </w:tcBorders>
          </w:tcPr>
          <w:p w:rsidR="0023062C" w:rsidRPr="00E13C28" w:rsidRDefault="0023062C">
            <w:pPr>
              <w:spacing w:after="0" w:line="240" w:lineRule="auto"/>
              <w:rPr>
                <w:lang w:val="es-US"/>
              </w:rPr>
            </w:pPr>
          </w:p>
        </w:tc>
      </w:tr>
      <w:tr w:rsidR="0023062C" w:rsidRPr="00815DB0" w:rsidTr="005C0ED1">
        <w:trPr>
          <w:trHeight w:val="349"/>
        </w:trPr>
        <w:tc>
          <w:tcPr>
            <w:tcW w:w="10800" w:type="dxa"/>
          </w:tcPr>
          <w:p w:rsidR="0023062C" w:rsidRPr="00E13C28" w:rsidRDefault="0023062C">
            <w:pPr>
              <w:spacing w:after="0" w:line="240" w:lineRule="auto"/>
              <w:rPr>
                <w:lang w:val="es-US"/>
              </w:rPr>
            </w:pPr>
          </w:p>
        </w:tc>
      </w:tr>
      <w:tr w:rsidR="0023062C" w:rsidRPr="00815DB0" w:rsidTr="005C0ED1">
        <w:trPr>
          <w:trHeight w:val="349"/>
        </w:trPr>
        <w:tc>
          <w:tcPr>
            <w:tcW w:w="10800" w:type="dxa"/>
          </w:tcPr>
          <w:p w:rsidR="0023062C" w:rsidRPr="00E13C28" w:rsidRDefault="0023062C">
            <w:pPr>
              <w:spacing w:after="0" w:line="240" w:lineRule="auto"/>
              <w:rPr>
                <w:lang w:val="es-US"/>
              </w:rPr>
            </w:pPr>
          </w:p>
        </w:tc>
      </w:tr>
      <w:tr w:rsidR="0023062C" w:rsidRPr="00815DB0" w:rsidTr="005C0ED1">
        <w:trPr>
          <w:trHeight w:val="349"/>
        </w:trPr>
        <w:tc>
          <w:tcPr>
            <w:tcW w:w="10800" w:type="dxa"/>
          </w:tcPr>
          <w:p w:rsidR="0023062C" w:rsidRPr="00E13C28" w:rsidRDefault="0023062C">
            <w:pPr>
              <w:spacing w:after="0" w:line="240" w:lineRule="auto"/>
              <w:rPr>
                <w:lang w:val="es-US"/>
              </w:rPr>
            </w:pPr>
          </w:p>
        </w:tc>
      </w:tr>
      <w:tr w:rsidR="0023062C" w:rsidRPr="00815DB0" w:rsidTr="005C0ED1">
        <w:trPr>
          <w:trHeight w:val="349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12" w:space="0" w:color="1F4E79" w:themeColor="accent1" w:themeShade="80"/>
            </w:tcBorders>
          </w:tcPr>
          <w:p w:rsidR="0023062C" w:rsidRPr="00E13C28" w:rsidRDefault="0023062C">
            <w:pPr>
              <w:spacing w:after="0" w:line="240" w:lineRule="auto"/>
              <w:rPr>
                <w:lang w:val="es-US"/>
              </w:rPr>
            </w:pPr>
          </w:p>
        </w:tc>
      </w:tr>
    </w:tbl>
    <w:p w:rsidR="002F68F7" w:rsidRPr="00E13C28" w:rsidRDefault="002F68F7" w:rsidP="002F68F7">
      <w:pPr>
        <w:pStyle w:val="Heading2"/>
        <w:rPr>
          <w:lang w:val="es-US"/>
        </w:rPr>
      </w:pPr>
      <w:r w:rsidRPr="00E13C28">
        <w:rPr>
          <w:lang w:val="es-US"/>
        </w:rPr>
        <w:t xml:space="preserve">Información </w:t>
      </w:r>
      <w:r>
        <w:rPr>
          <w:lang w:val="es-US"/>
        </w:rPr>
        <w:t>de contacto</w:t>
      </w:r>
    </w:p>
    <w:tbl>
      <w:tblPr>
        <w:tblW w:w="4377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</w:tblGrid>
      <w:tr w:rsidR="002F68F7" w:rsidRPr="00E13C28" w:rsidTr="00207B59">
        <w:tc>
          <w:tcPr>
            <w:tcW w:w="4412" w:type="dxa"/>
            <w:tcBorders>
              <w:bottom w:val="single" w:sz="8" w:space="0" w:color="auto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3696" w:type="dxa"/>
            <w:tcBorders>
              <w:bottom w:val="single" w:sz="8" w:space="0" w:color="auto"/>
              <w:right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  <w:tr w:rsidR="002F68F7" w:rsidRPr="00E13C28" w:rsidTr="00207B59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Nombre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Apellido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  <w:tr w:rsidR="002F68F7" w:rsidRPr="00E13C28" w:rsidTr="00207B59">
        <w:tc>
          <w:tcPr>
            <w:tcW w:w="4412" w:type="dxa"/>
            <w:tcBorders>
              <w:top w:val="nil"/>
              <w:bottom w:val="single" w:sz="8" w:space="0" w:color="auto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3696" w:type="dxa"/>
            <w:tcBorders>
              <w:top w:val="nil"/>
              <w:bottom w:val="single" w:sz="8" w:space="0" w:color="auto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346" w:type="dxa"/>
            <w:tcBorders>
              <w:top w:val="nil"/>
              <w:bottom w:val="single" w:sz="8" w:space="0" w:color="auto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  <w:tr w:rsidR="002F68F7" w:rsidRPr="00E13C28" w:rsidTr="00207B59">
        <w:tc>
          <w:tcPr>
            <w:tcW w:w="4412" w:type="dxa"/>
            <w:tcBorders>
              <w:top w:val="single" w:sz="8" w:space="0" w:color="auto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Dirección</w:t>
            </w:r>
          </w:p>
        </w:tc>
        <w:tc>
          <w:tcPr>
            <w:tcW w:w="3696" w:type="dxa"/>
            <w:tcBorders>
              <w:top w:val="single" w:sz="8" w:space="0" w:color="auto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Ciudad</w:t>
            </w:r>
          </w:p>
        </w:tc>
        <w:tc>
          <w:tcPr>
            <w:tcW w:w="1346" w:type="dxa"/>
            <w:tcBorders>
              <w:top w:val="single" w:sz="8" w:space="0" w:color="auto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País</w:t>
            </w:r>
          </w:p>
        </w:tc>
      </w:tr>
      <w:tr w:rsidR="002F68F7" w:rsidRPr="00E13C28" w:rsidTr="00207B59">
        <w:tc>
          <w:tcPr>
            <w:tcW w:w="4412" w:type="dxa"/>
            <w:tcBorders>
              <w:top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3696" w:type="dxa"/>
            <w:tcBorders>
              <w:top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  <w:tr w:rsidR="002F68F7" w:rsidRPr="00E13C28" w:rsidTr="00207B59">
        <w:tc>
          <w:tcPr>
            <w:tcW w:w="4412" w:type="dxa"/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>Email</w:t>
            </w:r>
          </w:p>
        </w:tc>
        <w:tc>
          <w:tcPr>
            <w:tcW w:w="3696" w:type="dxa"/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  <w:r w:rsidRPr="00E13C28">
              <w:rPr>
                <w:lang w:val="es-US"/>
              </w:rPr>
              <w:t xml:space="preserve">Teléfono 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  <w:tr w:rsidR="002F68F7" w:rsidRPr="00E13C28" w:rsidTr="00207B59">
        <w:tc>
          <w:tcPr>
            <w:tcW w:w="4412" w:type="dxa"/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3696" w:type="dxa"/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2F68F7" w:rsidRPr="00E13C28" w:rsidRDefault="002F68F7" w:rsidP="00207B59">
            <w:pPr>
              <w:spacing w:after="0" w:line="240" w:lineRule="auto"/>
              <w:rPr>
                <w:lang w:val="es-US"/>
              </w:rPr>
            </w:pPr>
          </w:p>
        </w:tc>
      </w:tr>
    </w:tbl>
    <w:p w:rsidR="002F68F7" w:rsidRPr="00E13C28" w:rsidRDefault="002F68F7" w:rsidP="002F68F7">
      <w:pPr>
        <w:pStyle w:val="Heading3"/>
        <w:pBdr>
          <w:top w:val="none" w:sz="0" w:space="0" w:color="auto"/>
        </w:pBdr>
        <w:rPr>
          <w:lang w:val="es-US"/>
        </w:rPr>
      </w:pPr>
      <w:r w:rsidRPr="00E13C28">
        <w:rPr>
          <w:lang w:val="es-US"/>
        </w:rPr>
        <w:t>En caso de tener dudas o de querer obtener mayores detalles sobre sus respuesta</w:t>
      </w:r>
      <w:r>
        <w:rPr>
          <w:lang w:val="es-US"/>
        </w:rPr>
        <w:t>s</w:t>
      </w:r>
      <w:r w:rsidRPr="00E13C28">
        <w:rPr>
          <w:lang w:val="es-US"/>
        </w:rPr>
        <w:t xml:space="preserve"> ¿podría alguien de nuestro Departamento contactarlo?</w:t>
      </w:r>
    </w:p>
    <w:p w:rsidR="002F68F7" w:rsidRPr="00E13C28" w:rsidRDefault="006D7B98" w:rsidP="002F68F7">
      <w:pPr>
        <w:pStyle w:val="Multiplechoice3"/>
        <w:rPr>
          <w:lang w:val="es-US"/>
        </w:rPr>
      </w:pPr>
      <w:sdt>
        <w:sdtPr>
          <w:rPr>
            <w:lang w:val="es-US"/>
          </w:rPr>
          <w:id w:val="-20160608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F68F7" w:rsidRPr="00E13C28">
            <w:rPr>
              <w:lang w:val="es-US"/>
            </w:rPr>
            <w:sym w:font="Wingdings" w:char="F0A8"/>
          </w:r>
        </w:sdtContent>
      </w:sdt>
      <w:r w:rsidR="002F68F7" w:rsidRPr="00E13C28">
        <w:rPr>
          <w:lang w:val="es-US"/>
        </w:rPr>
        <w:t xml:space="preserve"> Si | </w:t>
      </w:r>
      <w:sdt>
        <w:sdtPr>
          <w:rPr>
            <w:lang w:val="es-US"/>
          </w:rPr>
          <w:id w:val="1474858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F68F7" w:rsidRPr="00E13C28">
            <w:rPr>
              <w:lang w:val="es-US"/>
            </w:rPr>
            <w:sym w:font="Wingdings" w:char="F0A8"/>
          </w:r>
        </w:sdtContent>
      </w:sdt>
      <w:r w:rsidR="002F68F7" w:rsidRPr="00E13C28">
        <w:rPr>
          <w:lang w:val="es-US"/>
        </w:rPr>
        <w:t xml:space="preserve"> No</w:t>
      </w:r>
    </w:p>
    <w:p w:rsidR="002F68F7" w:rsidRDefault="002F68F7" w:rsidP="002F68F7">
      <w:pPr>
        <w:jc w:val="center"/>
        <w:rPr>
          <w:color w:val="1F4E79" w:themeColor="accent1" w:themeShade="80"/>
          <w:sz w:val="24"/>
          <w:lang w:val="es-US"/>
        </w:rPr>
      </w:pPr>
      <w:r w:rsidRPr="00DF0486">
        <w:rPr>
          <w:color w:val="1F4E79" w:themeColor="accent1" w:themeShade="80"/>
          <w:sz w:val="24"/>
          <w:lang w:val="es-US"/>
        </w:rPr>
        <w:t xml:space="preserve">Muchísimas gracias por dedicar tiempo a responder el presente cuestionario.  </w:t>
      </w:r>
    </w:p>
    <w:p w:rsidR="002F68F7" w:rsidRPr="00DF0486" w:rsidRDefault="002F68F7" w:rsidP="002F68F7">
      <w:pPr>
        <w:jc w:val="center"/>
        <w:rPr>
          <w:color w:val="1F4E79" w:themeColor="accent1" w:themeShade="80"/>
          <w:sz w:val="24"/>
          <w:lang w:val="es-US"/>
        </w:rPr>
      </w:pPr>
      <w:r w:rsidRPr="00DF0486">
        <w:rPr>
          <w:color w:val="1F4E79" w:themeColor="accent1" w:themeShade="80"/>
          <w:sz w:val="24"/>
          <w:lang w:val="es-US"/>
        </w:rPr>
        <w:t>Sus insumos son altamente apreciados.</w:t>
      </w:r>
    </w:p>
    <w:p w:rsidR="00A6573C" w:rsidRPr="00DF0486" w:rsidRDefault="00A6573C" w:rsidP="002F68F7">
      <w:pPr>
        <w:rPr>
          <w:color w:val="1F4E79" w:themeColor="accent1" w:themeShade="80"/>
          <w:sz w:val="24"/>
          <w:lang w:val="es-US"/>
        </w:rPr>
      </w:pPr>
    </w:p>
    <w:sectPr w:rsidR="00A6573C" w:rsidRPr="00DF0486" w:rsidSect="00E7496B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98" w:rsidRDefault="006D7B98">
      <w:r>
        <w:separator/>
      </w:r>
    </w:p>
    <w:p w:rsidR="006D7B98" w:rsidRDefault="006D7B98"/>
  </w:endnote>
  <w:endnote w:type="continuationSeparator" w:id="0">
    <w:p w:rsidR="006D7B98" w:rsidRDefault="006D7B98">
      <w:r>
        <w:continuationSeparator/>
      </w:r>
    </w:p>
    <w:p w:rsidR="006D7B98" w:rsidRDefault="006D7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2C" w:rsidRDefault="00CB692A">
    <w:pPr>
      <w:pStyle w:val="Footer"/>
    </w:pPr>
    <w:proofErr w:type="spellStart"/>
    <w:r>
      <w:t>Página</w:t>
    </w:r>
    <w:proofErr w:type="spellEnd"/>
    <w:r w:rsidR="00DC7974">
      <w:t xml:space="preserve"> </w:t>
    </w:r>
    <w:r w:rsidR="00DC7974">
      <w:fldChar w:fldCharType="begin"/>
    </w:r>
    <w:r w:rsidR="00DC7974">
      <w:instrText xml:space="preserve"> PAGE  \* Arabic  \* MERGEFORMAT </w:instrText>
    </w:r>
    <w:r w:rsidR="00DC7974">
      <w:fldChar w:fldCharType="separate"/>
    </w:r>
    <w:r w:rsidR="004B7DE0">
      <w:rPr>
        <w:noProof/>
      </w:rPr>
      <w:t>1</w:t>
    </w:r>
    <w:r w:rsidR="00DC7974">
      <w:fldChar w:fldCharType="end"/>
    </w:r>
    <w:r w:rsidR="00DC7974">
      <w:t xml:space="preserve"> </w:t>
    </w:r>
    <w:r>
      <w:t>de</w:t>
    </w:r>
    <w:r w:rsidR="00DC7974">
      <w:t xml:space="preserve"> </w:t>
    </w:r>
    <w:fldSimple w:instr=" NUMPAGES  \* Arabic  \* MERGEFORMAT ">
      <w:r w:rsidR="004B7DE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98" w:rsidRDefault="006D7B98">
      <w:r>
        <w:separator/>
      </w:r>
    </w:p>
    <w:p w:rsidR="006D7B98" w:rsidRDefault="006D7B98"/>
  </w:footnote>
  <w:footnote w:type="continuationSeparator" w:id="0">
    <w:p w:rsidR="006D7B98" w:rsidRDefault="006D7B98">
      <w:r>
        <w:continuationSeparator/>
      </w:r>
    </w:p>
    <w:p w:rsidR="006D7B98" w:rsidRDefault="006D7B98"/>
  </w:footnote>
  <w:footnote w:id="1">
    <w:p w:rsidR="00A55648" w:rsidRPr="00A55648" w:rsidRDefault="00A55648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Pr="00A55648">
        <w:rPr>
          <w:lang w:val="es-US"/>
        </w:rPr>
        <w:t xml:space="preserve"> </w:t>
      </w:r>
      <w:r w:rsidRPr="00A6573C">
        <w:rPr>
          <w:lang w:val="es-US"/>
        </w:rPr>
        <w:t>De acuerdo con el  Consejo Internacional de Archivos, la gestión de documentos es el "área de la gestión administrativa encargada de conseguir eficacia y economía en la creación, mantenimiento, utilización y disposición de los documentos".</w:t>
      </w:r>
    </w:p>
  </w:footnote>
  <w:footnote w:id="2">
    <w:p w:rsidR="00A55648" w:rsidRPr="00A55648" w:rsidRDefault="00A55648">
      <w:pPr>
        <w:pStyle w:val="FootnoteText"/>
        <w:rPr>
          <w:lang w:val="es-US"/>
        </w:rPr>
      </w:pPr>
      <w:r>
        <w:rPr>
          <w:rStyle w:val="FootnoteReference"/>
        </w:rPr>
        <w:footnoteRef/>
      </w:r>
      <w:r w:rsidRPr="00A55648">
        <w:rPr>
          <w:lang w:val="es-US"/>
        </w:rPr>
        <w:t xml:space="preserve"> </w:t>
      </w:r>
      <w:r w:rsidRPr="00A6573C">
        <w:rPr>
          <w:lang w:val="es-US"/>
        </w:rPr>
        <w:t>Equivale al órgano garante independientemente de su estructura orgánica</w:t>
      </w:r>
      <w:r>
        <w:rPr>
          <w:lang w:val="es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6B" w:rsidRDefault="00E7496B">
    <w:pPr>
      <w:pStyle w:val="Header"/>
    </w:pPr>
  </w:p>
  <w:p w:rsidR="00E7496B" w:rsidRDefault="00E74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5"/>
    <w:rsid w:val="0000030A"/>
    <w:rsid w:val="0001713F"/>
    <w:rsid w:val="00022218"/>
    <w:rsid w:val="00025352"/>
    <w:rsid w:val="0004196C"/>
    <w:rsid w:val="00045C1F"/>
    <w:rsid w:val="0006254E"/>
    <w:rsid w:val="00064C1D"/>
    <w:rsid w:val="00070311"/>
    <w:rsid w:val="000A531C"/>
    <w:rsid w:val="000B0EF4"/>
    <w:rsid w:val="000B0F6A"/>
    <w:rsid w:val="000D1A29"/>
    <w:rsid w:val="000D38F3"/>
    <w:rsid w:val="000D65B3"/>
    <w:rsid w:val="000E4657"/>
    <w:rsid w:val="00105FF3"/>
    <w:rsid w:val="00125FB4"/>
    <w:rsid w:val="00131768"/>
    <w:rsid w:val="00151E65"/>
    <w:rsid w:val="00167559"/>
    <w:rsid w:val="00181314"/>
    <w:rsid w:val="00195E02"/>
    <w:rsid w:val="001C61B5"/>
    <w:rsid w:val="001D5E9C"/>
    <w:rsid w:val="001E44DA"/>
    <w:rsid w:val="002020AB"/>
    <w:rsid w:val="00202794"/>
    <w:rsid w:val="00207411"/>
    <w:rsid w:val="00217B52"/>
    <w:rsid w:val="00222799"/>
    <w:rsid w:val="0023062C"/>
    <w:rsid w:val="0024023A"/>
    <w:rsid w:val="00252F21"/>
    <w:rsid w:val="00254F76"/>
    <w:rsid w:val="002A4680"/>
    <w:rsid w:val="002B20D0"/>
    <w:rsid w:val="002B4141"/>
    <w:rsid w:val="002B6B8C"/>
    <w:rsid w:val="002C0D85"/>
    <w:rsid w:val="002C3385"/>
    <w:rsid w:val="002C65A3"/>
    <w:rsid w:val="002D7435"/>
    <w:rsid w:val="002E142E"/>
    <w:rsid w:val="002F68F7"/>
    <w:rsid w:val="002F7E78"/>
    <w:rsid w:val="003005DE"/>
    <w:rsid w:val="00313C75"/>
    <w:rsid w:val="003222A2"/>
    <w:rsid w:val="00341177"/>
    <w:rsid w:val="00344652"/>
    <w:rsid w:val="003475F5"/>
    <w:rsid w:val="003616DA"/>
    <w:rsid w:val="003661B4"/>
    <w:rsid w:val="003770F8"/>
    <w:rsid w:val="003821D4"/>
    <w:rsid w:val="003B341B"/>
    <w:rsid w:val="003B5427"/>
    <w:rsid w:val="003C35F7"/>
    <w:rsid w:val="003C755E"/>
    <w:rsid w:val="003D3A23"/>
    <w:rsid w:val="003E4CDC"/>
    <w:rsid w:val="003F74A0"/>
    <w:rsid w:val="004021A2"/>
    <w:rsid w:val="00414090"/>
    <w:rsid w:val="00416E3E"/>
    <w:rsid w:val="00417C0E"/>
    <w:rsid w:val="00434F74"/>
    <w:rsid w:val="00451F94"/>
    <w:rsid w:val="00465CE2"/>
    <w:rsid w:val="004B7DE0"/>
    <w:rsid w:val="004C34E6"/>
    <w:rsid w:val="004E3A1E"/>
    <w:rsid w:val="004E7824"/>
    <w:rsid w:val="00507FB4"/>
    <w:rsid w:val="00520BA8"/>
    <w:rsid w:val="00544125"/>
    <w:rsid w:val="005525B8"/>
    <w:rsid w:val="00556E07"/>
    <w:rsid w:val="00557A4A"/>
    <w:rsid w:val="00561C27"/>
    <w:rsid w:val="00580747"/>
    <w:rsid w:val="005812CA"/>
    <w:rsid w:val="00595591"/>
    <w:rsid w:val="005A50DF"/>
    <w:rsid w:val="005B037A"/>
    <w:rsid w:val="005B25EC"/>
    <w:rsid w:val="005C0ED1"/>
    <w:rsid w:val="005D1CA7"/>
    <w:rsid w:val="005E57E2"/>
    <w:rsid w:val="00601F7F"/>
    <w:rsid w:val="00615B4C"/>
    <w:rsid w:val="00623E98"/>
    <w:rsid w:val="00624D2B"/>
    <w:rsid w:val="00646D3D"/>
    <w:rsid w:val="00654B20"/>
    <w:rsid w:val="00681C51"/>
    <w:rsid w:val="0068257A"/>
    <w:rsid w:val="00694139"/>
    <w:rsid w:val="006B51C6"/>
    <w:rsid w:val="006D34B8"/>
    <w:rsid w:val="006D7B98"/>
    <w:rsid w:val="006E6F49"/>
    <w:rsid w:val="00725E38"/>
    <w:rsid w:val="0073247C"/>
    <w:rsid w:val="00763376"/>
    <w:rsid w:val="007667A4"/>
    <w:rsid w:val="007702F8"/>
    <w:rsid w:val="0078222F"/>
    <w:rsid w:val="007843A4"/>
    <w:rsid w:val="00792B6F"/>
    <w:rsid w:val="007B3A9A"/>
    <w:rsid w:val="007B4C58"/>
    <w:rsid w:val="007D1770"/>
    <w:rsid w:val="007D601C"/>
    <w:rsid w:val="007F1571"/>
    <w:rsid w:val="00810CA8"/>
    <w:rsid w:val="008116FD"/>
    <w:rsid w:val="00815DB0"/>
    <w:rsid w:val="00824414"/>
    <w:rsid w:val="008262B4"/>
    <w:rsid w:val="008444E3"/>
    <w:rsid w:val="00860893"/>
    <w:rsid w:val="0086613C"/>
    <w:rsid w:val="008829D0"/>
    <w:rsid w:val="00890A80"/>
    <w:rsid w:val="00893B2E"/>
    <w:rsid w:val="008954B7"/>
    <w:rsid w:val="008A2020"/>
    <w:rsid w:val="008C40AC"/>
    <w:rsid w:val="008D116C"/>
    <w:rsid w:val="008D5F4F"/>
    <w:rsid w:val="00911367"/>
    <w:rsid w:val="00913313"/>
    <w:rsid w:val="00930EC9"/>
    <w:rsid w:val="00933EEB"/>
    <w:rsid w:val="00951B99"/>
    <w:rsid w:val="009553D7"/>
    <w:rsid w:val="00972215"/>
    <w:rsid w:val="0097452F"/>
    <w:rsid w:val="00976FDA"/>
    <w:rsid w:val="0097745B"/>
    <w:rsid w:val="009832A7"/>
    <w:rsid w:val="0099069E"/>
    <w:rsid w:val="00992981"/>
    <w:rsid w:val="009B44B0"/>
    <w:rsid w:val="009B6F33"/>
    <w:rsid w:val="009C4109"/>
    <w:rsid w:val="009E0711"/>
    <w:rsid w:val="009E3F7E"/>
    <w:rsid w:val="009E408E"/>
    <w:rsid w:val="009E6945"/>
    <w:rsid w:val="00A2280B"/>
    <w:rsid w:val="00A24988"/>
    <w:rsid w:val="00A25478"/>
    <w:rsid w:val="00A33862"/>
    <w:rsid w:val="00A55648"/>
    <w:rsid w:val="00A601A7"/>
    <w:rsid w:val="00A6514B"/>
    <w:rsid w:val="00A6573C"/>
    <w:rsid w:val="00A66964"/>
    <w:rsid w:val="00A9185C"/>
    <w:rsid w:val="00A91D73"/>
    <w:rsid w:val="00AC423D"/>
    <w:rsid w:val="00AD4935"/>
    <w:rsid w:val="00AD7D50"/>
    <w:rsid w:val="00AF2007"/>
    <w:rsid w:val="00AF525D"/>
    <w:rsid w:val="00B20D80"/>
    <w:rsid w:val="00B326BD"/>
    <w:rsid w:val="00B41B2F"/>
    <w:rsid w:val="00B45741"/>
    <w:rsid w:val="00B53DEA"/>
    <w:rsid w:val="00B57129"/>
    <w:rsid w:val="00B57F04"/>
    <w:rsid w:val="00B74D66"/>
    <w:rsid w:val="00B779CC"/>
    <w:rsid w:val="00B77FFC"/>
    <w:rsid w:val="00B85A9E"/>
    <w:rsid w:val="00B94588"/>
    <w:rsid w:val="00B95D06"/>
    <w:rsid w:val="00BA121F"/>
    <w:rsid w:val="00BA329D"/>
    <w:rsid w:val="00BA6BA6"/>
    <w:rsid w:val="00BB16FA"/>
    <w:rsid w:val="00BC78AE"/>
    <w:rsid w:val="00BD71D3"/>
    <w:rsid w:val="00BE67CF"/>
    <w:rsid w:val="00C13C72"/>
    <w:rsid w:val="00C20693"/>
    <w:rsid w:val="00C84140"/>
    <w:rsid w:val="00C8427A"/>
    <w:rsid w:val="00CA65A8"/>
    <w:rsid w:val="00CB692A"/>
    <w:rsid w:val="00CD1420"/>
    <w:rsid w:val="00CF12AA"/>
    <w:rsid w:val="00D0157E"/>
    <w:rsid w:val="00D066BE"/>
    <w:rsid w:val="00D07AE8"/>
    <w:rsid w:val="00D17E49"/>
    <w:rsid w:val="00D2129F"/>
    <w:rsid w:val="00D34562"/>
    <w:rsid w:val="00D6387B"/>
    <w:rsid w:val="00D7649C"/>
    <w:rsid w:val="00D76B73"/>
    <w:rsid w:val="00D94842"/>
    <w:rsid w:val="00DA603D"/>
    <w:rsid w:val="00DB3736"/>
    <w:rsid w:val="00DC7974"/>
    <w:rsid w:val="00DD3172"/>
    <w:rsid w:val="00DF0486"/>
    <w:rsid w:val="00E13C28"/>
    <w:rsid w:val="00E32A59"/>
    <w:rsid w:val="00E4397B"/>
    <w:rsid w:val="00E46ABA"/>
    <w:rsid w:val="00E7496B"/>
    <w:rsid w:val="00E80ADB"/>
    <w:rsid w:val="00E867DE"/>
    <w:rsid w:val="00EA5003"/>
    <w:rsid w:val="00EA6A10"/>
    <w:rsid w:val="00EB1C12"/>
    <w:rsid w:val="00EC1AF2"/>
    <w:rsid w:val="00ED6A45"/>
    <w:rsid w:val="00EE1D49"/>
    <w:rsid w:val="00EE33AB"/>
    <w:rsid w:val="00F01E7D"/>
    <w:rsid w:val="00F03D81"/>
    <w:rsid w:val="00F05ABD"/>
    <w:rsid w:val="00F06F57"/>
    <w:rsid w:val="00F26B59"/>
    <w:rsid w:val="00F41B6F"/>
    <w:rsid w:val="00F44797"/>
    <w:rsid w:val="00F46A05"/>
    <w:rsid w:val="00F5419B"/>
    <w:rsid w:val="00FB07FC"/>
    <w:rsid w:val="00FB6AD4"/>
    <w:rsid w:val="00FB7FB8"/>
    <w:rsid w:val="00FC2D6C"/>
    <w:rsid w:val="00FC577E"/>
    <w:rsid w:val="00FD5AC4"/>
    <w:rsid w:val="00FD7FBE"/>
    <w:rsid w:val="00FE1202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character" w:styleId="Hyperlink">
    <w:name w:val="Hyperlink"/>
    <w:basedOn w:val="DefaultParagraphFont"/>
    <w:uiPriority w:val="99"/>
    <w:unhideWhenUsed/>
    <w:rsid w:val="005B03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25B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A3386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9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A"/>
  </w:style>
  <w:style w:type="character" w:styleId="Hyperlink">
    <w:name w:val="Hyperlink"/>
    <w:basedOn w:val="DefaultParagraphFont"/>
    <w:uiPriority w:val="99"/>
    <w:unhideWhenUsed/>
    <w:rsid w:val="005B03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25B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2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5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A3386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L@oas.org?subject=Consulta%20P&#250;blica%20con%20la%20Sociedad%20Civ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as.org/es/sla/ddi/docs/acceso_informacion_Texto_de_Ley_editado_DD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Lean\Documents\ACCESS%20TO%20PUBLIC%20INFORMATION\Ley%20Modelo%202.0\cuestionario%20a%20&#243;rganos%20garantes%20y%20socios%20clave25%20de%20julio.2017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1664146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TP103978718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16"/>
</file>

<file path=customXml/itemProps1.xml><?xml version="1.0" encoding="utf-8"?>
<ds:datastoreItem xmlns:ds="http://schemas.openxmlformats.org/officeDocument/2006/customXml" ds:itemID="{A74E7A7D-91C3-4CD5-9748-58CB096DB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9AF511F-B385-4EE0-9DA7-E6FEFD34D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8A4B8-7559-4089-A09D-CE311197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a órganos garantes y socios clave25 de julio.2017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 Pública con la Sociedad Civil: Posibles Desarrollos de una Ley Modelo 2.0 sobre Acceso a la Información Pública</vt:lpstr>
    </vt:vector>
  </TitlesOfParts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con la Sociedad Civil: Posibles Desarrollos de una Ley Modelo 2.0 sobre Acceso a la Información Pública</dc:title>
  <dc:creator/>
  <cp:lastModifiedBy/>
  <cp:revision>1</cp:revision>
  <dcterms:created xsi:type="dcterms:W3CDTF">2017-10-06T17:02:00Z</dcterms:created>
  <dcterms:modified xsi:type="dcterms:W3CDTF">2017-10-06T18:32:00Z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