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C1B" w14:textId="009CE24F" w:rsidR="00D32635" w:rsidRPr="00BC2156" w:rsidRDefault="003F599A" w:rsidP="00D32635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 w:rsidRPr="00BC2156">
        <w:rPr>
          <w:b/>
          <w:sz w:val="22"/>
          <w:szCs w:val="22"/>
          <w:lang w:val="es-ES"/>
        </w:rPr>
        <w:t>PRIMERA</w:t>
      </w:r>
      <w:r w:rsidR="00D32635" w:rsidRPr="00BC2156">
        <w:rPr>
          <w:b/>
          <w:sz w:val="22"/>
          <w:szCs w:val="22"/>
          <w:lang w:val="es-ES"/>
        </w:rPr>
        <w:t xml:space="preserve"> REUNIÓN </w:t>
      </w:r>
      <w:r w:rsidRPr="00BC2156">
        <w:rPr>
          <w:b/>
          <w:sz w:val="22"/>
          <w:szCs w:val="22"/>
          <w:lang w:val="es-ES"/>
        </w:rPr>
        <w:t>EXTRA</w:t>
      </w:r>
      <w:r w:rsidR="00D32635" w:rsidRPr="00BC2156">
        <w:rPr>
          <w:b/>
          <w:sz w:val="22"/>
          <w:szCs w:val="22"/>
          <w:lang w:val="es-ES"/>
        </w:rPr>
        <w:t xml:space="preserve">ORDINARIA DE LA </w:t>
      </w:r>
      <w:r w:rsidR="00D32635" w:rsidRPr="00BC2156">
        <w:rPr>
          <w:bCs/>
          <w:sz w:val="22"/>
          <w:szCs w:val="22"/>
          <w:lang w:val="es-ES"/>
        </w:rPr>
        <w:tab/>
      </w:r>
      <w:r w:rsidR="00D32635" w:rsidRPr="00BC2156">
        <w:rPr>
          <w:bCs/>
          <w:sz w:val="22"/>
          <w:szCs w:val="22"/>
          <w:lang w:val="es-ES"/>
        </w:rPr>
        <w:tab/>
      </w:r>
      <w:bookmarkStart w:id="0" w:name="_Hlk84433870"/>
      <w:r w:rsidR="00D32635" w:rsidRPr="009C3D8A">
        <w:rPr>
          <w:sz w:val="22"/>
          <w:szCs w:val="22"/>
          <w:lang w:val="es-ES_tradnl"/>
        </w:rPr>
        <w:t>OEA/Ser.W/XIII.6.</w:t>
      </w:r>
      <w:r w:rsidR="009C3D8A" w:rsidRPr="009C3D8A">
        <w:rPr>
          <w:sz w:val="22"/>
          <w:szCs w:val="22"/>
          <w:lang w:val="es-ES_tradnl"/>
        </w:rPr>
        <w:t>1E</w:t>
      </w:r>
    </w:p>
    <w:bookmarkEnd w:id="0"/>
    <w:p w14:paraId="0D430824" w14:textId="72029289" w:rsidR="00D32635" w:rsidRPr="00BC2156" w:rsidRDefault="00D32635" w:rsidP="00D32635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BC2156">
        <w:rPr>
          <w:b/>
          <w:sz w:val="22"/>
          <w:szCs w:val="22"/>
          <w:lang w:val="es-ES"/>
        </w:rPr>
        <w:t>COMISIÓN INTERAMERICANA DE EDUCACIÓN</w:t>
      </w:r>
      <w:r w:rsidRPr="00BC2156">
        <w:rPr>
          <w:b/>
          <w:sz w:val="22"/>
          <w:szCs w:val="22"/>
          <w:lang w:val="es-ES"/>
        </w:rPr>
        <w:tab/>
      </w:r>
      <w:r w:rsidRPr="00BC2156">
        <w:rPr>
          <w:b/>
          <w:sz w:val="22"/>
          <w:szCs w:val="22"/>
          <w:lang w:val="es-ES"/>
        </w:rPr>
        <w:tab/>
      </w:r>
      <w:r w:rsidRPr="00027F7E">
        <w:rPr>
          <w:sz w:val="22"/>
          <w:szCs w:val="22"/>
          <w:lang w:val="es-ES_tradnl"/>
        </w:rPr>
        <w:t>CIDI/CIE/</w:t>
      </w:r>
      <w:r w:rsidR="00AE7189" w:rsidRPr="00027F7E">
        <w:rPr>
          <w:sz w:val="22"/>
          <w:szCs w:val="22"/>
          <w:lang w:val="es-ES_tradnl"/>
        </w:rPr>
        <w:t>E-I/</w:t>
      </w:r>
      <w:r w:rsidRPr="00027F7E">
        <w:rPr>
          <w:sz w:val="22"/>
          <w:szCs w:val="22"/>
          <w:lang w:val="es-ES_tradnl"/>
        </w:rPr>
        <w:t>doc</w:t>
      </w:r>
      <w:r w:rsidR="00027F7E" w:rsidRPr="00027F7E">
        <w:rPr>
          <w:sz w:val="22"/>
          <w:szCs w:val="22"/>
          <w:lang w:val="es-ES_tradnl"/>
        </w:rPr>
        <w:t xml:space="preserve">. </w:t>
      </w:r>
      <w:r w:rsidR="00027F7E">
        <w:rPr>
          <w:sz w:val="22"/>
          <w:szCs w:val="22"/>
          <w:lang w:val="es-ES_tradnl"/>
        </w:rPr>
        <w:t>6</w:t>
      </w:r>
      <w:r w:rsidRPr="00027F7E">
        <w:rPr>
          <w:sz w:val="22"/>
          <w:szCs w:val="22"/>
          <w:lang w:val="es-ES_tradnl"/>
        </w:rPr>
        <w:t>/2</w:t>
      </w:r>
      <w:r w:rsidR="00AE7189" w:rsidRPr="00027F7E">
        <w:rPr>
          <w:sz w:val="22"/>
          <w:szCs w:val="22"/>
          <w:lang w:val="es-ES_tradnl"/>
        </w:rPr>
        <w:t>2</w:t>
      </w:r>
      <w:r w:rsidRPr="00BC2156">
        <w:rPr>
          <w:sz w:val="22"/>
          <w:szCs w:val="22"/>
          <w:lang w:val="es-ES_tradnl"/>
        </w:rPr>
        <w:t xml:space="preserve"> </w:t>
      </w:r>
    </w:p>
    <w:p w14:paraId="5F9C06A0" w14:textId="43C3A29F" w:rsidR="00D32635" w:rsidRPr="00BC2156" w:rsidRDefault="003F599A" w:rsidP="00D32635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BC2156">
        <w:rPr>
          <w:sz w:val="22"/>
          <w:szCs w:val="22"/>
          <w:lang w:val="es-ES"/>
        </w:rPr>
        <w:t xml:space="preserve">16 </w:t>
      </w:r>
      <w:r w:rsidR="00D32635" w:rsidRPr="00BC2156">
        <w:rPr>
          <w:sz w:val="22"/>
          <w:szCs w:val="22"/>
          <w:lang w:val="es-ES"/>
        </w:rPr>
        <w:t xml:space="preserve">de </w:t>
      </w:r>
      <w:r w:rsidR="00027F7E">
        <w:rPr>
          <w:sz w:val="22"/>
          <w:szCs w:val="22"/>
          <w:lang w:val="es-ES"/>
        </w:rPr>
        <w:t>f</w:t>
      </w:r>
      <w:r w:rsidRPr="00BC2156">
        <w:rPr>
          <w:sz w:val="22"/>
          <w:szCs w:val="22"/>
          <w:lang w:val="es-ES"/>
        </w:rPr>
        <w:t>ebrero</w:t>
      </w:r>
      <w:r w:rsidR="00D32635" w:rsidRPr="00BC2156">
        <w:rPr>
          <w:sz w:val="22"/>
          <w:szCs w:val="22"/>
          <w:lang w:val="es-ES"/>
        </w:rPr>
        <w:t xml:space="preserve"> de 202</w:t>
      </w:r>
      <w:r w:rsidRPr="00BC2156">
        <w:rPr>
          <w:sz w:val="22"/>
          <w:szCs w:val="22"/>
          <w:lang w:val="es-ES"/>
        </w:rPr>
        <w:t>2</w:t>
      </w:r>
      <w:r w:rsidR="00D32635" w:rsidRPr="00BC2156">
        <w:rPr>
          <w:bCs/>
          <w:sz w:val="22"/>
          <w:szCs w:val="22"/>
          <w:lang w:val="es-ES_tradnl"/>
        </w:rPr>
        <w:tab/>
      </w:r>
      <w:r w:rsidR="00D32635" w:rsidRPr="00BC2156">
        <w:rPr>
          <w:bCs/>
          <w:sz w:val="22"/>
          <w:szCs w:val="22"/>
          <w:lang w:val="es-ES_tradnl"/>
        </w:rPr>
        <w:tab/>
      </w:r>
      <w:r w:rsidR="00DF633E">
        <w:rPr>
          <w:bCs/>
          <w:sz w:val="22"/>
          <w:szCs w:val="22"/>
          <w:lang w:val="es-ES_tradnl"/>
        </w:rPr>
        <w:t>28</w:t>
      </w:r>
      <w:r w:rsidR="00DF45C2">
        <w:rPr>
          <w:bCs/>
          <w:sz w:val="22"/>
          <w:szCs w:val="22"/>
          <w:lang w:val="es-ES_tradnl"/>
        </w:rPr>
        <w:t xml:space="preserve"> marzo </w:t>
      </w:r>
      <w:r w:rsidR="00D32635" w:rsidRPr="00BC2156">
        <w:rPr>
          <w:bCs/>
          <w:sz w:val="22"/>
          <w:szCs w:val="22"/>
          <w:lang w:val="es-ES_tradnl"/>
        </w:rPr>
        <w:t>202</w:t>
      </w:r>
      <w:r w:rsidRPr="00BC2156">
        <w:rPr>
          <w:bCs/>
          <w:sz w:val="22"/>
          <w:szCs w:val="22"/>
          <w:lang w:val="es-ES_tradnl"/>
        </w:rPr>
        <w:t>2</w:t>
      </w:r>
      <w:r w:rsidR="00D32635" w:rsidRPr="00BC2156">
        <w:rPr>
          <w:bCs/>
          <w:sz w:val="22"/>
          <w:szCs w:val="22"/>
          <w:lang w:val="es-ES_tradnl"/>
        </w:rPr>
        <w:t xml:space="preserve"> </w:t>
      </w:r>
      <w:r w:rsidR="00D32635" w:rsidRPr="00BC2156">
        <w:rPr>
          <w:color w:val="000000"/>
          <w:sz w:val="22"/>
          <w:szCs w:val="22"/>
          <w:lang w:val="es-US"/>
        </w:rPr>
        <w:t>Washington, D.C., Estados Unidos de América</w:t>
      </w:r>
      <w:r w:rsidR="00D32635" w:rsidRPr="00BC2156">
        <w:rPr>
          <w:sz w:val="22"/>
          <w:szCs w:val="22"/>
          <w:lang w:val="es-US"/>
        </w:rPr>
        <w:tab/>
      </w:r>
      <w:r w:rsidR="00D32635" w:rsidRPr="00BC2156">
        <w:rPr>
          <w:sz w:val="22"/>
          <w:szCs w:val="22"/>
          <w:lang w:val="es-US"/>
        </w:rPr>
        <w:tab/>
      </w:r>
      <w:r w:rsidR="008343B1">
        <w:rPr>
          <w:sz w:val="22"/>
          <w:szCs w:val="22"/>
          <w:lang w:val="es-US"/>
        </w:rPr>
        <w:t>TEXTUAL</w:t>
      </w:r>
    </w:p>
    <w:p w14:paraId="0BDE3737" w14:textId="0D637759" w:rsidR="00D32635" w:rsidRPr="00BC2156" w:rsidRDefault="00D32635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BC2156">
        <w:rPr>
          <w:sz w:val="22"/>
          <w:szCs w:val="22"/>
          <w:lang w:val="es-US"/>
        </w:rPr>
        <w:t>VIRTUAL</w:t>
      </w:r>
    </w:p>
    <w:p w14:paraId="26979D2C" w14:textId="77777777" w:rsidR="006F1098" w:rsidRPr="00BC215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CF97C59" w14:textId="77777777" w:rsidR="003804A7" w:rsidRDefault="003804A7" w:rsidP="00496C1A">
      <w:pPr>
        <w:tabs>
          <w:tab w:val="left" w:pos="8370"/>
        </w:tabs>
        <w:jc w:val="center"/>
        <w:rPr>
          <w:sz w:val="22"/>
          <w:szCs w:val="22"/>
          <w:lang w:val="es-ES"/>
        </w:rPr>
      </w:pPr>
    </w:p>
    <w:p w14:paraId="54F2ABF7" w14:textId="21E5D1DD" w:rsidR="00496C1A" w:rsidRPr="00BC2156" w:rsidRDefault="00496C1A" w:rsidP="00496C1A">
      <w:pPr>
        <w:tabs>
          <w:tab w:val="left" w:pos="8370"/>
        </w:tabs>
        <w:jc w:val="center"/>
        <w:rPr>
          <w:sz w:val="22"/>
          <w:szCs w:val="22"/>
          <w:lang w:val="es-ES"/>
        </w:rPr>
      </w:pPr>
      <w:r w:rsidRPr="00BC2156">
        <w:rPr>
          <w:sz w:val="22"/>
          <w:szCs w:val="22"/>
          <w:lang w:val="es-ES"/>
        </w:rPr>
        <w:t>LISTA DE DOCUMENTOS REGISTRADOS POR LA SECRETARÍA</w:t>
      </w:r>
      <w:r w:rsidRPr="00BC2156">
        <w:rPr>
          <w:sz w:val="22"/>
          <w:szCs w:val="22"/>
          <w:lang w:val="es-ES"/>
        </w:rPr>
        <w:br/>
      </w:r>
      <w:r w:rsidRPr="00DF633E">
        <w:rPr>
          <w:sz w:val="22"/>
          <w:szCs w:val="22"/>
          <w:lang w:val="es-ES"/>
        </w:rPr>
        <w:t>HASTA EL</w:t>
      </w:r>
      <w:r w:rsidR="00DF633E" w:rsidRPr="00DF633E">
        <w:rPr>
          <w:sz w:val="22"/>
          <w:szCs w:val="22"/>
          <w:lang w:val="es-ES"/>
        </w:rPr>
        <w:t xml:space="preserve"> 28 de MARZO </w:t>
      </w:r>
      <w:r w:rsidR="00D32635" w:rsidRPr="00DF633E">
        <w:rPr>
          <w:sz w:val="22"/>
          <w:szCs w:val="22"/>
          <w:lang w:val="es-ES"/>
        </w:rPr>
        <w:t>DE</w:t>
      </w:r>
      <w:r w:rsidRPr="00DF633E">
        <w:rPr>
          <w:sz w:val="22"/>
          <w:szCs w:val="22"/>
          <w:lang w:val="es-ES"/>
        </w:rPr>
        <w:t xml:space="preserve"> 202</w:t>
      </w:r>
      <w:r w:rsidR="003F599A" w:rsidRPr="00DF633E">
        <w:rPr>
          <w:sz w:val="22"/>
          <w:szCs w:val="22"/>
          <w:lang w:val="es-ES"/>
        </w:rPr>
        <w:t>2</w:t>
      </w:r>
    </w:p>
    <w:p w14:paraId="7CBBFEE4" w14:textId="77777777" w:rsidR="00496C1A" w:rsidRPr="00BC2156" w:rsidRDefault="00496C1A" w:rsidP="00496C1A">
      <w:pPr>
        <w:tabs>
          <w:tab w:val="left" w:pos="8370"/>
        </w:tabs>
        <w:jc w:val="center"/>
        <w:rPr>
          <w:sz w:val="22"/>
          <w:szCs w:val="22"/>
          <w:lang w:val="es-ES"/>
        </w:rPr>
      </w:pPr>
    </w:p>
    <w:p w14:paraId="532E5AB3" w14:textId="77777777" w:rsidR="00496C1A" w:rsidRPr="00BC2156" w:rsidRDefault="00496C1A" w:rsidP="00496C1A">
      <w:pPr>
        <w:tabs>
          <w:tab w:val="left" w:pos="8370"/>
        </w:tabs>
        <w:jc w:val="center"/>
        <w:rPr>
          <w:sz w:val="22"/>
          <w:szCs w:val="22"/>
          <w:lang w:val="es-ES"/>
        </w:rPr>
      </w:pP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858"/>
        <w:gridCol w:w="1173"/>
        <w:gridCol w:w="1082"/>
      </w:tblGrid>
      <w:tr w:rsidR="00496C1A" w:rsidRPr="00BC2156" w14:paraId="15636EAA" w14:textId="77777777" w:rsidTr="004268F7">
        <w:trPr>
          <w:trHeight w:val="350"/>
          <w:jc w:val="center"/>
        </w:trPr>
        <w:tc>
          <w:tcPr>
            <w:tcW w:w="1471" w:type="pct"/>
          </w:tcPr>
          <w:p w14:paraId="673EEC59" w14:textId="77777777" w:rsidR="00195FA0" w:rsidRDefault="00195FA0" w:rsidP="000B6C06">
            <w:pPr>
              <w:tabs>
                <w:tab w:val="left" w:pos="8370"/>
              </w:tabs>
              <w:rPr>
                <w:b/>
                <w:sz w:val="22"/>
                <w:szCs w:val="22"/>
                <w:lang w:val="es-ES"/>
              </w:rPr>
            </w:pPr>
          </w:p>
          <w:p w14:paraId="345A7831" w14:textId="506C567D" w:rsidR="00496C1A" w:rsidRPr="00BC2156" w:rsidRDefault="00496C1A" w:rsidP="000B6C06">
            <w:pPr>
              <w:tabs>
                <w:tab w:val="left" w:pos="8370"/>
              </w:tabs>
              <w:rPr>
                <w:b/>
                <w:sz w:val="22"/>
                <w:szCs w:val="22"/>
                <w:lang w:val="es-ES"/>
              </w:rPr>
            </w:pPr>
            <w:r w:rsidRPr="00BC2156">
              <w:rPr>
                <w:b/>
                <w:sz w:val="22"/>
                <w:szCs w:val="22"/>
                <w:lang w:val="es-ES"/>
              </w:rPr>
              <w:t>Número del documento</w:t>
            </w:r>
          </w:p>
        </w:tc>
        <w:tc>
          <w:tcPr>
            <w:tcW w:w="2410" w:type="pct"/>
          </w:tcPr>
          <w:p w14:paraId="73033B7E" w14:textId="77777777" w:rsidR="00195FA0" w:rsidRDefault="00195FA0" w:rsidP="000B6C06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0DC1D09D" w14:textId="73FE0498" w:rsidR="00496C1A" w:rsidRPr="00BC2156" w:rsidRDefault="00496C1A" w:rsidP="000B6C06">
            <w:pPr>
              <w:jc w:val="center"/>
              <w:rPr>
                <w:sz w:val="22"/>
                <w:szCs w:val="22"/>
              </w:rPr>
            </w:pPr>
            <w:r w:rsidRPr="00BC2156">
              <w:rPr>
                <w:b/>
                <w:sz w:val="22"/>
                <w:szCs w:val="22"/>
                <w:lang w:val="es-ES"/>
              </w:rPr>
              <w:t>Título</w:t>
            </w:r>
            <w:r w:rsidRPr="00BC2156">
              <w:rPr>
                <w:rStyle w:val="FootnoteReference"/>
                <w:sz w:val="22"/>
                <w:szCs w:val="22"/>
              </w:rPr>
              <w:footnoteReference w:id="2"/>
            </w:r>
            <w:r w:rsidRPr="00BC2156">
              <w:rPr>
                <w:sz w:val="22"/>
                <w:szCs w:val="22"/>
                <w:vertAlign w:val="superscript"/>
                <w:lang w:val="es-ES"/>
              </w:rPr>
              <w:t>/</w:t>
            </w:r>
          </w:p>
          <w:p w14:paraId="5F6CBE39" w14:textId="77777777" w:rsidR="00496C1A" w:rsidRPr="00BC2156" w:rsidRDefault="00496C1A" w:rsidP="000B6C06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</w:tcPr>
          <w:p w14:paraId="66175AA2" w14:textId="77777777" w:rsidR="00195FA0" w:rsidRDefault="00195FA0" w:rsidP="000B6C06">
            <w:pPr>
              <w:tabs>
                <w:tab w:val="left" w:pos="8370"/>
              </w:tabs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69CA6A78" w14:textId="5E0E4FC6" w:rsidR="00496C1A" w:rsidRPr="00BC2156" w:rsidRDefault="00496C1A" w:rsidP="000B6C06">
            <w:pPr>
              <w:tabs>
                <w:tab w:val="left" w:pos="8370"/>
              </w:tabs>
              <w:jc w:val="center"/>
              <w:rPr>
                <w:color w:val="FF0000"/>
                <w:sz w:val="22"/>
                <w:szCs w:val="22"/>
                <w:lang w:val="es-ES"/>
              </w:rPr>
            </w:pPr>
            <w:r w:rsidRPr="00BC2156">
              <w:rPr>
                <w:b/>
                <w:sz w:val="22"/>
                <w:szCs w:val="22"/>
                <w:lang w:val="es-ES"/>
              </w:rPr>
              <w:t>Idioma</w:t>
            </w:r>
          </w:p>
        </w:tc>
      </w:tr>
      <w:tr w:rsidR="004268F7" w:rsidRPr="00BC2156" w14:paraId="66D06FC3" w14:textId="77777777" w:rsidTr="004268F7">
        <w:trPr>
          <w:jc w:val="center"/>
        </w:trPr>
        <w:tc>
          <w:tcPr>
            <w:tcW w:w="1471" w:type="pct"/>
            <w:vAlign w:val="center"/>
          </w:tcPr>
          <w:p w14:paraId="229926E8" w14:textId="1CE56FDA" w:rsidR="000B6C06" w:rsidRPr="00BC2156" w:rsidRDefault="000B6C06" w:rsidP="000B6C06">
            <w:pPr>
              <w:tabs>
                <w:tab w:val="left" w:pos="8370"/>
              </w:tabs>
              <w:rPr>
                <w:b/>
                <w:sz w:val="22"/>
                <w:szCs w:val="22"/>
                <w:u w:val="single"/>
                <w:lang w:val="pt-BR"/>
              </w:rPr>
            </w:pPr>
          </w:p>
          <w:p w14:paraId="056BDE13" w14:textId="77777777" w:rsidR="000B6C06" w:rsidRDefault="003F599A" w:rsidP="000B6C06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  <w:r w:rsidRPr="00BC2156">
              <w:rPr>
                <w:sz w:val="22"/>
                <w:szCs w:val="22"/>
                <w:lang w:val="pt-BR"/>
              </w:rPr>
              <w:t>CIDI/CIDI/E-I/doc. 1/22</w:t>
            </w:r>
            <w:r w:rsidR="004268F7">
              <w:rPr>
                <w:sz w:val="22"/>
                <w:szCs w:val="22"/>
                <w:lang w:val="pt-BR"/>
              </w:rPr>
              <w:t xml:space="preserve"> rev.1</w:t>
            </w:r>
          </w:p>
          <w:p w14:paraId="68766021" w14:textId="4DF9DBA3" w:rsidR="004268F7" w:rsidRPr="00BC2156" w:rsidRDefault="004268F7" w:rsidP="000B6C06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</w:tc>
        <w:tc>
          <w:tcPr>
            <w:tcW w:w="2410" w:type="pct"/>
            <w:vAlign w:val="center"/>
          </w:tcPr>
          <w:p w14:paraId="2052C7A1" w14:textId="7E12F1E7" w:rsidR="000B6C06" w:rsidRPr="00BC2156" w:rsidRDefault="004268F7" w:rsidP="000B6C06">
            <w:pPr>
              <w:tabs>
                <w:tab w:val="left" w:pos="8370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</w:t>
            </w:r>
            <w:r w:rsidR="000B6C06" w:rsidRPr="00BC2156">
              <w:rPr>
                <w:sz w:val="22"/>
                <w:szCs w:val="22"/>
                <w:lang w:val="es-ES"/>
              </w:rPr>
              <w:t xml:space="preserve">emario </w:t>
            </w:r>
          </w:p>
        </w:tc>
        <w:tc>
          <w:tcPr>
            <w:tcW w:w="582" w:type="pct"/>
          </w:tcPr>
          <w:p w14:paraId="3B92F6CC" w14:textId="77777777" w:rsidR="00195FA0" w:rsidRDefault="00195FA0" w:rsidP="000B6C06">
            <w:pPr>
              <w:tabs>
                <w:tab w:val="left" w:pos="8370"/>
              </w:tabs>
              <w:jc w:val="center"/>
            </w:pPr>
          </w:p>
          <w:p w14:paraId="45FCD43A" w14:textId="1145BDE7" w:rsidR="000B6C06" w:rsidRPr="00BC2156" w:rsidRDefault="006356DF" w:rsidP="000B6C06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es-ES"/>
              </w:rPr>
            </w:pPr>
            <w:hyperlink r:id="rId11" w:history="1">
              <w:r w:rsidR="000B6C06" w:rsidRPr="00BC2156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537" w:type="pct"/>
          </w:tcPr>
          <w:p w14:paraId="3C3EDC6C" w14:textId="77777777" w:rsidR="00195FA0" w:rsidRDefault="00195FA0" w:rsidP="000B6C06">
            <w:pPr>
              <w:tabs>
                <w:tab w:val="left" w:pos="8370"/>
              </w:tabs>
              <w:jc w:val="center"/>
            </w:pPr>
          </w:p>
          <w:p w14:paraId="039A88B1" w14:textId="1012CC93" w:rsidR="000B6C06" w:rsidRPr="00BC2156" w:rsidRDefault="006356DF" w:rsidP="000B6C06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es-ES"/>
              </w:rPr>
            </w:pPr>
            <w:hyperlink r:id="rId12" w:history="1">
              <w:r w:rsidR="000B6C06" w:rsidRPr="00BC2156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</w:tc>
      </w:tr>
      <w:tr w:rsidR="004268F7" w:rsidRPr="00BC2156" w14:paraId="5A5818EF" w14:textId="77777777" w:rsidTr="004268F7">
        <w:trPr>
          <w:jc w:val="center"/>
        </w:trPr>
        <w:tc>
          <w:tcPr>
            <w:tcW w:w="1471" w:type="pct"/>
            <w:vAlign w:val="center"/>
          </w:tcPr>
          <w:p w14:paraId="4668362B" w14:textId="77777777" w:rsidR="003F599A" w:rsidRDefault="003F599A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  <w:r w:rsidRPr="00BC2156">
              <w:rPr>
                <w:sz w:val="22"/>
                <w:szCs w:val="22"/>
                <w:lang w:val="pt-BR"/>
              </w:rPr>
              <w:t>CIDI/CIDI/E-I/doc. 2/22</w:t>
            </w:r>
            <w:r w:rsidR="004268F7">
              <w:rPr>
                <w:sz w:val="22"/>
                <w:szCs w:val="22"/>
                <w:lang w:val="pt-BR"/>
              </w:rPr>
              <w:t xml:space="preserve"> rev.1</w:t>
            </w:r>
          </w:p>
          <w:p w14:paraId="66DF667D" w14:textId="16333AEC" w:rsidR="004268F7" w:rsidRPr="00BC2156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</w:tc>
        <w:tc>
          <w:tcPr>
            <w:tcW w:w="2410" w:type="pct"/>
            <w:vAlign w:val="center"/>
          </w:tcPr>
          <w:p w14:paraId="0B478722" w14:textId="77777777" w:rsidR="00195FA0" w:rsidRPr="008E118F" w:rsidRDefault="00195FA0" w:rsidP="006A1CA4">
            <w:pPr>
              <w:tabs>
                <w:tab w:val="left" w:pos="8370"/>
              </w:tabs>
              <w:jc w:val="both"/>
              <w:rPr>
                <w:sz w:val="22"/>
                <w:szCs w:val="22"/>
                <w:lang w:val="pt-BR"/>
              </w:rPr>
            </w:pPr>
          </w:p>
          <w:p w14:paraId="4FB8D45B" w14:textId="28FCF4C9" w:rsidR="003F599A" w:rsidRDefault="003F599A" w:rsidP="006A1CA4">
            <w:pPr>
              <w:tabs>
                <w:tab w:val="left" w:pos="8370"/>
              </w:tabs>
              <w:jc w:val="both"/>
              <w:rPr>
                <w:sz w:val="22"/>
                <w:szCs w:val="22"/>
                <w:lang w:val="es-ES"/>
              </w:rPr>
            </w:pPr>
            <w:r w:rsidRPr="00BC2156">
              <w:rPr>
                <w:sz w:val="22"/>
                <w:szCs w:val="22"/>
                <w:lang w:val="es-ES"/>
              </w:rPr>
              <w:t>Calendario</w:t>
            </w:r>
          </w:p>
          <w:p w14:paraId="236BC5F1" w14:textId="0245ED9A" w:rsidR="004268F7" w:rsidRPr="00BC2156" w:rsidRDefault="004268F7" w:rsidP="006A1CA4">
            <w:pPr>
              <w:tabs>
                <w:tab w:val="left" w:pos="8370"/>
              </w:tabs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582" w:type="pct"/>
          </w:tcPr>
          <w:p w14:paraId="1F08FC72" w14:textId="77777777" w:rsidR="00195FA0" w:rsidRDefault="00195FA0" w:rsidP="003F599A">
            <w:pPr>
              <w:tabs>
                <w:tab w:val="left" w:pos="8370"/>
              </w:tabs>
              <w:jc w:val="center"/>
            </w:pPr>
          </w:p>
          <w:p w14:paraId="7895840A" w14:textId="529AFDD7" w:rsidR="003F599A" w:rsidRPr="00BC2156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  <w:hyperlink r:id="rId13" w:history="1">
              <w:r w:rsidR="003F599A" w:rsidRPr="00BC2156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537" w:type="pct"/>
          </w:tcPr>
          <w:p w14:paraId="673484B1" w14:textId="77777777" w:rsidR="00195FA0" w:rsidRDefault="00195FA0" w:rsidP="003F599A">
            <w:pPr>
              <w:tabs>
                <w:tab w:val="left" w:pos="8370"/>
              </w:tabs>
              <w:jc w:val="center"/>
            </w:pPr>
          </w:p>
          <w:p w14:paraId="1AF77D81" w14:textId="36C96500" w:rsidR="003F599A" w:rsidRPr="00BC2156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  <w:hyperlink r:id="rId14" w:history="1">
              <w:r w:rsidR="003F599A" w:rsidRPr="00BC2156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</w:tc>
      </w:tr>
      <w:tr w:rsidR="004268F7" w:rsidRPr="00BC2156" w14:paraId="03503452" w14:textId="77777777" w:rsidTr="004268F7">
        <w:trPr>
          <w:jc w:val="center"/>
        </w:trPr>
        <w:tc>
          <w:tcPr>
            <w:tcW w:w="1471" w:type="pct"/>
            <w:vAlign w:val="center"/>
          </w:tcPr>
          <w:p w14:paraId="4E77B69C" w14:textId="77777777" w:rsidR="003F599A" w:rsidRDefault="00332E42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  <w:r w:rsidRPr="000D21FC">
              <w:rPr>
                <w:sz w:val="22"/>
                <w:szCs w:val="22"/>
                <w:lang w:val="pt-BR"/>
              </w:rPr>
              <w:t>CIDI/CIE/E-I/doc. 3/22 rev.1</w:t>
            </w:r>
          </w:p>
          <w:p w14:paraId="0B495077" w14:textId="26F2DF92" w:rsidR="004268F7" w:rsidRPr="00BC2156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</w:tc>
        <w:tc>
          <w:tcPr>
            <w:tcW w:w="2410" w:type="pct"/>
            <w:vAlign w:val="center"/>
          </w:tcPr>
          <w:p w14:paraId="329B40B8" w14:textId="77777777" w:rsidR="00195FA0" w:rsidRPr="008E118F" w:rsidRDefault="00195FA0" w:rsidP="006A1CA4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pt-BR"/>
              </w:rPr>
            </w:pPr>
          </w:p>
          <w:p w14:paraId="1DF7FC48" w14:textId="5B8FB18C" w:rsidR="003F599A" w:rsidRDefault="001704B0" w:rsidP="006A1CA4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215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Borrador de propuesta de la segunda fase de la agenda educativa interamericana 2022-2027</w:t>
            </w:r>
          </w:p>
          <w:p w14:paraId="16A0A54C" w14:textId="00B795BC" w:rsidR="004268F7" w:rsidRPr="00BC2156" w:rsidRDefault="004268F7" w:rsidP="006A1CA4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2" w:type="pct"/>
          </w:tcPr>
          <w:p w14:paraId="1F715FA6" w14:textId="77777777" w:rsidR="00195FA0" w:rsidRDefault="00195FA0" w:rsidP="003F599A">
            <w:pPr>
              <w:tabs>
                <w:tab w:val="left" w:pos="8370"/>
              </w:tabs>
              <w:jc w:val="center"/>
            </w:pPr>
          </w:p>
          <w:p w14:paraId="2BF213B3" w14:textId="64D37661" w:rsidR="003F599A" w:rsidRPr="00BC2156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  <w:hyperlink r:id="rId15" w:history="1">
              <w:r w:rsidR="003F599A" w:rsidRPr="00BC2156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537" w:type="pct"/>
          </w:tcPr>
          <w:p w14:paraId="54F12CF7" w14:textId="77777777" w:rsidR="00195FA0" w:rsidRDefault="00195FA0" w:rsidP="003F599A">
            <w:pPr>
              <w:tabs>
                <w:tab w:val="left" w:pos="8370"/>
              </w:tabs>
              <w:jc w:val="center"/>
            </w:pPr>
          </w:p>
          <w:p w14:paraId="00EA919F" w14:textId="5B6F392C" w:rsidR="003F599A" w:rsidRPr="00BC2156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  <w:hyperlink r:id="rId16" w:history="1">
              <w:r w:rsidR="003F599A" w:rsidRPr="00BC2156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</w:tc>
      </w:tr>
      <w:tr w:rsidR="004268F7" w:rsidRPr="00BC2156" w14:paraId="37760ADC" w14:textId="77777777" w:rsidTr="004268F7">
        <w:trPr>
          <w:jc w:val="center"/>
        </w:trPr>
        <w:tc>
          <w:tcPr>
            <w:tcW w:w="1471" w:type="pct"/>
            <w:vAlign w:val="center"/>
          </w:tcPr>
          <w:p w14:paraId="68F4C119" w14:textId="1DFA3E4E" w:rsidR="004268F7" w:rsidRPr="00BC2156" w:rsidRDefault="004268F7" w:rsidP="003F599A">
            <w:pPr>
              <w:tabs>
                <w:tab w:val="left" w:pos="8370"/>
              </w:tabs>
              <w:rPr>
                <w:b/>
                <w:sz w:val="22"/>
                <w:szCs w:val="22"/>
                <w:u w:val="single"/>
                <w:lang w:val="pt-BR"/>
              </w:rPr>
            </w:pPr>
            <w:r w:rsidRPr="000D21FC">
              <w:rPr>
                <w:sz w:val="22"/>
                <w:szCs w:val="22"/>
                <w:lang w:val="pt-BR"/>
              </w:rPr>
              <w:t xml:space="preserve">CIDI/CIE/E-I/doc. </w:t>
            </w:r>
            <w:r>
              <w:rPr>
                <w:sz w:val="22"/>
                <w:szCs w:val="22"/>
                <w:lang w:val="pt-BR"/>
              </w:rPr>
              <w:t>4</w:t>
            </w:r>
            <w:r w:rsidRPr="000D21FC">
              <w:rPr>
                <w:sz w:val="22"/>
                <w:szCs w:val="22"/>
                <w:lang w:val="pt-BR"/>
              </w:rPr>
              <w:t>/22</w:t>
            </w:r>
          </w:p>
        </w:tc>
        <w:tc>
          <w:tcPr>
            <w:tcW w:w="2410" w:type="pct"/>
            <w:vAlign w:val="center"/>
          </w:tcPr>
          <w:p w14:paraId="12EF6828" w14:textId="77777777" w:rsidR="00195FA0" w:rsidRPr="008E118F" w:rsidRDefault="00195FA0" w:rsidP="006A1CA4">
            <w:pPr>
              <w:tabs>
                <w:tab w:val="left" w:pos="8370"/>
              </w:tabs>
              <w:jc w:val="both"/>
              <w:rPr>
                <w:sz w:val="22"/>
                <w:szCs w:val="22"/>
                <w:lang w:val="pt-BR"/>
              </w:rPr>
            </w:pPr>
          </w:p>
          <w:p w14:paraId="0F589066" w14:textId="090EAC29" w:rsidR="004268F7" w:rsidRDefault="004268F7" w:rsidP="006A1CA4">
            <w:pPr>
              <w:tabs>
                <w:tab w:val="left" w:pos="8370"/>
              </w:tabs>
              <w:jc w:val="both"/>
              <w:rPr>
                <w:sz w:val="22"/>
                <w:szCs w:val="22"/>
                <w:lang w:val="es-ES"/>
              </w:rPr>
            </w:pPr>
            <w:r w:rsidRPr="00BC2156">
              <w:rPr>
                <w:sz w:val="22"/>
                <w:szCs w:val="22"/>
                <w:lang w:val="es-ES"/>
              </w:rPr>
              <w:t>Lista de Participantes</w:t>
            </w:r>
          </w:p>
          <w:p w14:paraId="10A0B999" w14:textId="4D96055D" w:rsidR="004268F7" w:rsidRPr="00BC2156" w:rsidRDefault="004268F7" w:rsidP="006A1CA4">
            <w:pPr>
              <w:tabs>
                <w:tab w:val="left" w:pos="8370"/>
              </w:tabs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119" w:type="pct"/>
            <w:gridSpan w:val="2"/>
          </w:tcPr>
          <w:p w14:paraId="79D0BA93" w14:textId="77777777" w:rsidR="00195FA0" w:rsidRDefault="00195FA0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</w:p>
          <w:p w14:paraId="7CE0E3CF" w14:textId="4356F3B8" w:rsidR="004268F7" w:rsidRPr="00BC2156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  <w:hyperlink r:id="rId17" w:history="1">
              <w:r w:rsidR="004268F7" w:rsidRPr="00027F7E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4268F7" w:rsidRPr="00DF633E" w14:paraId="7B61C041" w14:textId="77777777" w:rsidTr="004268F7">
        <w:trPr>
          <w:jc w:val="center"/>
        </w:trPr>
        <w:tc>
          <w:tcPr>
            <w:tcW w:w="1471" w:type="pct"/>
            <w:vAlign w:val="center"/>
          </w:tcPr>
          <w:p w14:paraId="1A3010EF" w14:textId="0326881A" w:rsidR="003F599A" w:rsidRPr="00BC2156" w:rsidRDefault="00DF633E" w:rsidP="003F599A">
            <w:pPr>
              <w:tabs>
                <w:tab w:val="left" w:pos="8370"/>
              </w:tabs>
              <w:rPr>
                <w:b/>
                <w:sz w:val="22"/>
                <w:szCs w:val="22"/>
                <w:u w:val="single"/>
                <w:lang w:val="pt-BR"/>
              </w:rPr>
            </w:pPr>
            <w:r w:rsidRPr="000D21FC">
              <w:rPr>
                <w:sz w:val="22"/>
                <w:szCs w:val="22"/>
                <w:lang w:val="pt-BR"/>
              </w:rPr>
              <w:t xml:space="preserve">CIDI/CIE/E-I/doc. </w:t>
            </w:r>
            <w:r>
              <w:rPr>
                <w:sz w:val="22"/>
                <w:szCs w:val="22"/>
                <w:lang w:val="pt-BR"/>
              </w:rPr>
              <w:t>5</w:t>
            </w:r>
            <w:r w:rsidRPr="000D21FC">
              <w:rPr>
                <w:sz w:val="22"/>
                <w:szCs w:val="22"/>
                <w:lang w:val="pt-BR"/>
              </w:rPr>
              <w:t>/22</w:t>
            </w:r>
          </w:p>
        </w:tc>
        <w:tc>
          <w:tcPr>
            <w:tcW w:w="2410" w:type="pct"/>
            <w:vAlign w:val="center"/>
          </w:tcPr>
          <w:p w14:paraId="6B862199" w14:textId="77777777" w:rsidR="00195FA0" w:rsidRDefault="00195FA0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  <w:p w14:paraId="7D640E5B" w14:textId="057B700C" w:rsidR="003F599A" w:rsidRDefault="00DF633E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Informe final </w:t>
            </w:r>
          </w:p>
          <w:p w14:paraId="41065F8A" w14:textId="53A85F7D" w:rsidR="004268F7" w:rsidRPr="00DF633E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</w:tc>
        <w:tc>
          <w:tcPr>
            <w:tcW w:w="582" w:type="pct"/>
          </w:tcPr>
          <w:p w14:paraId="2B38E25E" w14:textId="77777777" w:rsidR="00195FA0" w:rsidRDefault="00195FA0" w:rsidP="003F599A">
            <w:pPr>
              <w:tabs>
                <w:tab w:val="left" w:pos="8370"/>
              </w:tabs>
              <w:jc w:val="center"/>
            </w:pPr>
          </w:p>
          <w:p w14:paraId="2C8C0C3F" w14:textId="57928659" w:rsidR="003F599A" w:rsidRPr="00DF633E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pt-BR"/>
              </w:rPr>
            </w:pPr>
            <w:hyperlink r:id="rId18" w:history="1">
              <w:r w:rsidR="00027F7E" w:rsidRPr="00BC2156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  <w:r w:rsidR="00DF633E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37" w:type="pct"/>
          </w:tcPr>
          <w:p w14:paraId="7FBCA34B" w14:textId="77777777" w:rsidR="00195FA0" w:rsidRDefault="00195FA0" w:rsidP="003F599A">
            <w:pPr>
              <w:tabs>
                <w:tab w:val="left" w:pos="8370"/>
              </w:tabs>
              <w:jc w:val="center"/>
            </w:pPr>
          </w:p>
          <w:p w14:paraId="13BEA1EF" w14:textId="4051086A" w:rsidR="003F599A" w:rsidRPr="00DF633E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pt-BR"/>
              </w:rPr>
            </w:pPr>
            <w:hyperlink r:id="rId19" w:history="1">
              <w:r w:rsidR="00027F7E" w:rsidRPr="00BC2156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</w:tc>
      </w:tr>
      <w:tr w:rsidR="004268F7" w:rsidRPr="00BC2156" w14:paraId="18260957" w14:textId="77777777" w:rsidTr="004268F7">
        <w:trPr>
          <w:jc w:val="center"/>
        </w:trPr>
        <w:tc>
          <w:tcPr>
            <w:tcW w:w="1471" w:type="pct"/>
            <w:vAlign w:val="center"/>
          </w:tcPr>
          <w:p w14:paraId="64B91502" w14:textId="37DD74DF" w:rsidR="004268F7" w:rsidRPr="00BC2156" w:rsidRDefault="004268F7" w:rsidP="003F599A">
            <w:pPr>
              <w:tabs>
                <w:tab w:val="left" w:pos="8370"/>
              </w:tabs>
              <w:rPr>
                <w:b/>
                <w:sz w:val="22"/>
                <w:szCs w:val="22"/>
                <w:u w:val="single"/>
                <w:lang w:val="pt-BR"/>
              </w:rPr>
            </w:pPr>
            <w:r w:rsidRPr="000D21FC">
              <w:rPr>
                <w:sz w:val="22"/>
                <w:szCs w:val="22"/>
                <w:lang w:val="pt-BR"/>
              </w:rPr>
              <w:t xml:space="preserve">CIDI/CIE/E-I/doc. </w:t>
            </w:r>
            <w:r>
              <w:rPr>
                <w:sz w:val="22"/>
                <w:szCs w:val="22"/>
                <w:lang w:val="pt-BR"/>
              </w:rPr>
              <w:t>6</w:t>
            </w:r>
            <w:r w:rsidRPr="000D21FC">
              <w:rPr>
                <w:sz w:val="22"/>
                <w:szCs w:val="22"/>
                <w:lang w:val="pt-BR"/>
              </w:rPr>
              <w:t>/22</w:t>
            </w:r>
          </w:p>
        </w:tc>
        <w:tc>
          <w:tcPr>
            <w:tcW w:w="2410" w:type="pct"/>
            <w:vAlign w:val="center"/>
          </w:tcPr>
          <w:p w14:paraId="59E882AC" w14:textId="77777777" w:rsidR="00195FA0" w:rsidRPr="008E118F" w:rsidRDefault="00195FA0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  <w:p w14:paraId="2AC43DB5" w14:textId="13C3CEFD" w:rsidR="004268F7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es-ES"/>
              </w:rPr>
            </w:pPr>
            <w:r w:rsidRPr="00BC2156">
              <w:rPr>
                <w:sz w:val="22"/>
                <w:szCs w:val="22"/>
                <w:lang w:val="es-ES"/>
              </w:rPr>
              <w:t>Lista de Documentos</w:t>
            </w:r>
          </w:p>
          <w:p w14:paraId="2B67C8FE" w14:textId="0287B1FF" w:rsidR="004268F7" w:rsidRPr="00BC2156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1119" w:type="pct"/>
            <w:gridSpan w:val="2"/>
          </w:tcPr>
          <w:p w14:paraId="39D48149" w14:textId="77777777" w:rsidR="00195FA0" w:rsidRDefault="00195FA0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</w:p>
          <w:p w14:paraId="720F26A4" w14:textId="02D17DD2" w:rsidR="004268F7" w:rsidRPr="00BC2156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</w:rPr>
            </w:pPr>
            <w:hyperlink r:id="rId20" w:history="1">
              <w:r w:rsidR="004268F7" w:rsidRPr="00027F7E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DF633E" w:rsidRPr="00027F7E" w14:paraId="4F144F3B" w14:textId="77777777" w:rsidTr="00DF633E">
        <w:trPr>
          <w:jc w:val="center"/>
        </w:trPr>
        <w:tc>
          <w:tcPr>
            <w:tcW w:w="5000" w:type="pct"/>
            <w:gridSpan w:val="4"/>
            <w:vAlign w:val="center"/>
          </w:tcPr>
          <w:p w14:paraId="7726A61E" w14:textId="77777777" w:rsidR="00027F7E" w:rsidRPr="00027F7E" w:rsidRDefault="00027F7E" w:rsidP="003F599A">
            <w:pPr>
              <w:tabs>
                <w:tab w:val="left" w:pos="837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E20E54C" w14:textId="0F09757F" w:rsidR="00DF633E" w:rsidRDefault="00DF633E" w:rsidP="003F599A">
            <w:pPr>
              <w:tabs>
                <w:tab w:val="left" w:pos="8370"/>
              </w:tabs>
              <w:jc w:val="center"/>
              <w:rPr>
                <w:b/>
                <w:sz w:val="22"/>
                <w:szCs w:val="22"/>
                <w:u w:val="single"/>
                <w:lang w:val="pt-BR"/>
              </w:rPr>
            </w:pPr>
            <w:r>
              <w:rPr>
                <w:b/>
                <w:sz w:val="22"/>
                <w:szCs w:val="22"/>
                <w:u w:val="single"/>
                <w:lang w:val="pt-BR"/>
              </w:rPr>
              <w:t>Documento informativo</w:t>
            </w:r>
          </w:p>
          <w:p w14:paraId="465BE95C" w14:textId="432A057A" w:rsidR="00DF633E" w:rsidRPr="00027F7E" w:rsidRDefault="00DF633E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268F7" w:rsidRPr="00DF633E" w14:paraId="14E7AD9B" w14:textId="77777777" w:rsidTr="004268F7">
        <w:trPr>
          <w:jc w:val="center"/>
        </w:trPr>
        <w:tc>
          <w:tcPr>
            <w:tcW w:w="1471" w:type="pct"/>
            <w:vAlign w:val="center"/>
          </w:tcPr>
          <w:p w14:paraId="65E45D54" w14:textId="4AEDD4E8" w:rsidR="004268F7" w:rsidRPr="00BC2156" w:rsidRDefault="004268F7" w:rsidP="003F599A">
            <w:pPr>
              <w:tabs>
                <w:tab w:val="left" w:pos="8370"/>
              </w:tabs>
              <w:rPr>
                <w:b/>
                <w:sz w:val="22"/>
                <w:szCs w:val="22"/>
                <w:u w:val="single"/>
                <w:lang w:val="pt-BR"/>
              </w:rPr>
            </w:pPr>
            <w:r w:rsidRPr="000D21FC">
              <w:rPr>
                <w:sz w:val="22"/>
                <w:szCs w:val="22"/>
                <w:lang w:val="pt-BR"/>
              </w:rPr>
              <w:t>CIDI/CIE/E-I/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D21FC">
              <w:rPr>
                <w:sz w:val="22"/>
                <w:szCs w:val="22"/>
                <w:lang w:val="pt-BR"/>
              </w:rPr>
              <w:t xml:space="preserve">. </w:t>
            </w:r>
            <w:r>
              <w:rPr>
                <w:sz w:val="22"/>
                <w:szCs w:val="22"/>
                <w:lang w:val="pt-BR"/>
              </w:rPr>
              <w:t>4</w:t>
            </w:r>
            <w:r w:rsidRPr="000D21FC">
              <w:rPr>
                <w:sz w:val="22"/>
                <w:szCs w:val="22"/>
                <w:lang w:val="pt-BR"/>
              </w:rPr>
              <w:t>/22</w:t>
            </w:r>
          </w:p>
        </w:tc>
        <w:tc>
          <w:tcPr>
            <w:tcW w:w="2410" w:type="pct"/>
            <w:vAlign w:val="center"/>
          </w:tcPr>
          <w:p w14:paraId="70809E4C" w14:textId="77777777" w:rsidR="00195FA0" w:rsidRPr="008E118F" w:rsidRDefault="00195FA0" w:rsidP="003F599A">
            <w:pPr>
              <w:tabs>
                <w:tab w:val="left" w:pos="8370"/>
              </w:tabs>
              <w:rPr>
                <w:sz w:val="22"/>
                <w:szCs w:val="22"/>
                <w:lang w:val="pt-BR"/>
              </w:rPr>
            </w:pPr>
          </w:p>
          <w:p w14:paraId="6A6B1CF9" w14:textId="47E9D441" w:rsidR="004268F7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es-ES"/>
              </w:rPr>
            </w:pPr>
            <w:r w:rsidRPr="00BC2156">
              <w:rPr>
                <w:sz w:val="22"/>
                <w:szCs w:val="22"/>
                <w:lang w:val="es-ES"/>
              </w:rPr>
              <w:t xml:space="preserve">Palabras de Bienvenida - </w:t>
            </w:r>
            <w:proofErr w:type="gramStart"/>
            <w:r w:rsidRPr="00BC2156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Pr="00BC2156">
              <w:rPr>
                <w:sz w:val="22"/>
                <w:szCs w:val="22"/>
                <w:lang w:val="es-ES"/>
              </w:rPr>
              <w:t xml:space="preserve"> del </w:t>
            </w:r>
            <w:r>
              <w:rPr>
                <w:sz w:val="22"/>
                <w:szCs w:val="22"/>
                <w:lang w:val="es-ES"/>
              </w:rPr>
              <w:t>D</w:t>
            </w:r>
            <w:r w:rsidRPr="00BC2156">
              <w:rPr>
                <w:sz w:val="22"/>
                <w:szCs w:val="22"/>
                <w:lang w:val="es-ES"/>
              </w:rPr>
              <w:t>epartamento de Desarrollo Humano</w:t>
            </w:r>
            <w:r>
              <w:rPr>
                <w:sz w:val="22"/>
                <w:szCs w:val="22"/>
                <w:lang w:val="es-ES"/>
              </w:rPr>
              <w:t xml:space="preserve">, </w:t>
            </w:r>
            <w:r w:rsidRPr="00BC2156">
              <w:rPr>
                <w:sz w:val="22"/>
                <w:szCs w:val="22"/>
                <w:lang w:val="es-ES"/>
              </w:rPr>
              <w:t>Educación y Empleo</w:t>
            </w:r>
          </w:p>
          <w:p w14:paraId="04DD5528" w14:textId="518EB2B8" w:rsidR="004268F7" w:rsidRPr="00BC2156" w:rsidRDefault="004268F7" w:rsidP="003F599A">
            <w:pPr>
              <w:tabs>
                <w:tab w:val="left" w:pos="837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1119" w:type="pct"/>
            <w:gridSpan w:val="2"/>
          </w:tcPr>
          <w:p w14:paraId="024A9A33" w14:textId="77777777" w:rsidR="00195FA0" w:rsidRDefault="00195FA0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es-US"/>
              </w:rPr>
            </w:pPr>
          </w:p>
          <w:p w14:paraId="5CCF39C2" w14:textId="28709681" w:rsidR="004268F7" w:rsidRPr="00DF633E" w:rsidRDefault="006356DF" w:rsidP="003F599A">
            <w:pPr>
              <w:tabs>
                <w:tab w:val="left" w:pos="8370"/>
              </w:tabs>
              <w:jc w:val="center"/>
              <w:rPr>
                <w:sz w:val="22"/>
                <w:szCs w:val="22"/>
                <w:lang w:val="es-US"/>
              </w:rPr>
            </w:pPr>
            <w:hyperlink r:id="rId21" w:history="1">
              <w:r w:rsidR="004268F7" w:rsidRPr="00027F7E">
                <w:rPr>
                  <w:rStyle w:val="Hyperlink"/>
                  <w:sz w:val="22"/>
                  <w:szCs w:val="22"/>
                  <w:lang w:val="es-US"/>
                </w:rPr>
                <w:t>Textual</w:t>
              </w:r>
            </w:hyperlink>
          </w:p>
        </w:tc>
      </w:tr>
    </w:tbl>
    <w:p w14:paraId="18A8CE59" w14:textId="36E519AB" w:rsidR="00F43AAB" w:rsidRPr="00DF633E" w:rsidRDefault="008E118F" w:rsidP="148F507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167B68" wp14:editId="4F466962">
                <wp:simplePos x="0" y="0"/>
                <wp:positionH relativeFrom="column">
                  <wp:posOffset>-88265</wp:posOffset>
                </wp:positionH>
                <wp:positionV relativeFrom="bottomMargin">
                  <wp:posOffset>334010</wp:posOffset>
                </wp:positionV>
                <wp:extent cx="3383280" cy="304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086C39" w14:textId="2CACFB5C" w:rsidR="008E118F" w:rsidRPr="008E118F" w:rsidRDefault="008E11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67B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95pt;margin-top:26.3pt;width:266.4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hD1TNt0AAAAKAQAADwAAAGRy&#10;cy9kb3ducmV2LnhtbEyPTW/CMAyG75P4D5En7QZJ2YqgNEVo065DYx8St9CYtlrjVE2g3b/HO42j&#10;7Ufv+zjfjK4VF+xD40lDMlMgkEpvG6o0fH68TpcgQjRkTesJNfxigE0xuctNZv1A73jZx0pwCIXM&#10;aKhj7DIpQ1mjM2HmOyS+nXzvTOSxr6TtzcDhrpVzpRbSmYa4oTYdPtdY/uzPTsPX2+nw/aR21YtL&#10;u8GPSpJbSa0f7sftGkTEMf7D8KfP6lCw09GfyQbRapgmjytGNaTzBQgG0mTJiyOT3AuyyOXtC8UV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hD1TNt0AAAAKAQAADwAAAAAAAAAAAAAA&#10;AADGBAAAZHJzL2Rvd25yZXYueG1sUEsFBgAAAAAEAAQA8wAAANAFAAAAAA==&#10;" filled="f" stroked="f">
                <v:stroke joinstyle="round"/>
                <v:textbox>
                  <w:txbxContent>
                    <w:p w14:paraId="5C086C39" w14:textId="2CACFB5C" w:rsidR="008E118F" w:rsidRPr="008E118F" w:rsidRDefault="008E11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F43AAB" w:rsidRPr="00DF633E" w:rsidSect="005A1046">
      <w:headerReference w:type="even" r:id="rId22"/>
      <w:headerReference w:type="default" r:id="rId23"/>
      <w:headerReference w:type="first" r:id="rId2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D3DD" w14:textId="77777777" w:rsidR="00A83270" w:rsidRDefault="00A83270">
      <w:r>
        <w:separator/>
      </w:r>
    </w:p>
  </w:endnote>
  <w:endnote w:type="continuationSeparator" w:id="0">
    <w:p w14:paraId="19A68CD8" w14:textId="77777777" w:rsidR="00A83270" w:rsidRDefault="00A83270">
      <w:r>
        <w:continuationSeparator/>
      </w:r>
    </w:p>
  </w:endnote>
  <w:endnote w:type="continuationNotice" w:id="1">
    <w:p w14:paraId="3A8EF38F" w14:textId="77777777" w:rsidR="00A83270" w:rsidRDefault="00A83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C84E" w14:textId="77777777" w:rsidR="00A83270" w:rsidRDefault="00A83270">
      <w:r>
        <w:separator/>
      </w:r>
    </w:p>
  </w:footnote>
  <w:footnote w:type="continuationSeparator" w:id="0">
    <w:p w14:paraId="71C4680F" w14:textId="77777777" w:rsidR="00A83270" w:rsidRDefault="00A83270">
      <w:r>
        <w:continuationSeparator/>
      </w:r>
    </w:p>
  </w:footnote>
  <w:footnote w:type="continuationNotice" w:id="1">
    <w:p w14:paraId="1A9AD65F" w14:textId="77777777" w:rsidR="00A83270" w:rsidRDefault="00A83270"/>
  </w:footnote>
  <w:footnote w:id="2">
    <w:p w14:paraId="57796683" w14:textId="77777777" w:rsidR="00496C1A" w:rsidRPr="00496C1A" w:rsidRDefault="00496C1A" w:rsidP="006959DF">
      <w:pPr>
        <w:pStyle w:val="FootnoteText"/>
        <w:tabs>
          <w:tab w:val="left" w:pos="360"/>
        </w:tabs>
        <w:rPr>
          <w:lang w:val="es-US"/>
        </w:rPr>
      </w:pPr>
      <w:r>
        <w:tab/>
      </w:r>
      <w:r w:rsidRPr="00496C1A">
        <w:rPr>
          <w:lang w:val="es-US"/>
        </w:rPr>
        <w:t>1.</w:t>
      </w:r>
      <w:r w:rsidRPr="00496C1A">
        <w:rPr>
          <w:lang w:val="es-US"/>
        </w:rPr>
        <w:tab/>
        <w:t>Título registrado en el idioma original.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19306CA">
            <v:shapetype id="_x0000_t202" coordsize="21600,21600" o:spt="202" path="m,l,21600r21600,l21600,xe" w14:anchorId="049DEB6D">
              <v:stroke joinstyle="miter"/>
              <v:path gradientshapeok="t" o:connecttype="rect"/>
            </v:shapetype>
            <v:shape id="Text Box 1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">
              <v:textbox>
                <w:txbxContent>
                  <w:p w:rsidRPr="00F41531" w:rsidR="005A1046" w:rsidP="005A1046" w:rsidRDefault="005A1046" w14:paraId="36BE342E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:rsidRPr="007B5D81" w:rsidR="005A1046" w:rsidP="005A1046" w:rsidRDefault="005A1046" w14:paraId="0C9B32A5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:rsidRPr="00106475" w:rsidR="005A1046" w:rsidP="005A1046" w:rsidRDefault="005A1046" w14:paraId="33048B1C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:rsidRPr="009E107E" w:rsidR="005A1046" w:rsidP="005A1046" w:rsidRDefault="005A1046" w14:paraId="672A6659" w14:textId="77777777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0FB4DFC">
            <v:shape id="Text Box 3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xe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" w14:anchorId="395D6394">
              <v:textbox>
                <w:txbxContent>
                  <w:p w:rsidR="005A1046" w:rsidP="005A1046" w:rsidRDefault="006F473B" w14:paraId="0A37501D" w14:textId="712AD8A4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402117D" wp14:editId="3F9FD13D">
                          <wp:extent cx="1105535" cy="771525"/>
                          <wp:effectExtent l="0" t="0" r="0" b="0"/>
                          <wp:docPr id="85041589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676AEC"/>
    <w:multiLevelType w:val="hybridMultilevel"/>
    <w:tmpl w:val="5C2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37073706">
    <w:abstractNumId w:val="1"/>
  </w:num>
  <w:num w:numId="2" w16cid:durableId="777263325">
    <w:abstractNumId w:val="3"/>
  </w:num>
  <w:num w:numId="3" w16cid:durableId="131558371">
    <w:abstractNumId w:val="0"/>
  </w:num>
  <w:num w:numId="4" w16cid:durableId="448087557">
    <w:abstractNumId w:val="7"/>
  </w:num>
  <w:num w:numId="5" w16cid:durableId="240524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578043">
    <w:abstractNumId w:val="6"/>
  </w:num>
  <w:num w:numId="7" w16cid:durableId="1904171011">
    <w:abstractNumId w:val="5"/>
  </w:num>
  <w:num w:numId="8" w16cid:durableId="6580783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LUwMzYyMTI3sTRV0lEKTi0uzszPAykwqQUAmN05aCwAAAA="/>
  </w:docVars>
  <w:rsids>
    <w:rsidRoot w:val="007F2774"/>
    <w:rsid w:val="00001035"/>
    <w:rsid w:val="00002697"/>
    <w:rsid w:val="00004C52"/>
    <w:rsid w:val="000167CB"/>
    <w:rsid w:val="00017CBF"/>
    <w:rsid w:val="000212EA"/>
    <w:rsid w:val="00021789"/>
    <w:rsid w:val="00025985"/>
    <w:rsid w:val="000274E0"/>
    <w:rsid w:val="00027F7E"/>
    <w:rsid w:val="00030519"/>
    <w:rsid w:val="00030603"/>
    <w:rsid w:val="000312AC"/>
    <w:rsid w:val="00032463"/>
    <w:rsid w:val="0003461C"/>
    <w:rsid w:val="00036DB6"/>
    <w:rsid w:val="000375A9"/>
    <w:rsid w:val="00041913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4F84"/>
    <w:rsid w:val="00085364"/>
    <w:rsid w:val="00085EFA"/>
    <w:rsid w:val="0008751A"/>
    <w:rsid w:val="00091848"/>
    <w:rsid w:val="0009486D"/>
    <w:rsid w:val="0009528C"/>
    <w:rsid w:val="000A0311"/>
    <w:rsid w:val="000A1044"/>
    <w:rsid w:val="000A2204"/>
    <w:rsid w:val="000A25D0"/>
    <w:rsid w:val="000A458D"/>
    <w:rsid w:val="000A76B9"/>
    <w:rsid w:val="000B3378"/>
    <w:rsid w:val="000B3562"/>
    <w:rsid w:val="000B6C06"/>
    <w:rsid w:val="000B73A8"/>
    <w:rsid w:val="000B7CAD"/>
    <w:rsid w:val="000C17CF"/>
    <w:rsid w:val="000C3787"/>
    <w:rsid w:val="000C3C64"/>
    <w:rsid w:val="000C41E3"/>
    <w:rsid w:val="000C4BB6"/>
    <w:rsid w:val="000C4F67"/>
    <w:rsid w:val="000C7854"/>
    <w:rsid w:val="000D101F"/>
    <w:rsid w:val="000D21FC"/>
    <w:rsid w:val="000D2A6C"/>
    <w:rsid w:val="000D4657"/>
    <w:rsid w:val="000D5FBE"/>
    <w:rsid w:val="000D6FDD"/>
    <w:rsid w:val="000D78AA"/>
    <w:rsid w:val="000E493E"/>
    <w:rsid w:val="000E4D54"/>
    <w:rsid w:val="000E4F7B"/>
    <w:rsid w:val="000E6DB8"/>
    <w:rsid w:val="000E6E90"/>
    <w:rsid w:val="000F2E0B"/>
    <w:rsid w:val="00100E27"/>
    <w:rsid w:val="00103845"/>
    <w:rsid w:val="00106475"/>
    <w:rsid w:val="001117C5"/>
    <w:rsid w:val="00112AD1"/>
    <w:rsid w:val="001132E6"/>
    <w:rsid w:val="00122AB6"/>
    <w:rsid w:val="00124351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04B0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95FA0"/>
    <w:rsid w:val="001A09E5"/>
    <w:rsid w:val="001A36AC"/>
    <w:rsid w:val="001B2B35"/>
    <w:rsid w:val="001B2C37"/>
    <w:rsid w:val="001C06AA"/>
    <w:rsid w:val="001C1A5C"/>
    <w:rsid w:val="001C3241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103A"/>
    <w:rsid w:val="001F2F0F"/>
    <w:rsid w:val="001F6478"/>
    <w:rsid w:val="001F7E7F"/>
    <w:rsid w:val="0020220D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708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76CC6"/>
    <w:rsid w:val="002805ED"/>
    <w:rsid w:val="002816E1"/>
    <w:rsid w:val="0028637D"/>
    <w:rsid w:val="0029045A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1CAC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58B8"/>
    <w:rsid w:val="002F609F"/>
    <w:rsid w:val="00301531"/>
    <w:rsid w:val="00303AA1"/>
    <w:rsid w:val="003104C1"/>
    <w:rsid w:val="00310527"/>
    <w:rsid w:val="00314282"/>
    <w:rsid w:val="003167C5"/>
    <w:rsid w:val="00332E42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57F21"/>
    <w:rsid w:val="003605ED"/>
    <w:rsid w:val="00364A17"/>
    <w:rsid w:val="00364C68"/>
    <w:rsid w:val="00370594"/>
    <w:rsid w:val="00370818"/>
    <w:rsid w:val="0037120D"/>
    <w:rsid w:val="00372F24"/>
    <w:rsid w:val="00373395"/>
    <w:rsid w:val="003804A7"/>
    <w:rsid w:val="003818FF"/>
    <w:rsid w:val="00385ADC"/>
    <w:rsid w:val="003868ED"/>
    <w:rsid w:val="00390D60"/>
    <w:rsid w:val="00392E4A"/>
    <w:rsid w:val="003966CB"/>
    <w:rsid w:val="00396FEB"/>
    <w:rsid w:val="00397905"/>
    <w:rsid w:val="00397F5D"/>
    <w:rsid w:val="003A0748"/>
    <w:rsid w:val="003A2CAE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174D"/>
    <w:rsid w:val="003E6635"/>
    <w:rsid w:val="003F452D"/>
    <w:rsid w:val="003F599A"/>
    <w:rsid w:val="003F6354"/>
    <w:rsid w:val="003F6D82"/>
    <w:rsid w:val="00401E10"/>
    <w:rsid w:val="00402A08"/>
    <w:rsid w:val="00403A1B"/>
    <w:rsid w:val="00404772"/>
    <w:rsid w:val="00404E49"/>
    <w:rsid w:val="00411D43"/>
    <w:rsid w:val="00414B75"/>
    <w:rsid w:val="0041738A"/>
    <w:rsid w:val="00423B74"/>
    <w:rsid w:val="004245AE"/>
    <w:rsid w:val="004268F7"/>
    <w:rsid w:val="004269A3"/>
    <w:rsid w:val="004269D8"/>
    <w:rsid w:val="004275C7"/>
    <w:rsid w:val="00433C3B"/>
    <w:rsid w:val="00433D7C"/>
    <w:rsid w:val="00437B78"/>
    <w:rsid w:val="00444E36"/>
    <w:rsid w:val="00445829"/>
    <w:rsid w:val="00445958"/>
    <w:rsid w:val="004472CA"/>
    <w:rsid w:val="00447863"/>
    <w:rsid w:val="00452AF5"/>
    <w:rsid w:val="00452D93"/>
    <w:rsid w:val="00456679"/>
    <w:rsid w:val="00457B2F"/>
    <w:rsid w:val="00464AFA"/>
    <w:rsid w:val="0046541A"/>
    <w:rsid w:val="004669DF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6C1A"/>
    <w:rsid w:val="004A0D00"/>
    <w:rsid w:val="004A11F7"/>
    <w:rsid w:val="004A2303"/>
    <w:rsid w:val="004B1A2C"/>
    <w:rsid w:val="004B3ABD"/>
    <w:rsid w:val="004B5025"/>
    <w:rsid w:val="004C0E8A"/>
    <w:rsid w:val="004C3136"/>
    <w:rsid w:val="004C700A"/>
    <w:rsid w:val="004C7235"/>
    <w:rsid w:val="004D3B86"/>
    <w:rsid w:val="004D5690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03AB7"/>
    <w:rsid w:val="0051379D"/>
    <w:rsid w:val="00514F5D"/>
    <w:rsid w:val="00515C6F"/>
    <w:rsid w:val="005228AB"/>
    <w:rsid w:val="005232F9"/>
    <w:rsid w:val="00524807"/>
    <w:rsid w:val="00526554"/>
    <w:rsid w:val="0052682E"/>
    <w:rsid w:val="0052736A"/>
    <w:rsid w:val="005322C5"/>
    <w:rsid w:val="00533A0C"/>
    <w:rsid w:val="0053672F"/>
    <w:rsid w:val="00542EFA"/>
    <w:rsid w:val="00545C97"/>
    <w:rsid w:val="0055271F"/>
    <w:rsid w:val="00554D1A"/>
    <w:rsid w:val="005729F3"/>
    <w:rsid w:val="0057704E"/>
    <w:rsid w:val="005811E5"/>
    <w:rsid w:val="005952DF"/>
    <w:rsid w:val="00596EB7"/>
    <w:rsid w:val="005971F9"/>
    <w:rsid w:val="005A089F"/>
    <w:rsid w:val="005A1046"/>
    <w:rsid w:val="005A15F9"/>
    <w:rsid w:val="005A1E1A"/>
    <w:rsid w:val="005A7631"/>
    <w:rsid w:val="005B11F3"/>
    <w:rsid w:val="005B1F49"/>
    <w:rsid w:val="005B2ECF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D7E98"/>
    <w:rsid w:val="005E17CD"/>
    <w:rsid w:val="005E60AB"/>
    <w:rsid w:val="005E63FC"/>
    <w:rsid w:val="005E6BE1"/>
    <w:rsid w:val="005E7D3E"/>
    <w:rsid w:val="005F05EF"/>
    <w:rsid w:val="005F0648"/>
    <w:rsid w:val="005F2F98"/>
    <w:rsid w:val="005F569E"/>
    <w:rsid w:val="005F58A6"/>
    <w:rsid w:val="005F6F42"/>
    <w:rsid w:val="005F777E"/>
    <w:rsid w:val="005F7843"/>
    <w:rsid w:val="0060264F"/>
    <w:rsid w:val="00602B84"/>
    <w:rsid w:val="006111F2"/>
    <w:rsid w:val="0061171D"/>
    <w:rsid w:val="00611CE8"/>
    <w:rsid w:val="00620A25"/>
    <w:rsid w:val="00623EB0"/>
    <w:rsid w:val="00626056"/>
    <w:rsid w:val="0062646E"/>
    <w:rsid w:val="006304B3"/>
    <w:rsid w:val="00632869"/>
    <w:rsid w:val="0063305D"/>
    <w:rsid w:val="006337C2"/>
    <w:rsid w:val="00634653"/>
    <w:rsid w:val="006356DF"/>
    <w:rsid w:val="006444E5"/>
    <w:rsid w:val="00650F0A"/>
    <w:rsid w:val="006528AB"/>
    <w:rsid w:val="00653821"/>
    <w:rsid w:val="00656EA5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282E"/>
    <w:rsid w:val="00673C74"/>
    <w:rsid w:val="00675D8C"/>
    <w:rsid w:val="0067670B"/>
    <w:rsid w:val="0067752A"/>
    <w:rsid w:val="0068206B"/>
    <w:rsid w:val="00683874"/>
    <w:rsid w:val="006841C5"/>
    <w:rsid w:val="00690F17"/>
    <w:rsid w:val="00693AAD"/>
    <w:rsid w:val="006959DF"/>
    <w:rsid w:val="00695EB9"/>
    <w:rsid w:val="00696016"/>
    <w:rsid w:val="006A1CA4"/>
    <w:rsid w:val="006A45FC"/>
    <w:rsid w:val="006A5F42"/>
    <w:rsid w:val="006A6CE1"/>
    <w:rsid w:val="006B0BB8"/>
    <w:rsid w:val="006B7299"/>
    <w:rsid w:val="006C121B"/>
    <w:rsid w:val="006C2028"/>
    <w:rsid w:val="006C5A7E"/>
    <w:rsid w:val="006C6676"/>
    <w:rsid w:val="006C6724"/>
    <w:rsid w:val="006C7070"/>
    <w:rsid w:val="006D246F"/>
    <w:rsid w:val="006D341C"/>
    <w:rsid w:val="006D4F95"/>
    <w:rsid w:val="006E0C7B"/>
    <w:rsid w:val="006E177E"/>
    <w:rsid w:val="006E3DCF"/>
    <w:rsid w:val="006E59D4"/>
    <w:rsid w:val="006E7A3D"/>
    <w:rsid w:val="006F1098"/>
    <w:rsid w:val="006F12F2"/>
    <w:rsid w:val="006F2239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383A"/>
    <w:rsid w:val="00717A7A"/>
    <w:rsid w:val="00721268"/>
    <w:rsid w:val="00722A08"/>
    <w:rsid w:val="00722A28"/>
    <w:rsid w:val="007237C3"/>
    <w:rsid w:val="00723DBC"/>
    <w:rsid w:val="0072574C"/>
    <w:rsid w:val="00726E1B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465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64D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43B1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17DB"/>
    <w:rsid w:val="008B2593"/>
    <w:rsid w:val="008B4471"/>
    <w:rsid w:val="008C0366"/>
    <w:rsid w:val="008C4E42"/>
    <w:rsid w:val="008C6A1A"/>
    <w:rsid w:val="008C72AD"/>
    <w:rsid w:val="008D000F"/>
    <w:rsid w:val="008D226E"/>
    <w:rsid w:val="008D53A2"/>
    <w:rsid w:val="008D5951"/>
    <w:rsid w:val="008D70E7"/>
    <w:rsid w:val="008E118F"/>
    <w:rsid w:val="008E7BFC"/>
    <w:rsid w:val="008F1669"/>
    <w:rsid w:val="008F4927"/>
    <w:rsid w:val="0090111F"/>
    <w:rsid w:val="00903461"/>
    <w:rsid w:val="0090399F"/>
    <w:rsid w:val="0090549D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2A80"/>
    <w:rsid w:val="00954933"/>
    <w:rsid w:val="009644C2"/>
    <w:rsid w:val="00964A6E"/>
    <w:rsid w:val="00964C0D"/>
    <w:rsid w:val="00971A48"/>
    <w:rsid w:val="00972605"/>
    <w:rsid w:val="009761A3"/>
    <w:rsid w:val="00977944"/>
    <w:rsid w:val="009836BB"/>
    <w:rsid w:val="009855A4"/>
    <w:rsid w:val="00986A86"/>
    <w:rsid w:val="009900F5"/>
    <w:rsid w:val="0099017D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3920"/>
    <w:rsid w:val="009C3D8A"/>
    <w:rsid w:val="009C413E"/>
    <w:rsid w:val="009C4E0B"/>
    <w:rsid w:val="009D0832"/>
    <w:rsid w:val="009D16DF"/>
    <w:rsid w:val="009D2FA7"/>
    <w:rsid w:val="009D3A97"/>
    <w:rsid w:val="009D6089"/>
    <w:rsid w:val="009D7E18"/>
    <w:rsid w:val="009E3409"/>
    <w:rsid w:val="009E37A5"/>
    <w:rsid w:val="009E4CD1"/>
    <w:rsid w:val="009E5B27"/>
    <w:rsid w:val="009F028C"/>
    <w:rsid w:val="009F4248"/>
    <w:rsid w:val="009F4AA0"/>
    <w:rsid w:val="009F7C32"/>
    <w:rsid w:val="009F7FBA"/>
    <w:rsid w:val="00A027C9"/>
    <w:rsid w:val="00A04CF2"/>
    <w:rsid w:val="00A11CE6"/>
    <w:rsid w:val="00A1255E"/>
    <w:rsid w:val="00A16A3A"/>
    <w:rsid w:val="00A21B7C"/>
    <w:rsid w:val="00A22855"/>
    <w:rsid w:val="00A22C46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38BD"/>
    <w:rsid w:val="00A64BFE"/>
    <w:rsid w:val="00A64F1A"/>
    <w:rsid w:val="00A65C29"/>
    <w:rsid w:val="00A67BD7"/>
    <w:rsid w:val="00A67D01"/>
    <w:rsid w:val="00A72D49"/>
    <w:rsid w:val="00A77E53"/>
    <w:rsid w:val="00A808F6"/>
    <w:rsid w:val="00A83270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2F5D"/>
    <w:rsid w:val="00AD3467"/>
    <w:rsid w:val="00AD7B06"/>
    <w:rsid w:val="00AE2736"/>
    <w:rsid w:val="00AE2C5A"/>
    <w:rsid w:val="00AE5E2B"/>
    <w:rsid w:val="00AE6186"/>
    <w:rsid w:val="00AE6F5E"/>
    <w:rsid w:val="00AE7189"/>
    <w:rsid w:val="00AE7C3F"/>
    <w:rsid w:val="00AF12F2"/>
    <w:rsid w:val="00B032CF"/>
    <w:rsid w:val="00B04EAC"/>
    <w:rsid w:val="00B14864"/>
    <w:rsid w:val="00B1635A"/>
    <w:rsid w:val="00B20AFC"/>
    <w:rsid w:val="00B21081"/>
    <w:rsid w:val="00B22CBB"/>
    <w:rsid w:val="00B23125"/>
    <w:rsid w:val="00B24F17"/>
    <w:rsid w:val="00B250CB"/>
    <w:rsid w:val="00B27FE4"/>
    <w:rsid w:val="00B306E8"/>
    <w:rsid w:val="00B32F37"/>
    <w:rsid w:val="00B355E1"/>
    <w:rsid w:val="00B40B43"/>
    <w:rsid w:val="00B4170F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1F5F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3F9B"/>
    <w:rsid w:val="00BB52FB"/>
    <w:rsid w:val="00BB5E22"/>
    <w:rsid w:val="00BB6023"/>
    <w:rsid w:val="00BB751D"/>
    <w:rsid w:val="00BC2156"/>
    <w:rsid w:val="00BE162E"/>
    <w:rsid w:val="00BE1B94"/>
    <w:rsid w:val="00BE2D94"/>
    <w:rsid w:val="00BE43C7"/>
    <w:rsid w:val="00BE75A8"/>
    <w:rsid w:val="00BE7A23"/>
    <w:rsid w:val="00BF16B0"/>
    <w:rsid w:val="00BF29CB"/>
    <w:rsid w:val="00BF3C4C"/>
    <w:rsid w:val="00BF6EC7"/>
    <w:rsid w:val="00BF79B1"/>
    <w:rsid w:val="00C00B13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3CB8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50D9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34F6"/>
    <w:rsid w:val="00CA42C3"/>
    <w:rsid w:val="00CA70B5"/>
    <w:rsid w:val="00CB036B"/>
    <w:rsid w:val="00CB173A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5B11"/>
    <w:rsid w:val="00CD00CB"/>
    <w:rsid w:val="00CD72D7"/>
    <w:rsid w:val="00CE1DBA"/>
    <w:rsid w:val="00CE47B3"/>
    <w:rsid w:val="00CE5033"/>
    <w:rsid w:val="00CE7602"/>
    <w:rsid w:val="00CE7CA6"/>
    <w:rsid w:val="00CF0E53"/>
    <w:rsid w:val="00CF32ED"/>
    <w:rsid w:val="00D018E7"/>
    <w:rsid w:val="00D0223C"/>
    <w:rsid w:val="00D05EBA"/>
    <w:rsid w:val="00D104A4"/>
    <w:rsid w:val="00D13EA8"/>
    <w:rsid w:val="00D15CC4"/>
    <w:rsid w:val="00D215FE"/>
    <w:rsid w:val="00D24DBE"/>
    <w:rsid w:val="00D26326"/>
    <w:rsid w:val="00D264A7"/>
    <w:rsid w:val="00D27BBE"/>
    <w:rsid w:val="00D32635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33D"/>
    <w:rsid w:val="00D66B39"/>
    <w:rsid w:val="00D73F87"/>
    <w:rsid w:val="00D83177"/>
    <w:rsid w:val="00D8564E"/>
    <w:rsid w:val="00D85AB4"/>
    <w:rsid w:val="00D85F2F"/>
    <w:rsid w:val="00D90F51"/>
    <w:rsid w:val="00D9150E"/>
    <w:rsid w:val="00D9374B"/>
    <w:rsid w:val="00D946B4"/>
    <w:rsid w:val="00D966E8"/>
    <w:rsid w:val="00DA0407"/>
    <w:rsid w:val="00DA1E0C"/>
    <w:rsid w:val="00DA2D06"/>
    <w:rsid w:val="00DA4593"/>
    <w:rsid w:val="00DA4894"/>
    <w:rsid w:val="00DA5380"/>
    <w:rsid w:val="00DB172C"/>
    <w:rsid w:val="00DB535B"/>
    <w:rsid w:val="00DB6CD7"/>
    <w:rsid w:val="00DC00FA"/>
    <w:rsid w:val="00DC4DF4"/>
    <w:rsid w:val="00DC670C"/>
    <w:rsid w:val="00DC74C8"/>
    <w:rsid w:val="00DD24D8"/>
    <w:rsid w:val="00DD30AE"/>
    <w:rsid w:val="00DD44C4"/>
    <w:rsid w:val="00DD5ACE"/>
    <w:rsid w:val="00DD68CF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E7759"/>
    <w:rsid w:val="00DF0DE1"/>
    <w:rsid w:val="00DF18CD"/>
    <w:rsid w:val="00DF45C2"/>
    <w:rsid w:val="00DF47FD"/>
    <w:rsid w:val="00DF633E"/>
    <w:rsid w:val="00DF6987"/>
    <w:rsid w:val="00E012BB"/>
    <w:rsid w:val="00E0218A"/>
    <w:rsid w:val="00E03226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57EAB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966E1"/>
    <w:rsid w:val="00EA2C2B"/>
    <w:rsid w:val="00EB5A91"/>
    <w:rsid w:val="00EB64C5"/>
    <w:rsid w:val="00EB7E9D"/>
    <w:rsid w:val="00EC074E"/>
    <w:rsid w:val="00ED0914"/>
    <w:rsid w:val="00ED0DB6"/>
    <w:rsid w:val="00ED264D"/>
    <w:rsid w:val="00ED4C60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EF7920"/>
    <w:rsid w:val="00F013D0"/>
    <w:rsid w:val="00F04793"/>
    <w:rsid w:val="00F0507F"/>
    <w:rsid w:val="00F05E0F"/>
    <w:rsid w:val="00F05F8D"/>
    <w:rsid w:val="00F12526"/>
    <w:rsid w:val="00F136DD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37F0D"/>
    <w:rsid w:val="00F43AAB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C06"/>
    <w:rsid w:val="00F67DE9"/>
    <w:rsid w:val="00F72AAA"/>
    <w:rsid w:val="00F73F2A"/>
    <w:rsid w:val="00F8038B"/>
    <w:rsid w:val="00F8716A"/>
    <w:rsid w:val="00F90913"/>
    <w:rsid w:val="00F94126"/>
    <w:rsid w:val="00F958B1"/>
    <w:rsid w:val="00F972CF"/>
    <w:rsid w:val="00FA532C"/>
    <w:rsid w:val="00FB1AE2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5C98"/>
    <w:rsid w:val="00FE77E1"/>
    <w:rsid w:val="00FF15EC"/>
    <w:rsid w:val="00FF1A1D"/>
    <w:rsid w:val="00FF53E3"/>
    <w:rsid w:val="00FF7111"/>
    <w:rsid w:val="148F507B"/>
    <w:rsid w:val="37DFE360"/>
    <w:rsid w:val="5733E766"/>
    <w:rsid w:val="5AEB9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B944D291-F397-4143-A0DA-308C350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aliases w:val="footnote text Char"/>
    <w:link w:val="FootnoteText"/>
    <w:locked/>
    <w:rsid w:val="00496C1A"/>
  </w:style>
  <w:style w:type="paragraph" w:styleId="NormalWeb">
    <w:name w:val="Normal (Web)"/>
    <w:basedOn w:val="Normal"/>
    <w:link w:val="NormalWebChar"/>
    <w:uiPriority w:val="99"/>
    <w:rsid w:val="00496C1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496C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2A8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6D82"/>
  </w:style>
  <w:style w:type="character" w:customStyle="1" w:styleId="HeaderChar">
    <w:name w:val="Header Char"/>
    <w:basedOn w:val="DefaultParagraphFont"/>
    <w:link w:val="Header"/>
    <w:uiPriority w:val="99"/>
    <w:rsid w:val="001F103A"/>
  </w:style>
  <w:style w:type="character" w:customStyle="1" w:styleId="FooterChar">
    <w:name w:val="Footer Char"/>
    <w:basedOn w:val="DefaultParagraphFont"/>
    <w:link w:val="Footer"/>
    <w:uiPriority w:val="99"/>
    <w:rsid w:val="001F103A"/>
  </w:style>
  <w:style w:type="paragraph" w:styleId="Title">
    <w:name w:val="Title"/>
    <w:basedOn w:val="Normal"/>
    <w:link w:val="TitleChar"/>
    <w:qFormat/>
    <w:rsid w:val="001704B0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1704B0"/>
    <w:rPr>
      <w:rFonts w:ascii="Century Gothic" w:hAnsi="Century Gothic"/>
      <w:b/>
      <w:bCs/>
      <w:snapToGrid w:val="0"/>
      <w:sz w:val="28"/>
      <w:szCs w:val="28"/>
      <w:lang w:val="es-CO"/>
    </w:rPr>
  </w:style>
  <w:style w:type="paragraph" w:styleId="Revision">
    <w:name w:val="Revision"/>
    <w:hidden/>
    <w:uiPriority w:val="99"/>
    <w:semiHidden/>
    <w:rsid w:val="0033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IDMS/Redirectpage.aspx?class=XIII.6.1E/CIDI/CIE/E-I/DOC&amp;classNum=2&amp;lang=e" TargetMode="External"/><Relationship Id="rId18" Type="http://schemas.openxmlformats.org/officeDocument/2006/relationships/hyperlink" Target="https://scm.oas.org/IDMS/Redirectpage.aspx?class=XIII.6.1E/CIDI/CIE/E-I/DOC&amp;classNum=5&amp;lang=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cm.oas.org/IDMS/Redirectpage.aspx?class=XIII.6.1E/CIDI/CIE/E-I/INF&amp;classNum=1&amp;lang=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m.oas.org/IDMS/Redirectpage.aspx?class=XIII.6.1E/CIDI/CIE/E-I/DOC&amp;classNum=1&amp;lang=s" TargetMode="External"/><Relationship Id="rId17" Type="http://schemas.openxmlformats.org/officeDocument/2006/relationships/hyperlink" Target="https://scm.oas.org/IDMS/Redirectpage.aspx?class=XIII.6.1E/CIDI/CIE/E-I/DOC&amp;classNum=4&amp;lang=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m.oas.org/IDMS/Redirectpage.aspx?class=XIII.6.1E/CIDI/CIE/E-I/DOC&amp;classNum=3&amp;lang=s" TargetMode="External"/><Relationship Id="rId20" Type="http://schemas.openxmlformats.org/officeDocument/2006/relationships/hyperlink" Target="https://scm.oas.org/IDMS/Redirectpage.aspx?class=XIII.6.1E/CIDI/CIE/E-I/DOC&amp;classNum=6&amp;lang=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XIII.6.1E/CIDI/CIE/E-I/DOC&amp;classNum=1&amp;lang=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cm.oas.org/IDMS/Redirectpage.aspx?class=XIII.6.1E/CIDI/CIE/E-I/DOC&amp;classNum=3&amp;lang=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scm.oas.org/IDMS/Redirectpage.aspx?class=XIII.6.1E/CIDI/CIE/E-I/DOC&amp;classNum=5&amp;lang=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m.oas.org/IDMS/Redirectpage.aspx?class=XIII.6.1E/CIDI/CIE/E-I/DOC&amp;classNum=2&amp;lang=s" TargetMode="External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aa8616abe9c040e76ba21ec69e0d9e93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a3a3ffd94e5e6a13c2dde5bc189bfbb8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E718-C9B2-4A88-BCE1-2B0CBEBEF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F387B-5EC5-FA49-BC56-667DC94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114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2011-06-15T16:36:00Z</cp:lastPrinted>
  <dcterms:created xsi:type="dcterms:W3CDTF">2022-07-17T21:06:00Z</dcterms:created>
  <dcterms:modified xsi:type="dcterms:W3CDTF">2022-07-17T21:06:00Z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