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777D" w14:textId="0C2C3D35" w:rsidR="00BF6351" w:rsidRPr="00090C47" w:rsidRDefault="00DD6D5C" w:rsidP="00DD6D5C">
      <w:pPr>
        <w:rPr>
          <w:b/>
          <w:bCs/>
          <w:color w:val="FFFFFF" w:themeColor="background1"/>
          <w:sz w:val="28"/>
          <w:szCs w:val="28"/>
          <w:lang w:val="es-MX"/>
        </w:rPr>
      </w:pPr>
      <w:r w:rsidRPr="00DD6D5C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B3265B" wp14:editId="38A64517">
                <wp:simplePos x="0" y="0"/>
                <wp:positionH relativeFrom="column">
                  <wp:posOffset>-17253</wp:posOffset>
                </wp:positionH>
                <wp:positionV relativeFrom="paragraph">
                  <wp:posOffset>-17337</wp:posOffset>
                </wp:positionV>
                <wp:extent cx="6883879" cy="543464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79" cy="5434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A7EC3" id="Rectangle 6" o:spid="_x0000_s1026" style="position:absolute;margin-left:-1.35pt;margin-top:-1.35pt;width:542.05pt;height:4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" fillcolor="#548dd4 [1951]" stroked="f" strokeweight="1pt"/>
            </w:pict>
          </mc:Fallback>
        </mc:AlternateContent>
      </w:r>
      <w:r w:rsidRPr="00090C47">
        <w:rPr>
          <w:b/>
          <w:bCs/>
          <w:color w:val="FFFFFF" w:themeColor="background1"/>
          <w:sz w:val="28"/>
          <w:szCs w:val="28"/>
          <w:lang w:val="es-MX"/>
        </w:rPr>
        <w:t xml:space="preserve">XX </w:t>
      </w:r>
      <w:r w:rsidR="006E4F7D" w:rsidRPr="00090C47">
        <w:rPr>
          <w:b/>
          <w:bCs/>
          <w:color w:val="FFFFFF" w:themeColor="background1"/>
          <w:sz w:val="28"/>
          <w:szCs w:val="28"/>
          <w:lang w:val="es-MX"/>
        </w:rPr>
        <w:t xml:space="preserve">Aniversario de la Carta Democrática </w:t>
      </w:r>
      <w:proofErr w:type="gramStart"/>
      <w:r w:rsidR="006E4F7D" w:rsidRPr="00090C47">
        <w:rPr>
          <w:b/>
          <w:bCs/>
          <w:color w:val="FFFFFF" w:themeColor="background1"/>
          <w:sz w:val="28"/>
          <w:szCs w:val="28"/>
          <w:lang w:val="es-MX"/>
        </w:rPr>
        <w:t xml:space="preserve">Interamericana </w:t>
      </w:r>
      <w:r w:rsidRPr="00090C47">
        <w:rPr>
          <w:b/>
          <w:bCs/>
          <w:color w:val="FFFFFF" w:themeColor="background1"/>
          <w:sz w:val="28"/>
          <w:szCs w:val="28"/>
          <w:lang w:val="es-MX"/>
        </w:rPr>
        <w:t xml:space="preserve"> (</w:t>
      </w:r>
      <w:proofErr w:type="gramEnd"/>
      <w:r w:rsidR="006E4F7D" w:rsidRPr="00090C47">
        <w:rPr>
          <w:b/>
          <w:bCs/>
          <w:color w:val="FFFFFF" w:themeColor="background1"/>
          <w:sz w:val="28"/>
          <w:szCs w:val="28"/>
          <w:lang w:val="es-MX"/>
        </w:rPr>
        <w:t>CDI</w:t>
      </w:r>
      <w:r w:rsidRPr="00090C47">
        <w:rPr>
          <w:b/>
          <w:bCs/>
          <w:color w:val="FFFFFF" w:themeColor="background1"/>
          <w:sz w:val="28"/>
          <w:szCs w:val="28"/>
          <w:lang w:val="es-MX"/>
        </w:rPr>
        <w:t>)</w:t>
      </w:r>
    </w:p>
    <w:p w14:paraId="6D417CBF" w14:textId="38CF57D0" w:rsidR="00BF6351" w:rsidRPr="00090C47" w:rsidRDefault="00090C47" w:rsidP="00DD6D5C">
      <w:pPr>
        <w:rPr>
          <w:b/>
          <w:bCs/>
          <w:color w:val="FFFFFF" w:themeColor="background1"/>
          <w:sz w:val="24"/>
          <w:szCs w:val="24"/>
          <w:lang w:val="es-MX"/>
        </w:rPr>
      </w:pPr>
      <w:r w:rsidRPr="00090C47">
        <w:rPr>
          <w:b/>
          <w:bCs/>
          <w:color w:val="FFFFFF" w:themeColor="background1"/>
          <w:sz w:val="24"/>
          <w:szCs w:val="24"/>
          <w:lang w:val="es-MX"/>
        </w:rPr>
        <w:t>Concurso de Arte para jóvenes artistas</w:t>
      </w:r>
      <w:r w:rsidR="00DD6D5C" w:rsidRPr="00090C47">
        <w:rPr>
          <w:b/>
          <w:bCs/>
          <w:color w:val="FFFFFF" w:themeColor="background1"/>
          <w:sz w:val="24"/>
          <w:szCs w:val="24"/>
          <w:lang w:val="es-MX"/>
        </w:rPr>
        <w:t>, 2021 (</w:t>
      </w:r>
      <w:r>
        <w:rPr>
          <w:b/>
          <w:bCs/>
          <w:color w:val="FFFFFF" w:themeColor="background1"/>
          <w:sz w:val="24"/>
          <w:szCs w:val="24"/>
          <w:lang w:val="es-MX"/>
        </w:rPr>
        <w:t>16 a 25 años</w:t>
      </w:r>
      <w:r w:rsidR="00DD6D5C" w:rsidRPr="00090C47">
        <w:rPr>
          <w:b/>
          <w:bCs/>
          <w:color w:val="FFFFFF" w:themeColor="background1"/>
          <w:sz w:val="24"/>
          <w:szCs w:val="24"/>
          <w:lang w:val="es-MX"/>
        </w:rPr>
        <w:t>)</w:t>
      </w:r>
    </w:p>
    <w:p w14:paraId="75944686" w14:textId="1F0819AC" w:rsidR="00463B35" w:rsidRPr="00774757" w:rsidRDefault="0048794B" w:rsidP="0029265C">
      <w:pPr>
        <w:jc w:val="left"/>
        <w:rPr>
          <w:b/>
          <w:bCs/>
          <w:sz w:val="20"/>
          <w:szCs w:val="20"/>
        </w:rPr>
      </w:pPr>
      <w:proofErr w:type="spellStart"/>
      <w:r w:rsidRPr="00774757">
        <w:rPr>
          <w:b/>
          <w:bCs/>
          <w:sz w:val="20"/>
          <w:szCs w:val="20"/>
        </w:rPr>
        <w:t>Datos</w:t>
      </w:r>
      <w:proofErr w:type="spellEnd"/>
      <w:r w:rsidRPr="00774757">
        <w:rPr>
          <w:b/>
          <w:bCs/>
          <w:sz w:val="20"/>
          <w:szCs w:val="20"/>
        </w:rPr>
        <w:t xml:space="preserve"> </w:t>
      </w:r>
      <w:proofErr w:type="spellStart"/>
      <w:r w:rsidRPr="00774757">
        <w:rPr>
          <w:b/>
          <w:bCs/>
          <w:sz w:val="20"/>
          <w:szCs w:val="20"/>
        </w:rPr>
        <w:t>Personales</w:t>
      </w:r>
      <w:proofErr w:type="spellEnd"/>
      <w:r w:rsidRPr="00774757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1688"/>
        <w:gridCol w:w="3707"/>
      </w:tblGrid>
      <w:tr w:rsidR="0029265C" w:rsidRPr="00BF6351" w14:paraId="3A19D22A" w14:textId="77777777" w:rsidTr="00E80DA9">
        <w:tc>
          <w:tcPr>
            <w:tcW w:w="2697" w:type="dxa"/>
          </w:tcPr>
          <w:p w14:paraId="782FB03E" w14:textId="0D8C610B" w:rsidR="0029265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Apellido</w:t>
            </w:r>
            <w:proofErr w:type="spellEnd"/>
            <w:r>
              <w:rPr>
                <w:sz w:val="20"/>
                <w:szCs w:val="20"/>
              </w:rPr>
              <w:t>(s)</w:t>
            </w:r>
          </w:p>
        </w:tc>
        <w:sdt>
          <w:sdtPr>
            <w:rPr>
              <w:sz w:val="20"/>
              <w:szCs w:val="20"/>
            </w:rPr>
            <w:id w:val="143939895"/>
            <w:placeholder>
              <w:docPart w:val="E46BC6D83238471BAE8B306E2022E524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8892B97" w14:textId="13F02FC3" w:rsidR="0029265C" w:rsidRPr="00BF6351" w:rsidRDefault="006F62BA" w:rsidP="0029265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Ingresar texto</w:t>
                </w:r>
                <w:r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688" w:type="dxa"/>
          </w:tcPr>
          <w:p w14:paraId="215A1D71" w14:textId="212FC8BC" w:rsidR="0029265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>(s):</w:t>
            </w:r>
          </w:p>
        </w:tc>
        <w:sdt>
          <w:sdtPr>
            <w:rPr>
              <w:sz w:val="20"/>
              <w:szCs w:val="20"/>
            </w:rPr>
            <w:id w:val="-1231071326"/>
            <w:placeholder>
              <w:docPart w:val="2720BD5DF9CC49E0877FEFED5C8FA766"/>
            </w:placeholder>
            <w:showingPlcHdr/>
          </w:sdtPr>
          <w:sdtEndPr/>
          <w:sdtContent>
            <w:tc>
              <w:tcPr>
                <w:tcW w:w="3707" w:type="dxa"/>
              </w:tcPr>
              <w:p w14:paraId="19284CDF" w14:textId="39E4D33F" w:rsidR="0029265C" w:rsidRPr="00BF6351" w:rsidRDefault="006F62BA" w:rsidP="0029265C">
                <w:pPr>
                  <w:jc w:val="left"/>
                  <w:rPr>
                    <w:sz w:val="20"/>
                    <w:szCs w:val="20"/>
                  </w:rPr>
                </w:pPr>
                <w:r w:rsidRPr="0041515E">
                  <w:rPr>
                    <w:rStyle w:val="PlaceholderText"/>
                  </w:rPr>
                  <w:t>Ingresar texto.</w:t>
                </w:r>
              </w:p>
            </w:tc>
          </w:sdtContent>
        </w:sdt>
      </w:tr>
      <w:tr w:rsidR="0029265C" w:rsidRPr="00BF6351" w14:paraId="6851FD29" w14:textId="77777777" w:rsidTr="00E80DA9">
        <w:tc>
          <w:tcPr>
            <w:tcW w:w="2697" w:type="dxa"/>
          </w:tcPr>
          <w:p w14:paraId="0BA07638" w14:textId="0DFEA4DE" w:rsidR="0029265C" w:rsidRPr="00BF6351" w:rsidRDefault="00090C47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Origen</w:t>
            </w:r>
          </w:p>
        </w:tc>
        <w:sdt>
          <w:sdtPr>
            <w:rPr>
              <w:sz w:val="20"/>
              <w:szCs w:val="20"/>
            </w:rPr>
            <w:id w:val="-842393840"/>
            <w:placeholder>
              <w:docPart w:val="78D1EBA8300C4AD294DB085E34CC423D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25E3F778" w14:textId="5BB17378" w:rsidR="0029265C" w:rsidRPr="00BF6351" w:rsidRDefault="006F62BA" w:rsidP="0029265C">
                <w:pPr>
                  <w:jc w:val="lef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rStyle w:val="PlaceholderText"/>
                  </w:rPr>
                  <w:t>Ingr</w:t>
                </w:r>
                <w:r w:rsidR="0041515E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>sar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texto</w:t>
                </w:r>
                <w:proofErr w:type="spellEnd"/>
                <w:r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688" w:type="dxa"/>
          </w:tcPr>
          <w:p w14:paraId="3599881E" w14:textId="2114493F" w:rsidR="0029265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Edad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6571443"/>
            <w:placeholder>
              <w:docPart w:val="07FD6633BB754BA796ACAF5D7705521E"/>
            </w:placeholder>
            <w:showingPlcHdr/>
          </w:sdtPr>
          <w:sdtEndPr/>
          <w:sdtContent>
            <w:tc>
              <w:tcPr>
                <w:tcW w:w="3707" w:type="dxa"/>
              </w:tcPr>
              <w:p w14:paraId="5E07B25A" w14:textId="43357DB9" w:rsidR="0029265C" w:rsidRPr="00BF6351" w:rsidRDefault="0041515E" w:rsidP="0029265C">
                <w:pPr>
                  <w:jc w:val="lef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rStyle w:val="PlaceholderText"/>
                  </w:rPr>
                  <w:t>Ingresar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edad</w:t>
                </w:r>
                <w:proofErr w:type="spellEnd"/>
                <w:r w:rsidR="006F62BA" w:rsidRPr="0058238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570B4" w:rsidRPr="00BF6351" w14:paraId="15D22CEC" w14:textId="77777777" w:rsidTr="00D077E8">
        <w:trPr>
          <w:gridAfter w:val="2"/>
          <w:wAfter w:w="5395" w:type="dxa"/>
        </w:trPr>
        <w:tc>
          <w:tcPr>
            <w:tcW w:w="2697" w:type="dxa"/>
          </w:tcPr>
          <w:p w14:paraId="2C69FF43" w14:textId="4439006C" w:rsidR="005570B4" w:rsidRPr="00BF6351" w:rsidRDefault="005570B4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nacimiento</w:t>
            </w:r>
            <w:proofErr w:type="spellEnd"/>
          </w:p>
        </w:tc>
        <w:sdt>
          <w:sdtPr>
            <w:rPr>
              <w:sz w:val="20"/>
              <w:szCs w:val="20"/>
            </w:rPr>
            <w:id w:val="440422801"/>
            <w:placeholder>
              <w:docPart w:val="4545696E285B421E974B4395D3633112"/>
            </w:placeholder>
            <w:showingPlcHdr/>
            <w:date w:fullDate="2021-05-26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</w:tcPr>
              <w:p w14:paraId="7972805B" w14:textId="3077BBE1" w:rsidR="005570B4" w:rsidRPr="00BF6351" w:rsidRDefault="005570B4" w:rsidP="0029265C">
                <w:pPr>
                  <w:jc w:val="left"/>
                  <w:rPr>
                    <w:sz w:val="20"/>
                    <w:szCs w:val="20"/>
                  </w:rPr>
                </w:pPr>
                <w:r w:rsidRPr="003D2838">
                  <w:rPr>
                    <w:rStyle w:val="PlaceholderText"/>
                  </w:rPr>
                  <w:t>Ingresar fecha</w:t>
                </w:r>
                <w:r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9265C" w:rsidRPr="00BF6351" w14:paraId="542DA8E8" w14:textId="77777777" w:rsidTr="00E80DA9">
        <w:tc>
          <w:tcPr>
            <w:tcW w:w="2697" w:type="dxa"/>
          </w:tcPr>
          <w:p w14:paraId="3B120891" w14:textId="71024097" w:rsidR="0029265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electrónico</w:t>
            </w:r>
            <w:proofErr w:type="spellEnd"/>
            <w:r w:rsidR="00152486" w:rsidRPr="00BF635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49256540"/>
            <w:placeholder>
              <w:docPart w:val="CCB7D7FCC5424CE08015A03DFC92B95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3DDF6A4F" w14:textId="4BF60F70" w:rsidR="0029265C" w:rsidRPr="00BF6351" w:rsidRDefault="00090C47" w:rsidP="0029265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Ingresar texto</w:t>
                </w:r>
                <w:r w:rsidR="00152486" w:rsidRPr="00BF635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688" w:type="dxa"/>
          </w:tcPr>
          <w:p w14:paraId="3EFE250D" w14:textId="44B903F3" w:rsidR="0029265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Teléfono</w:t>
            </w:r>
            <w:proofErr w:type="spellEnd"/>
            <w:r w:rsidR="00152486" w:rsidRPr="00BF6351">
              <w:rPr>
                <w:sz w:val="20"/>
                <w:szCs w:val="20"/>
              </w:rPr>
              <w:t>#</w:t>
            </w:r>
          </w:p>
        </w:tc>
        <w:sdt>
          <w:sdtPr>
            <w:rPr>
              <w:sz w:val="20"/>
              <w:szCs w:val="20"/>
            </w:rPr>
            <w:id w:val="12733810"/>
            <w:placeholder>
              <w:docPart w:val="90435F1A82D14AFFB246430475942AFC"/>
            </w:placeholder>
            <w:showingPlcHdr/>
          </w:sdtPr>
          <w:sdtEndPr/>
          <w:sdtContent>
            <w:tc>
              <w:tcPr>
                <w:tcW w:w="3707" w:type="dxa"/>
              </w:tcPr>
              <w:p w14:paraId="36E04116" w14:textId="287BC88A" w:rsidR="0029265C" w:rsidRPr="00BF6351" w:rsidRDefault="00090C47" w:rsidP="0029265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Ingresar texto. </w:t>
                </w:r>
              </w:p>
            </w:tc>
          </w:sdtContent>
        </w:sdt>
      </w:tr>
    </w:tbl>
    <w:p w14:paraId="57A95A37" w14:textId="0B496D4E" w:rsidR="00C33563" w:rsidRPr="00774757" w:rsidRDefault="00090C47" w:rsidP="0029265C">
      <w:pPr>
        <w:jc w:val="left"/>
        <w:rPr>
          <w:b/>
          <w:bCs/>
          <w:sz w:val="20"/>
          <w:szCs w:val="20"/>
          <w:lang w:val="es-MX"/>
        </w:rPr>
      </w:pPr>
      <w:r w:rsidRPr="00774757">
        <w:rPr>
          <w:b/>
          <w:bCs/>
          <w:sz w:val="20"/>
          <w:szCs w:val="20"/>
          <w:lang w:val="es-MX"/>
        </w:rPr>
        <w:t>¿Es considerado/a como menor de edad en su país</w:t>
      </w:r>
      <w:r w:rsidR="00CD31BC" w:rsidRPr="00774757">
        <w:rPr>
          <w:b/>
          <w:bCs/>
          <w:sz w:val="20"/>
          <w:szCs w:val="20"/>
          <w:lang w:val="es-MX"/>
        </w:rPr>
        <w:t>?</w:t>
      </w:r>
      <w:r w:rsidR="00C33563" w:rsidRPr="00774757">
        <w:rPr>
          <w:b/>
          <w:bCs/>
          <w:sz w:val="20"/>
          <w:szCs w:val="20"/>
          <w:lang w:val="es-MX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41515E" w:rsidRPr="0041515E" w14:paraId="7E429124" w14:textId="3F857CFF" w:rsidTr="0041515E">
        <w:trPr>
          <w:trHeight w:val="437"/>
        </w:trPr>
        <w:tc>
          <w:tcPr>
            <w:tcW w:w="1838" w:type="dxa"/>
          </w:tcPr>
          <w:p w14:paraId="3E470CC2" w14:textId="2F167B78" w:rsidR="0041515E" w:rsidRPr="0041515E" w:rsidRDefault="0041515E" w:rsidP="0029265C">
            <w:pPr>
              <w:jc w:val="left"/>
            </w:pPr>
            <w:r w:rsidRPr="0041515E">
              <w:t>SI</w:t>
            </w:r>
            <w:sdt>
              <w:sdtPr>
                <w:id w:val="-3262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F190B2A" w14:textId="2F968A27" w:rsidR="0041515E" w:rsidRPr="0041515E" w:rsidRDefault="0041515E" w:rsidP="0029265C">
            <w:pPr>
              <w:jc w:val="left"/>
            </w:pPr>
            <w:r w:rsidRPr="0041515E">
              <w:t>NO</w:t>
            </w:r>
            <w:sdt>
              <w:sdtPr>
                <w:id w:val="19006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1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E443AD4" w14:textId="6B57F020" w:rsidR="00CD31BC" w:rsidRPr="00774757" w:rsidRDefault="00090C47" w:rsidP="0029265C">
      <w:pPr>
        <w:jc w:val="left"/>
        <w:rPr>
          <w:b/>
          <w:bCs/>
          <w:sz w:val="20"/>
          <w:szCs w:val="20"/>
          <w:lang w:val="es-MX"/>
        </w:rPr>
      </w:pPr>
      <w:r w:rsidRPr="00774757">
        <w:rPr>
          <w:b/>
          <w:bCs/>
          <w:sz w:val="20"/>
          <w:szCs w:val="20"/>
          <w:lang w:val="es-MX"/>
        </w:rPr>
        <w:t>Si la respuesta es SI</w:t>
      </w:r>
      <w:r w:rsidR="00C33563" w:rsidRPr="00774757">
        <w:rPr>
          <w:b/>
          <w:bCs/>
          <w:sz w:val="20"/>
          <w:szCs w:val="20"/>
          <w:lang w:val="es-MX"/>
        </w:rPr>
        <w:t>,</w:t>
      </w:r>
      <w:r w:rsidRPr="00774757">
        <w:rPr>
          <w:b/>
          <w:bCs/>
          <w:sz w:val="20"/>
          <w:szCs w:val="20"/>
          <w:lang w:val="es-MX"/>
        </w:rPr>
        <w:t xml:space="preserve"> por favor, llene la siguiente autorización de consentimiento firmada por </w:t>
      </w:r>
      <w:proofErr w:type="gramStart"/>
      <w:r w:rsidRPr="00774757">
        <w:rPr>
          <w:b/>
          <w:bCs/>
          <w:sz w:val="20"/>
          <w:szCs w:val="20"/>
          <w:lang w:val="es-MX"/>
        </w:rPr>
        <w:t>sus padre</w:t>
      </w:r>
      <w:proofErr w:type="gramEnd"/>
      <w:r w:rsidRPr="00774757">
        <w:rPr>
          <w:b/>
          <w:bCs/>
          <w:sz w:val="20"/>
          <w:szCs w:val="20"/>
          <w:lang w:val="es-MX"/>
        </w:rPr>
        <w:t>/</w:t>
      </w:r>
      <w:r w:rsidR="0041515E" w:rsidRPr="00774757">
        <w:rPr>
          <w:b/>
          <w:bCs/>
          <w:sz w:val="20"/>
          <w:szCs w:val="20"/>
          <w:lang w:val="es-MX"/>
        </w:rPr>
        <w:t>madre, y</w:t>
      </w:r>
      <w:r w:rsidRPr="00774757">
        <w:rPr>
          <w:b/>
          <w:bCs/>
          <w:sz w:val="20"/>
          <w:szCs w:val="20"/>
          <w:lang w:val="es-MX"/>
        </w:rPr>
        <w:t xml:space="preserve">/o tutor(a): </w:t>
      </w:r>
    </w:p>
    <w:tbl>
      <w:tblPr>
        <w:tblStyle w:val="TableGrid"/>
        <w:tblW w:w="1092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977"/>
        <w:gridCol w:w="2835"/>
        <w:gridCol w:w="283"/>
        <w:gridCol w:w="2995"/>
      </w:tblGrid>
      <w:tr w:rsidR="00941F9C" w:rsidRPr="0041515E" w14:paraId="7B3F4904" w14:textId="2CE516C8" w:rsidTr="0041515E">
        <w:trPr>
          <w:trHeight w:val="614"/>
        </w:trPr>
        <w:tc>
          <w:tcPr>
            <w:tcW w:w="1838" w:type="dxa"/>
            <w:gridSpan w:val="2"/>
          </w:tcPr>
          <w:p w14:paraId="07F32B56" w14:textId="2CF03785" w:rsidR="00941F9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sz w:val="20"/>
              <w:szCs w:val="20"/>
            </w:rPr>
            <w:id w:val="-2097699376"/>
            <w:placeholder>
              <w:docPart w:val="07C1C1D55C87484AB44F90F935242171"/>
            </w:placeholder>
            <w:showingPlcHdr/>
          </w:sdtPr>
          <w:sdtEndPr/>
          <w:sdtContent>
            <w:tc>
              <w:tcPr>
                <w:tcW w:w="5812" w:type="dxa"/>
                <w:gridSpan w:val="2"/>
              </w:tcPr>
              <w:p w14:paraId="16D23ABE" w14:textId="0C8BABAB" w:rsidR="00941F9C" w:rsidRPr="00090C47" w:rsidRDefault="00090C47" w:rsidP="0029265C">
                <w:pPr>
                  <w:jc w:val="left"/>
                  <w:rPr>
                    <w:sz w:val="20"/>
                    <w:szCs w:val="20"/>
                    <w:lang w:val="es-MX"/>
                  </w:rPr>
                </w:pPr>
                <w:r w:rsidRPr="0041515E">
                  <w:rPr>
                    <w:rStyle w:val="PlaceholderText"/>
                    <w:lang w:val="es-MX"/>
                  </w:rPr>
                  <w:t>Nombre del padre/madre o tutor(a</w:t>
                </w:r>
                <w:r w:rsidRPr="00090C47">
                  <w:rPr>
                    <w:sz w:val="20"/>
                    <w:szCs w:val="20"/>
                    <w:lang w:val="es-MX"/>
                  </w:rPr>
                  <w:t>)</w:t>
                </w:r>
                <w:r w:rsidR="00ED2B2F" w:rsidRPr="00090C47">
                  <w:rPr>
                    <w:rStyle w:val="PlaceholderText"/>
                    <w:sz w:val="20"/>
                    <w:szCs w:val="20"/>
                    <w:lang w:val="es-MX"/>
                  </w:rPr>
                  <w:t>.</w:t>
                </w:r>
              </w:p>
            </w:tc>
          </w:sdtContent>
        </w:sdt>
        <w:tc>
          <w:tcPr>
            <w:tcW w:w="283" w:type="dxa"/>
          </w:tcPr>
          <w:p w14:paraId="1A243CDA" w14:textId="5890E63F" w:rsidR="00941F9C" w:rsidRPr="0041515E" w:rsidRDefault="00941F9C" w:rsidP="0029265C">
            <w:pPr>
              <w:jc w:val="left"/>
              <w:rPr>
                <w:sz w:val="20"/>
                <w:szCs w:val="20"/>
                <w:lang w:val="es-MX"/>
              </w:rPr>
            </w:pPr>
          </w:p>
        </w:tc>
        <w:tc>
          <w:tcPr>
            <w:tcW w:w="2995" w:type="dxa"/>
          </w:tcPr>
          <w:p w14:paraId="6BA7C075" w14:textId="386D6A39" w:rsidR="00941F9C" w:rsidRPr="0041515E" w:rsidRDefault="00941F9C" w:rsidP="0029265C">
            <w:pPr>
              <w:jc w:val="left"/>
              <w:rPr>
                <w:sz w:val="20"/>
                <w:szCs w:val="20"/>
                <w:lang w:val="es-MX"/>
              </w:rPr>
            </w:pPr>
          </w:p>
        </w:tc>
      </w:tr>
      <w:tr w:rsidR="00941F9C" w:rsidRPr="00BF6351" w14:paraId="5F4C7B74" w14:textId="1D8F457D" w:rsidTr="00D077E8">
        <w:trPr>
          <w:trHeight w:val="614"/>
        </w:trPr>
        <w:tc>
          <w:tcPr>
            <w:tcW w:w="1838" w:type="dxa"/>
            <w:gridSpan w:val="2"/>
          </w:tcPr>
          <w:p w14:paraId="45E105C7" w14:textId="0081FCFF" w:rsidR="00941F9C" w:rsidRPr="00BF6351" w:rsidRDefault="00090C47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Otorgo</w:t>
            </w:r>
            <w:proofErr w:type="spellEnd"/>
            <w:r>
              <w:rPr>
                <w:sz w:val="20"/>
                <w:szCs w:val="20"/>
              </w:rPr>
              <w:t xml:space="preserve"> mi </w:t>
            </w:r>
            <w:proofErr w:type="spellStart"/>
            <w:r>
              <w:rPr>
                <w:sz w:val="20"/>
                <w:szCs w:val="20"/>
              </w:rPr>
              <w:t>consentimiento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941F9C" w:rsidRPr="00BF635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0404632"/>
            <w:placeholder>
              <w:docPart w:val="25AC06DA4CE14266ACF8EB656DCA1C42"/>
            </w:placeholder>
            <w:showingPlcHdr/>
          </w:sdtPr>
          <w:sdtEndPr/>
          <w:sdtContent>
            <w:tc>
              <w:tcPr>
                <w:tcW w:w="9090" w:type="dxa"/>
                <w:gridSpan w:val="4"/>
              </w:tcPr>
              <w:p w14:paraId="1C697EFD" w14:textId="79D34B92" w:rsidR="00941F9C" w:rsidRPr="00BF6351" w:rsidRDefault="00090C47" w:rsidP="0029265C">
                <w:pPr>
                  <w:jc w:val="left"/>
                  <w:rPr>
                    <w:sz w:val="20"/>
                    <w:szCs w:val="20"/>
                  </w:rPr>
                </w:pPr>
                <w:proofErr w:type="spellStart"/>
                <w:r w:rsidRPr="0041515E">
                  <w:rPr>
                    <w:rStyle w:val="PlaceholderText"/>
                    <w:lang w:val="es-MX"/>
                  </w:rPr>
                  <w:t>Ingresar</w:t>
                </w:r>
                <w:proofErr w:type="spellEnd"/>
                <w:r w:rsidRPr="0041515E">
                  <w:rPr>
                    <w:rStyle w:val="PlaceholderText"/>
                    <w:lang w:val="es-MX"/>
                  </w:rPr>
                  <w:t xml:space="preserve"> </w:t>
                </w:r>
                <w:proofErr w:type="spellStart"/>
                <w:r w:rsidRPr="0041515E">
                  <w:rPr>
                    <w:rStyle w:val="PlaceholderText"/>
                    <w:lang w:val="es-MX"/>
                  </w:rPr>
                  <w:t>nombre</w:t>
                </w:r>
                <w:proofErr w:type="spellEnd"/>
                <w:r w:rsidRPr="0041515E">
                  <w:rPr>
                    <w:rStyle w:val="PlaceholderText"/>
                    <w:lang w:val="es-MX"/>
                  </w:rPr>
                  <w:t xml:space="preserve"> del </w:t>
                </w:r>
                <w:proofErr w:type="spellStart"/>
                <w:r w:rsidRPr="0041515E">
                  <w:rPr>
                    <w:rStyle w:val="PlaceholderText"/>
                    <w:lang w:val="es-MX"/>
                  </w:rPr>
                  <w:t>menor</w:t>
                </w:r>
                <w:proofErr w:type="spellEnd"/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6351" w:rsidRPr="003D67E9" w14:paraId="6C9E06DF" w14:textId="16397AB1" w:rsidTr="00D077E8">
        <w:trPr>
          <w:trHeight w:val="614"/>
        </w:trPr>
        <w:tc>
          <w:tcPr>
            <w:tcW w:w="10928" w:type="dxa"/>
            <w:gridSpan w:val="6"/>
          </w:tcPr>
          <w:p w14:paraId="3624966B" w14:textId="4ADB7F35" w:rsidR="00BF6351" w:rsidRPr="00090C47" w:rsidRDefault="00090C47" w:rsidP="0029265C">
            <w:pPr>
              <w:jc w:val="left"/>
              <w:rPr>
                <w:sz w:val="20"/>
                <w:szCs w:val="20"/>
                <w:lang w:val="es-MX"/>
              </w:rPr>
            </w:pPr>
            <w:r w:rsidRPr="00090C47">
              <w:rPr>
                <w:sz w:val="20"/>
                <w:szCs w:val="20"/>
                <w:lang w:val="es-MX"/>
              </w:rPr>
              <w:t xml:space="preserve">Para participar en el </w:t>
            </w:r>
            <w:r>
              <w:rPr>
                <w:sz w:val="20"/>
                <w:szCs w:val="20"/>
                <w:lang w:val="es-MX"/>
              </w:rPr>
              <w:t>Concurso de Arte para Jóvenes artistas de la OEA para celebrar el XX Aniversario de la CDI.</w:t>
            </w:r>
          </w:p>
        </w:tc>
      </w:tr>
      <w:tr w:rsidR="00BF6351" w:rsidRPr="003D67E9" w14:paraId="2CD944DC" w14:textId="77777777" w:rsidTr="0041515E">
        <w:trPr>
          <w:trHeight w:val="614"/>
        </w:trPr>
        <w:tc>
          <w:tcPr>
            <w:tcW w:w="1129" w:type="dxa"/>
          </w:tcPr>
          <w:p w14:paraId="2E6B6967" w14:textId="351BE070" w:rsidR="00BF6351" w:rsidRPr="00BF6351" w:rsidRDefault="00381D85" w:rsidP="002926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y ciudad:</w:t>
            </w:r>
          </w:p>
        </w:tc>
        <w:sdt>
          <w:sdtPr>
            <w:rPr>
              <w:sz w:val="20"/>
              <w:szCs w:val="20"/>
            </w:rPr>
            <w:id w:val="327258378"/>
            <w:placeholder>
              <w:docPart w:val="0F5BE9792FA54E7DB7BE943286CB2020"/>
            </w:placeholder>
            <w:showingPlcHdr/>
            <w15:appearance w15:val="hidden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2"/>
              </w:tcPr>
              <w:p w14:paraId="69B75F6B" w14:textId="07D028D9" w:rsidR="00BF6351" w:rsidRPr="00381D85" w:rsidRDefault="00090C47" w:rsidP="0029265C">
                <w:pPr>
                  <w:jc w:val="left"/>
                  <w:rPr>
                    <w:sz w:val="20"/>
                    <w:szCs w:val="20"/>
                    <w:lang w:val="es-MX"/>
                  </w:rPr>
                </w:pPr>
                <w:r w:rsidRPr="00381D85">
                  <w:rPr>
                    <w:rStyle w:val="PlaceholderText"/>
                    <w:sz w:val="20"/>
                    <w:szCs w:val="20"/>
                    <w:lang w:val="es-MX"/>
                  </w:rPr>
                  <w:t>Ingresar</w:t>
                </w:r>
                <w:r w:rsidR="00381D85" w:rsidRPr="00381D85">
                  <w:rPr>
                    <w:rStyle w:val="PlaceholderText"/>
                    <w:sz w:val="20"/>
                    <w:szCs w:val="20"/>
                    <w:lang w:val="es-MX"/>
                  </w:rPr>
                  <w:t xml:space="preserve"> lugar donde se otorga el consentimiento</w:t>
                </w:r>
                <w:r w:rsidR="00BF6351" w:rsidRPr="00381D85">
                  <w:rPr>
                    <w:rStyle w:val="PlaceholderText"/>
                    <w:sz w:val="20"/>
                    <w:szCs w:val="20"/>
                    <w:lang w:val="es-MX"/>
                  </w:rPr>
                  <w:t>.</w:t>
                </w:r>
              </w:p>
            </w:tc>
          </w:sdtContent>
        </w:sdt>
        <w:tc>
          <w:tcPr>
            <w:tcW w:w="3118" w:type="dxa"/>
            <w:gridSpan w:val="2"/>
          </w:tcPr>
          <w:p w14:paraId="3AD48541" w14:textId="126C0FA7" w:rsidR="00BF6351" w:rsidRPr="0048794B" w:rsidRDefault="00090C47" w:rsidP="0029265C">
            <w:pPr>
              <w:jc w:val="left"/>
              <w:rPr>
                <w:sz w:val="20"/>
                <w:szCs w:val="20"/>
                <w:lang w:val="es-MX"/>
              </w:rPr>
            </w:pPr>
            <w:r w:rsidRPr="0048794B">
              <w:rPr>
                <w:sz w:val="20"/>
                <w:szCs w:val="20"/>
                <w:lang w:val="es-MX"/>
              </w:rPr>
              <w:t>Firma del padre, madre o tutor(a)</w:t>
            </w:r>
            <w:r w:rsidR="00BF6351" w:rsidRPr="0048794B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2995" w:type="dxa"/>
          </w:tcPr>
          <w:p w14:paraId="0122BDD5" w14:textId="4F69F1BB" w:rsidR="00BF6351" w:rsidRPr="0048794B" w:rsidRDefault="00BF6351" w:rsidP="0029265C">
            <w:pPr>
              <w:jc w:val="left"/>
              <w:rPr>
                <w:sz w:val="20"/>
                <w:szCs w:val="20"/>
                <w:lang w:val="es-MX"/>
              </w:rPr>
            </w:pPr>
          </w:p>
        </w:tc>
      </w:tr>
    </w:tbl>
    <w:p w14:paraId="1AF95C01" w14:textId="4D243374" w:rsidR="002C6440" w:rsidRPr="00774757" w:rsidRDefault="0048794B" w:rsidP="0029265C">
      <w:pPr>
        <w:jc w:val="left"/>
        <w:rPr>
          <w:b/>
          <w:bCs/>
          <w:sz w:val="20"/>
          <w:szCs w:val="20"/>
          <w:lang w:val="es-MX"/>
        </w:rPr>
      </w:pPr>
      <w:r w:rsidRPr="00774757">
        <w:rPr>
          <w:b/>
          <w:bCs/>
          <w:sz w:val="20"/>
          <w:szCs w:val="20"/>
          <w:lang w:val="es-MX"/>
        </w:rPr>
        <w:t>Título de la obra participante</w:t>
      </w:r>
      <w:r w:rsidR="002C6440" w:rsidRPr="00774757">
        <w:rPr>
          <w:b/>
          <w:bCs/>
          <w:sz w:val="20"/>
          <w:szCs w:val="20"/>
          <w:lang w:val="es-MX"/>
        </w:rPr>
        <w:t>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C6440" w:rsidRPr="003D67E9" w14:paraId="72BF188B" w14:textId="77777777" w:rsidTr="0048794B">
        <w:sdt>
          <w:sdtPr>
            <w:rPr>
              <w:sz w:val="20"/>
              <w:szCs w:val="20"/>
            </w:rPr>
            <w:id w:val="117105482"/>
            <w:placeholder>
              <w:docPart w:val="901C3BC952254B099139F21571C30152"/>
            </w:placeholder>
            <w:showingPlcHdr/>
          </w:sdtPr>
          <w:sdtEndPr/>
          <w:sdtContent>
            <w:tc>
              <w:tcPr>
                <w:tcW w:w="10910" w:type="dxa"/>
              </w:tcPr>
              <w:p w14:paraId="21090986" w14:textId="632B9A6C" w:rsidR="002C6440" w:rsidRPr="0048794B" w:rsidRDefault="0048794B" w:rsidP="0029265C">
                <w:pPr>
                  <w:jc w:val="left"/>
                  <w:rPr>
                    <w:sz w:val="20"/>
                    <w:szCs w:val="20"/>
                    <w:lang w:val="es-MX"/>
                  </w:rPr>
                </w:pPr>
                <w:r w:rsidRPr="003D2838">
                  <w:rPr>
                    <w:rStyle w:val="PlaceholderText"/>
                    <w:sz w:val="20"/>
                    <w:szCs w:val="20"/>
                  </w:rPr>
                  <w:t>Ingresar el nombre de la obra de ar</w:t>
                </w:r>
                <w:r w:rsidR="000D6393" w:rsidRPr="003D2838">
                  <w:rPr>
                    <w:rStyle w:val="PlaceholderText"/>
                    <w:sz w:val="20"/>
                    <w:szCs w:val="20"/>
                  </w:rPr>
                  <w:t>tística</w:t>
                </w:r>
                <w:r w:rsidR="002C6440" w:rsidRPr="0048794B">
                  <w:rPr>
                    <w:rStyle w:val="PlaceholderText"/>
                    <w:lang w:val="es-MX"/>
                  </w:rPr>
                  <w:t>.</w:t>
                </w:r>
              </w:p>
            </w:tc>
          </w:sdtContent>
        </w:sdt>
      </w:tr>
    </w:tbl>
    <w:p w14:paraId="5F026A6B" w14:textId="4F793EA8" w:rsidR="00BF6351" w:rsidRPr="00774757" w:rsidRDefault="0048794B" w:rsidP="0029265C">
      <w:pPr>
        <w:jc w:val="left"/>
        <w:rPr>
          <w:b/>
          <w:bCs/>
          <w:sz w:val="20"/>
          <w:szCs w:val="20"/>
          <w:lang w:val="es-MX"/>
        </w:rPr>
      </w:pPr>
      <w:r w:rsidRPr="00774757">
        <w:rPr>
          <w:b/>
          <w:bCs/>
          <w:sz w:val="20"/>
          <w:szCs w:val="20"/>
          <w:lang w:val="es-MX"/>
        </w:rPr>
        <w:t>Descripción de la obra artística</w:t>
      </w:r>
      <w:r w:rsidR="00ED2B2F" w:rsidRPr="00774757">
        <w:rPr>
          <w:b/>
          <w:bCs/>
          <w:sz w:val="20"/>
          <w:szCs w:val="20"/>
          <w:lang w:val="es-MX"/>
        </w:rPr>
        <w:t>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D2B2F" w:rsidRPr="003D67E9" w14:paraId="5D4F2FB5" w14:textId="77777777" w:rsidTr="0048794B">
        <w:trPr>
          <w:trHeight w:val="1485"/>
        </w:trPr>
        <w:tc>
          <w:tcPr>
            <w:tcW w:w="10910" w:type="dxa"/>
          </w:tcPr>
          <w:p w14:paraId="297DE1E1" w14:textId="43AF9C56" w:rsidR="00ED2B2F" w:rsidRPr="00F87A02" w:rsidRDefault="001B6333" w:rsidP="0029265C">
            <w:pPr>
              <w:jc w:val="left"/>
              <w:rPr>
                <w:sz w:val="20"/>
                <w:szCs w:val="20"/>
                <w:lang w:val="es-MX"/>
              </w:rPr>
            </w:pPr>
            <w:sdt>
              <w:sdtPr>
                <w:rPr>
                  <w:sz w:val="20"/>
                  <w:szCs w:val="20"/>
                </w:rPr>
                <w:id w:val="-313030243"/>
                <w:placeholder>
                  <w:docPart w:val="76D31189602E4C898134CB22A0845960"/>
                </w:placeholder>
                <w:showingPlcHdr/>
              </w:sdtPr>
              <w:sdtEndPr/>
              <w:sdtContent>
                <w:r w:rsidR="0048794B" w:rsidRPr="003D2838">
                  <w:rPr>
                    <w:rStyle w:val="PlaceholderText"/>
                    <w:sz w:val="20"/>
                    <w:szCs w:val="20"/>
                  </w:rPr>
                  <w:t>Descripción de la obra de arte, técnica y cómo se relaciona con los valores y principios contenidos en la Carta Democrática Interamericana (CDI)</w:t>
                </w:r>
                <w:r w:rsidR="00ED2B2F" w:rsidRPr="003D2838">
                  <w:rPr>
                    <w:rStyle w:val="PlaceholderText"/>
                    <w:sz w:val="18"/>
                    <w:szCs w:val="18"/>
                    <w:lang w:val="es-MX"/>
                  </w:rPr>
                  <w:t>.</w:t>
                </w:r>
                <w:r w:rsidR="00F87A02" w:rsidRPr="003D2838">
                  <w:rPr>
                    <w:rStyle w:val="PlaceholderText"/>
                    <w:sz w:val="18"/>
                    <w:szCs w:val="18"/>
                    <w:lang w:val="es-MX"/>
                  </w:rPr>
                  <w:t xml:space="preserve"> </w:t>
                </w:r>
                <w:r w:rsidR="00F87A02" w:rsidRPr="00F87A02">
                  <w:rPr>
                    <w:rStyle w:val="PlaceholderText"/>
                    <w:sz w:val="20"/>
                    <w:szCs w:val="20"/>
                    <w:lang w:val="es-MX"/>
                  </w:rPr>
                  <w:t>En caso de requerir más espacio para la descripción, se puede adjuntar una página a esta ficha de inscripción</w:t>
                </w:r>
                <w:r w:rsidR="00F87A02">
                  <w:rPr>
                    <w:rStyle w:val="PlaceholderText"/>
                    <w:lang w:val="es-MX"/>
                  </w:rPr>
                  <w:t xml:space="preserve">. </w:t>
                </w:r>
              </w:sdtContent>
            </w:sdt>
            <w:r w:rsidR="00F87A02" w:rsidRPr="00F87A02">
              <w:rPr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49655482" w14:textId="0766059E" w:rsidR="00ED2B2F" w:rsidRPr="00774757" w:rsidRDefault="0048794B" w:rsidP="0029265C">
      <w:pPr>
        <w:jc w:val="left"/>
        <w:rPr>
          <w:b/>
          <w:bCs/>
          <w:sz w:val="20"/>
          <w:szCs w:val="20"/>
          <w:lang w:val="es-MX"/>
        </w:rPr>
      </w:pPr>
      <w:r w:rsidRPr="00774757">
        <w:rPr>
          <w:b/>
          <w:bCs/>
          <w:sz w:val="20"/>
          <w:szCs w:val="20"/>
          <w:lang w:val="es-MX"/>
        </w:rPr>
        <w:t>A través de la presente, confirmo que la obra artística presentada es de mi sola y propia autoría: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27"/>
        <w:gridCol w:w="2728"/>
        <w:gridCol w:w="2727"/>
        <w:gridCol w:w="2728"/>
      </w:tblGrid>
      <w:tr w:rsidR="003C5FC0" w14:paraId="0557CF20" w14:textId="77777777" w:rsidTr="00D077E8">
        <w:trPr>
          <w:trHeight w:val="895"/>
        </w:trPr>
        <w:tc>
          <w:tcPr>
            <w:tcW w:w="2727" w:type="dxa"/>
          </w:tcPr>
          <w:p w14:paraId="06FB19A9" w14:textId="37195722" w:rsidR="003C5FC0" w:rsidRDefault="0048794B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Firma</w:t>
            </w:r>
            <w:proofErr w:type="spellEnd"/>
            <w:r w:rsidR="003C5FC0">
              <w:rPr>
                <w:sz w:val="20"/>
                <w:szCs w:val="20"/>
              </w:rPr>
              <w:t>:</w:t>
            </w:r>
          </w:p>
        </w:tc>
        <w:tc>
          <w:tcPr>
            <w:tcW w:w="2728" w:type="dxa"/>
          </w:tcPr>
          <w:p w14:paraId="6A14101B" w14:textId="77777777" w:rsidR="003C5FC0" w:rsidRDefault="003C5FC0" w:rsidP="002926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14:paraId="1EBABFFD" w14:textId="275E3424" w:rsidR="003C5FC0" w:rsidRDefault="0048794B" w:rsidP="0029265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 w:rsidR="003C5FC0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0067456"/>
            <w:placeholder>
              <w:docPart w:val="69AF22D84B2C452090F40C30A8C7F90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</w:tcPr>
              <w:p w14:paraId="7D642120" w14:textId="187AB459" w:rsidR="003C5FC0" w:rsidRDefault="0041515E" w:rsidP="0029265C">
                <w:pPr>
                  <w:jc w:val="left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rStyle w:val="PlaceholderText"/>
                  </w:rPr>
                  <w:t>Ingresar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fecha</w:t>
                </w:r>
                <w:proofErr w:type="spellEnd"/>
                <w:r w:rsidR="003C5FC0" w:rsidRPr="0058238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283DDDB" w14:textId="77777777" w:rsidR="00BF6351" w:rsidRPr="00BF6351" w:rsidRDefault="00BF6351" w:rsidP="0029265C">
      <w:pPr>
        <w:jc w:val="left"/>
        <w:rPr>
          <w:sz w:val="20"/>
          <w:szCs w:val="20"/>
        </w:rPr>
      </w:pPr>
    </w:p>
    <w:sectPr w:rsidR="00BF6351" w:rsidRPr="00BF6351" w:rsidSect="00A02846">
      <w:headerReference w:type="default" r:id="rId10"/>
      <w:footerReference w:type="default" r:id="rId11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F146" w14:textId="77777777" w:rsidR="001B6333" w:rsidRDefault="001B6333" w:rsidP="00CF31BB">
      <w:r>
        <w:separator/>
      </w:r>
    </w:p>
  </w:endnote>
  <w:endnote w:type="continuationSeparator" w:id="0">
    <w:p w14:paraId="0BA3D244" w14:textId="77777777" w:rsidR="001B6333" w:rsidRDefault="001B6333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28AD36E0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44F5765D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23A6C233" wp14:editId="4F74D108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362F2786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3A6C233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362F2786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17CAA96D" w14:textId="164B3370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4D273B1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3EB2F923" wp14:editId="730C84C9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4D2407B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46E16ABA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181F0698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94CB92D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F68E9E3" w14:textId="77777777" w:rsidR="003071A0" w:rsidRPr="009F4149" w:rsidRDefault="003071A0" w:rsidP="009F4149">
          <w:pPr>
            <w:pStyle w:val="Contacts"/>
          </w:pPr>
        </w:p>
      </w:tc>
    </w:tr>
    <w:tr w:rsidR="00AE3FB7" w:rsidRPr="003D67E9" w14:paraId="1CF0F259" w14:textId="77777777" w:rsidTr="002D3842">
      <w:tc>
        <w:tcPr>
          <w:tcW w:w="3596" w:type="dxa"/>
          <w:shd w:val="clear" w:color="auto" w:fill="auto"/>
          <w:vAlign w:val="center"/>
        </w:tcPr>
        <w:p w14:paraId="50C8436D" w14:textId="4E964679" w:rsidR="00AE3FB7" w:rsidRPr="009F4149" w:rsidRDefault="00920A69" w:rsidP="009F4149">
          <w:pPr>
            <w:pStyle w:val="Contacts"/>
          </w:pPr>
          <w:r>
            <w:t>1889 F Street NW, Washington D.C., 20006</w:t>
          </w:r>
        </w:p>
      </w:tc>
      <w:tc>
        <w:tcPr>
          <w:tcW w:w="3597" w:type="dxa"/>
          <w:shd w:val="clear" w:color="auto" w:fill="auto"/>
          <w:vAlign w:val="center"/>
        </w:tcPr>
        <w:p w14:paraId="2DCF8EFB" w14:textId="1681505C" w:rsidR="00AE3FB7" w:rsidRPr="009F4149" w:rsidRDefault="00AE3FB7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EACF99F" w14:textId="3A9708FA" w:rsidR="00AE3FB7" w:rsidRPr="003D67E9" w:rsidRDefault="003D67E9" w:rsidP="009F4149">
          <w:pPr>
            <w:pStyle w:val="Contacts"/>
            <w:rPr>
              <w:lang w:val="es-MX"/>
            </w:rPr>
          </w:pPr>
          <w:r w:rsidRPr="003D67E9">
            <w:rPr>
              <w:lang w:val="es-MX"/>
            </w:rPr>
            <w:t>Enviar</w:t>
          </w:r>
          <w:r>
            <w:rPr>
              <w:lang w:val="es-MX"/>
            </w:rPr>
            <w:t xml:space="preserve"> el formulario al siguiente correo electrónico</w:t>
          </w:r>
          <w:r w:rsidR="00920A69" w:rsidRPr="003D67E9">
            <w:rPr>
              <w:lang w:val="es-MX"/>
            </w:rPr>
            <w:t xml:space="preserve">: </w:t>
          </w:r>
          <w:hyperlink r:id="rId1" w:history="1">
            <w:r w:rsidR="00920A69" w:rsidRPr="003D67E9">
              <w:rPr>
                <w:rStyle w:val="Hyperlink"/>
                <w:lang w:val="es-MX"/>
              </w:rPr>
              <w:t>oasartcontest@gmail.com</w:t>
            </w:r>
          </w:hyperlink>
          <w:r w:rsidR="00920A69" w:rsidRPr="003D67E9">
            <w:rPr>
              <w:lang w:val="es-MX"/>
            </w:rPr>
            <w:t xml:space="preserve"> </w:t>
          </w:r>
        </w:p>
      </w:tc>
    </w:tr>
  </w:tbl>
  <w:p w14:paraId="628E12E7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24F0164" wp14:editId="6BF5223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BC5A6" id="Group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7873" w14:textId="77777777" w:rsidR="001B6333" w:rsidRDefault="001B6333" w:rsidP="00CF31BB">
      <w:r>
        <w:separator/>
      </w:r>
    </w:p>
  </w:footnote>
  <w:footnote w:type="continuationSeparator" w:id="0">
    <w:p w14:paraId="0430E537" w14:textId="77777777" w:rsidR="001B6333" w:rsidRDefault="001B6333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81C1" w14:textId="6363AA32" w:rsidR="00BC1B68" w:rsidRPr="00835DE8" w:rsidRDefault="006E4F7D" w:rsidP="00410E03">
    <w:pPr>
      <w:pStyle w:val="Header"/>
      <w:jc w:val="righ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1B0E0F12" wp14:editId="3D5E63BE">
          <wp:simplePos x="0" y="0"/>
          <wp:positionH relativeFrom="column">
            <wp:posOffset>4742953</wp:posOffset>
          </wp:positionH>
          <wp:positionV relativeFrom="paragraph">
            <wp:posOffset>3009</wp:posOffset>
          </wp:positionV>
          <wp:extent cx="2110519" cy="612238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519" cy="612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18"/>
    <w:rsid w:val="0005135F"/>
    <w:rsid w:val="00090C47"/>
    <w:rsid w:val="000C75BF"/>
    <w:rsid w:val="000D6393"/>
    <w:rsid w:val="001034AB"/>
    <w:rsid w:val="00110721"/>
    <w:rsid w:val="001257F0"/>
    <w:rsid w:val="00152486"/>
    <w:rsid w:val="0016108E"/>
    <w:rsid w:val="001A199E"/>
    <w:rsid w:val="001B6333"/>
    <w:rsid w:val="001C42C8"/>
    <w:rsid w:val="00205FE0"/>
    <w:rsid w:val="002256E8"/>
    <w:rsid w:val="00246BBD"/>
    <w:rsid w:val="0025130C"/>
    <w:rsid w:val="00256391"/>
    <w:rsid w:val="002633EB"/>
    <w:rsid w:val="00265218"/>
    <w:rsid w:val="0029265C"/>
    <w:rsid w:val="002C6440"/>
    <w:rsid w:val="002C6ABD"/>
    <w:rsid w:val="002D3842"/>
    <w:rsid w:val="003071A0"/>
    <w:rsid w:val="00337C0F"/>
    <w:rsid w:val="0035052D"/>
    <w:rsid w:val="00366F6D"/>
    <w:rsid w:val="00381D85"/>
    <w:rsid w:val="003C5FC0"/>
    <w:rsid w:val="003D2838"/>
    <w:rsid w:val="003D67E9"/>
    <w:rsid w:val="003E0129"/>
    <w:rsid w:val="003F693D"/>
    <w:rsid w:val="00410E03"/>
    <w:rsid w:val="0041515E"/>
    <w:rsid w:val="00435E8C"/>
    <w:rsid w:val="00440035"/>
    <w:rsid w:val="004456B5"/>
    <w:rsid w:val="00463B35"/>
    <w:rsid w:val="00482917"/>
    <w:rsid w:val="0048794B"/>
    <w:rsid w:val="004C2F50"/>
    <w:rsid w:val="00524D35"/>
    <w:rsid w:val="00540CDB"/>
    <w:rsid w:val="00542A22"/>
    <w:rsid w:val="005570B4"/>
    <w:rsid w:val="00574023"/>
    <w:rsid w:val="00582018"/>
    <w:rsid w:val="005A6806"/>
    <w:rsid w:val="005D124E"/>
    <w:rsid w:val="0063606D"/>
    <w:rsid w:val="00643F5A"/>
    <w:rsid w:val="00684557"/>
    <w:rsid w:val="006859BF"/>
    <w:rsid w:val="006A7299"/>
    <w:rsid w:val="006C7D64"/>
    <w:rsid w:val="006D43A7"/>
    <w:rsid w:val="006E4F7D"/>
    <w:rsid w:val="006F62BA"/>
    <w:rsid w:val="0071089C"/>
    <w:rsid w:val="00713135"/>
    <w:rsid w:val="00774757"/>
    <w:rsid w:val="007B52D2"/>
    <w:rsid w:val="007C1F7D"/>
    <w:rsid w:val="007C4506"/>
    <w:rsid w:val="007C4E05"/>
    <w:rsid w:val="007D4902"/>
    <w:rsid w:val="00835DE8"/>
    <w:rsid w:val="008C5804"/>
    <w:rsid w:val="008D3EE1"/>
    <w:rsid w:val="00915359"/>
    <w:rsid w:val="00920A69"/>
    <w:rsid w:val="00941F9C"/>
    <w:rsid w:val="009E6AC6"/>
    <w:rsid w:val="009F4149"/>
    <w:rsid w:val="00A02846"/>
    <w:rsid w:val="00A24241"/>
    <w:rsid w:val="00A3321A"/>
    <w:rsid w:val="00A73AE1"/>
    <w:rsid w:val="00AB2833"/>
    <w:rsid w:val="00AC7198"/>
    <w:rsid w:val="00AE3FB7"/>
    <w:rsid w:val="00B122BA"/>
    <w:rsid w:val="00B45F61"/>
    <w:rsid w:val="00B81C78"/>
    <w:rsid w:val="00BC1B68"/>
    <w:rsid w:val="00BE6B42"/>
    <w:rsid w:val="00BF5A49"/>
    <w:rsid w:val="00BF6351"/>
    <w:rsid w:val="00C33563"/>
    <w:rsid w:val="00C50E6D"/>
    <w:rsid w:val="00C520D9"/>
    <w:rsid w:val="00C84BD5"/>
    <w:rsid w:val="00CD31BC"/>
    <w:rsid w:val="00CF31BB"/>
    <w:rsid w:val="00D056E5"/>
    <w:rsid w:val="00D077E8"/>
    <w:rsid w:val="00D24E51"/>
    <w:rsid w:val="00D4436A"/>
    <w:rsid w:val="00D832D3"/>
    <w:rsid w:val="00DB5CAA"/>
    <w:rsid w:val="00DC075E"/>
    <w:rsid w:val="00DD6D5C"/>
    <w:rsid w:val="00DE3C23"/>
    <w:rsid w:val="00E141F4"/>
    <w:rsid w:val="00E301A2"/>
    <w:rsid w:val="00E53AFF"/>
    <w:rsid w:val="00E61D15"/>
    <w:rsid w:val="00E80DA9"/>
    <w:rsid w:val="00ED2B2F"/>
    <w:rsid w:val="00EF6DBC"/>
    <w:rsid w:val="00EF7890"/>
    <w:rsid w:val="00F02022"/>
    <w:rsid w:val="00F27B67"/>
    <w:rsid w:val="00F87A02"/>
    <w:rsid w:val="00FB3407"/>
    <w:rsid w:val="00FB3688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2D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69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A6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6E8"/>
    <w:pPr>
      <w:pBdr>
        <w:bottom w:val="single" w:sz="6" w:space="1" w:color="auto"/>
      </w:pBdr>
      <w:spacing w:after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6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56E8"/>
    <w:pPr>
      <w:pBdr>
        <w:top w:val="single" w:sz="6" w:space="1" w:color="auto"/>
      </w:pBdr>
      <w:spacing w:after="0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56E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sartcont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ubieta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1C1D55C87484AB44F90F9352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E455-6D09-46C1-8DEB-75A13A3BB6A6}"/>
      </w:docPartPr>
      <w:docPartBody>
        <w:p w:rsidR="00FE5C9A" w:rsidRDefault="00DF27DE" w:rsidP="00DF27DE">
          <w:pPr>
            <w:pStyle w:val="07C1C1D55C87484AB44F90F9352421714"/>
          </w:pPr>
          <w:r w:rsidRPr="0041515E">
            <w:rPr>
              <w:rStyle w:val="PlaceholderText"/>
              <w:lang w:val="es-MX"/>
            </w:rPr>
            <w:t>Nombre del padre/madre o tutor(a</w:t>
          </w:r>
          <w:r w:rsidRPr="00090C47">
            <w:rPr>
              <w:sz w:val="20"/>
              <w:szCs w:val="20"/>
              <w:lang w:val="es-MX"/>
            </w:rPr>
            <w:t>)</w:t>
          </w:r>
          <w:r w:rsidRPr="00090C47">
            <w:rPr>
              <w:rStyle w:val="PlaceholderText"/>
              <w:sz w:val="20"/>
              <w:szCs w:val="20"/>
              <w:lang w:val="es-MX"/>
            </w:rPr>
            <w:t>.</w:t>
          </w:r>
        </w:p>
      </w:docPartBody>
    </w:docPart>
    <w:docPart>
      <w:docPartPr>
        <w:name w:val="E46BC6D83238471BAE8B306E2022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3E82-063D-46B7-B12D-DF40F2264777}"/>
      </w:docPartPr>
      <w:docPartBody>
        <w:p w:rsidR="00FE5C9A" w:rsidRDefault="00DF27DE" w:rsidP="00DF27DE">
          <w:pPr>
            <w:pStyle w:val="E46BC6D83238471BAE8B306E2022E5244"/>
          </w:pPr>
          <w:r>
            <w:rPr>
              <w:rStyle w:val="PlaceholderText"/>
            </w:rPr>
            <w:t>Ingresar texto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720BD5DF9CC49E0877FEFED5C8F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0359-D58B-4B3A-842E-25B5E715B35B}"/>
      </w:docPartPr>
      <w:docPartBody>
        <w:p w:rsidR="00FE5C9A" w:rsidRDefault="00DF27DE" w:rsidP="00DF27DE">
          <w:pPr>
            <w:pStyle w:val="2720BD5DF9CC49E0877FEFED5C8FA7664"/>
          </w:pPr>
          <w:r w:rsidRPr="0041515E">
            <w:rPr>
              <w:rStyle w:val="PlaceholderText"/>
            </w:rPr>
            <w:t>Ingresar texto.</w:t>
          </w:r>
        </w:p>
      </w:docPartBody>
    </w:docPart>
    <w:docPart>
      <w:docPartPr>
        <w:name w:val="78D1EBA8300C4AD294DB085E34CC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AF94-B977-4171-92B7-748AE3F4B2CA}"/>
      </w:docPartPr>
      <w:docPartBody>
        <w:p w:rsidR="00FE5C9A" w:rsidRDefault="00DF27DE" w:rsidP="00DF27DE">
          <w:pPr>
            <w:pStyle w:val="78D1EBA8300C4AD294DB085E34CC423D4"/>
          </w:pPr>
          <w:r>
            <w:rPr>
              <w:rStyle w:val="PlaceholderText"/>
            </w:rPr>
            <w:t>Ingresar texto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CB7D7FCC5424CE08015A03DFC92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5013-D9AB-435E-B533-DF6C01CD0C01}"/>
      </w:docPartPr>
      <w:docPartBody>
        <w:p w:rsidR="00FE5C9A" w:rsidRDefault="00DF27DE" w:rsidP="00DF27DE">
          <w:pPr>
            <w:pStyle w:val="CCB7D7FCC5424CE08015A03DFC92B9504"/>
          </w:pPr>
          <w:r>
            <w:rPr>
              <w:rStyle w:val="PlaceholderText"/>
            </w:rPr>
            <w:t>Ingresar texto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0435F1A82D14AFFB24643047594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9283-38BE-4FDD-A47B-529EB4EA45E2}"/>
      </w:docPartPr>
      <w:docPartBody>
        <w:p w:rsidR="00FE5C9A" w:rsidRDefault="00DF27DE" w:rsidP="00DF27DE">
          <w:pPr>
            <w:pStyle w:val="90435F1A82D14AFFB246430475942AFC4"/>
          </w:pPr>
          <w:r>
            <w:rPr>
              <w:rStyle w:val="PlaceholderText"/>
            </w:rPr>
            <w:t xml:space="preserve">Ingresar texto. </w:t>
          </w:r>
        </w:p>
      </w:docPartBody>
    </w:docPart>
    <w:docPart>
      <w:docPartPr>
        <w:name w:val="25AC06DA4CE14266ACF8EB656DCA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BD6C-510F-4B10-A154-DF85ABF792B1}"/>
      </w:docPartPr>
      <w:docPartBody>
        <w:p w:rsidR="00FE5C9A" w:rsidRDefault="00DF27DE" w:rsidP="00DF27DE">
          <w:pPr>
            <w:pStyle w:val="25AC06DA4CE14266ACF8EB656DCA1C424"/>
          </w:pPr>
          <w:r w:rsidRPr="0041515E">
            <w:rPr>
              <w:rStyle w:val="PlaceholderText"/>
              <w:lang w:val="es-MX"/>
            </w:rPr>
            <w:t>Ingresar nombre del menor</w:t>
          </w:r>
          <w:r>
            <w:rPr>
              <w:sz w:val="20"/>
              <w:szCs w:val="20"/>
            </w:rPr>
            <w:t>.</w:t>
          </w:r>
        </w:p>
      </w:docPartBody>
    </w:docPart>
    <w:docPart>
      <w:docPartPr>
        <w:name w:val="0F5BE9792FA54E7DB7BE943286CB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FB7D-83E0-4447-8AEC-B9CAEF3B22BA}"/>
      </w:docPartPr>
      <w:docPartBody>
        <w:p w:rsidR="00FE5C9A" w:rsidRDefault="00DF27DE" w:rsidP="00DF27DE">
          <w:pPr>
            <w:pStyle w:val="0F5BE9792FA54E7DB7BE943286CB20204"/>
          </w:pPr>
          <w:r w:rsidRPr="00381D85">
            <w:rPr>
              <w:rStyle w:val="PlaceholderText"/>
              <w:sz w:val="20"/>
              <w:szCs w:val="20"/>
              <w:lang w:val="es-MX"/>
            </w:rPr>
            <w:t>Ingresar lugar donde se otorga el consentimiento.</w:t>
          </w:r>
        </w:p>
      </w:docPartBody>
    </w:docPart>
    <w:docPart>
      <w:docPartPr>
        <w:name w:val="76D31189602E4C898134CB22A084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E024-A066-45C1-A096-21F94E37B12E}"/>
      </w:docPartPr>
      <w:docPartBody>
        <w:p w:rsidR="00FE5C9A" w:rsidRDefault="00DF27DE" w:rsidP="00DF27DE">
          <w:pPr>
            <w:pStyle w:val="76D31189602E4C898134CB22A08459604"/>
          </w:pPr>
          <w:r w:rsidRPr="003D2838">
            <w:rPr>
              <w:rStyle w:val="PlaceholderText"/>
              <w:sz w:val="20"/>
              <w:szCs w:val="20"/>
            </w:rPr>
            <w:t>Descripción de la obra de arte, técnica y cómo se relaciona con los valores y principios contenidos en la Carta Democrática Interamericana (CDI)</w:t>
          </w:r>
          <w:r w:rsidRPr="003D2838">
            <w:rPr>
              <w:rStyle w:val="PlaceholderText"/>
              <w:sz w:val="18"/>
              <w:szCs w:val="18"/>
              <w:lang w:val="es-MX"/>
            </w:rPr>
            <w:t xml:space="preserve">. </w:t>
          </w:r>
          <w:r w:rsidRPr="00F87A02">
            <w:rPr>
              <w:rStyle w:val="PlaceholderText"/>
              <w:sz w:val="20"/>
              <w:szCs w:val="20"/>
              <w:lang w:val="es-MX"/>
            </w:rPr>
            <w:t>En caso de requerir más espacio para la descripción, se puede adjuntar una página a esta ficha de inscripción</w:t>
          </w:r>
          <w:r>
            <w:rPr>
              <w:rStyle w:val="PlaceholderText"/>
              <w:lang w:val="es-MX"/>
            </w:rPr>
            <w:t xml:space="preserve">. </w:t>
          </w:r>
        </w:p>
      </w:docPartBody>
    </w:docPart>
    <w:docPart>
      <w:docPartPr>
        <w:name w:val="69AF22D84B2C452090F40C30A8C7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F010-269C-42EF-8E6C-7E8CEF929035}"/>
      </w:docPartPr>
      <w:docPartBody>
        <w:p w:rsidR="00FE5C9A" w:rsidRDefault="00DF27DE" w:rsidP="00DF27DE">
          <w:pPr>
            <w:pStyle w:val="69AF22D84B2C452090F40C30A8C7F9004"/>
          </w:pPr>
          <w:r>
            <w:rPr>
              <w:rStyle w:val="PlaceholderText"/>
            </w:rPr>
            <w:t>Ingresar fecha</w:t>
          </w:r>
          <w:r w:rsidRPr="00582385">
            <w:rPr>
              <w:rStyle w:val="PlaceholderText"/>
            </w:rPr>
            <w:t>.</w:t>
          </w:r>
        </w:p>
      </w:docPartBody>
    </w:docPart>
    <w:docPart>
      <w:docPartPr>
        <w:name w:val="901C3BC952254B099139F21571C3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65F8-89D3-414B-9788-54CEAA5FDC24}"/>
      </w:docPartPr>
      <w:docPartBody>
        <w:p w:rsidR="00FE5C9A" w:rsidRDefault="00DF27DE" w:rsidP="00DF27DE">
          <w:pPr>
            <w:pStyle w:val="901C3BC952254B099139F21571C301524"/>
          </w:pPr>
          <w:r w:rsidRPr="003D2838">
            <w:rPr>
              <w:rStyle w:val="PlaceholderText"/>
              <w:sz w:val="20"/>
              <w:szCs w:val="20"/>
            </w:rPr>
            <w:t>Ingresar el nombre de la obra de artística</w:t>
          </w:r>
          <w:r w:rsidRPr="0048794B">
            <w:rPr>
              <w:rStyle w:val="PlaceholderText"/>
              <w:lang w:val="es-MX"/>
            </w:rPr>
            <w:t>.</w:t>
          </w:r>
        </w:p>
      </w:docPartBody>
    </w:docPart>
    <w:docPart>
      <w:docPartPr>
        <w:name w:val="4545696E285B421E974B4395D363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CDDA-E578-45C4-8398-201B420C9732}"/>
      </w:docPartPr>
      <w:docPartBody>
        <w:p w:rsidR="008D5EA5" w:rsidRDefault="00DF27DE" w:rsidP="00DF27DE">
          <w:pPr>
            <w:pStyle w:val="4545696E285B421E974B4395D36331124"/>
          </w:pPr>
          <w:r w:rsidRPr="003D2838">
            <w:rPr>
              <w:rStyle w:val="PlaceholderText"/>
            </w:rPr>
            <w:t>Ingresar fecha</w:t>
          </w:r>
          <w:r w:rsidRPr="00BF635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7FD6633BB754BA796ACAF5D7705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2068-F5B5-49FC-9B2F-594D09E5A491}"/>
      </w:docPartPr>
      <w:docPartBody>
        <w:p w:rsidR="00DF27DE" w:rsidRDefault="00DF27DE" w:rsidP="00DF27DE">
          <w:pPr>
            <w:pStyle w:val="07FD6633BB754BA796ACAF5D7705521E4"/>
          </w:pPr>
          <w:r>
            <w:rPr>
              <w:rStyle w:val="PlaceholderText"/>
            </w:rPr>
            <w:t>Ingresar edad</w:t>
          </w:r>
          <w:r w:rsidRPr="005823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D"/>
    <w:rsid w:val="003D0DB5"/>
    <w:rsid w:val="0082663D"/>
    <w:rsid w:val="008C4447"/>
    <w:rsid w:val="008D5EA5"/>
    <w:rsid w:val="00B500C5"/>
    <w:rsid w:val="00CC0AA0"/>
    <w:rsid w:val="00DF27DE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F27DE"/>
    <w:rPr>
      <w:color w:val="808080"/>
    </w:rPr>
  </w:style>
  <w:style w:type="paragraph" w:customStyle="1" w:styleId="E46BC6D83238471BAE8B306E2022E524">
    <w:name w:val="E46BC6D83238471BAE8B306E2022E524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">
    <w:name w:val="2720BD5DF9CC49E0877FEFED5C8FA766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">
    <w:name w:val="78D1EBA8300C4AD294DB085E34CC423D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FD6633BB754BA796ACAF5D7705521E1">
    <w:name w:val="07FD6633BB754BA796ACAF5D7705521E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4545696E285B421E974B4395D3633112">
    <w:name w:val="4545696E285B421E974B4395D3633112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1">
    <w:name w:val="CCB7D7FCC5424CE08015A03DFC92B950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1">
    <w:name w:val="90435F1A82D14AFFB246430475942AFC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1">
    <w:name w:val="07C1C1D55C87484AB44F90F935242171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AEA724BAACC4F7197DC0B5BC5BF4C5D1">
    <w:name w:val="CAEA724BAACC4F7197DC0B5BC5BF4C5D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1">
    <w:name w:val="25AC06DA4CE14266ACF8EB656DCA1C42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1">
    <w:name w:val="0F5BE9792FA54E7DB7BE943286CB2020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1">
    <w:name w:val="901C3BC952254B099139F21571C30152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1">
    <w:name w:val="76D31189602E4C898134CB22A0845960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1">
    <w:name w:val="69AF22D84B2C452090F40C30A8C7F9001"/>
    <w:rsid w:val="00CC0AA0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84BD347170F644AC9FB9A902EE97A566">
    <w:name w:val="84BD347170F644AC9FB9A902EE97A566"/>
    <w:rsid w:val="00DF27DE"/>
  </w:style>
  <w:style w:type="paragraph" w:customStyle="1" w:styleId="00086FE944A74BCB96398739B25FFB24">
    <w:name w:val="00086FE944A74BCB96398739B25FFB24"/>
    <w:rsid w:val="00DF27DE"/>
  </w:style>
  <w:style w:type="paragraph" w:customStyle="1" w:styleId="48AF694EA83F4A99A9B21AFAA9978F9D">
    <w:name w:val="48AF694EA83F4A99A9B21AFAA9978F9D"/>
    <w:rsid w:val="00DF27DE"/>
  </w:style>
  <w:style w:type="paragraph" w:customStyle="1" w:styleId="4EAABAF0A289411CABE7795EA364B7ED">
    <w:name w:val="4EAABAF0A289411CABE7795EA364B7ED"/>
    <w:rsid w:val="00DF27DE"/>
  </w:style>
  <w:style w:type="paragraph" w:customStyle="1" w:styleId="7A47555220894BF495D017B79A7BBF70">
    <w:name w:val="7A47555220894BF495D017B79A7BBF70"/>
    <w:rsid w:val="00DF27DE"/>
  </w:style>
  <w:style w:type="paragraph" w:customStyle="1" w:styleId="9F3F63786C574E3EAD7747693EACF081">
    <w:name w:val="9F3F63786C574E3EAD7747693EACF081"/>
    <w:rsid w:val="00DF27DE"/>
  </w:style>
  <w:style w:type="paragraph" w:customStyle="1" w:styleId="91A4267890CE4AB5BBCBD52EFF8968ED">
    <w:name w:val="91A4267890CE4AB5BBCBD52EFF8968ED"/>
    <w:rsid w:val="00DF27DE"/>
  </w:style>
  <w:style w:type="paragraph" w:customStyle="1" w:styleId="5DDF228780B8451B822C6DBE2D549C56">
    <w:name w:val="5DDF228780B8451B822C6DBE2D549C56"/>
    <w:rsid w:val="00DF27DE"/>
  </w:style>
  <w:style w:type="paragraph" w:customStyle="1" w:styleId="E46BC6D83238471BAE8B306E2022E5241">
    <w:name w:val="E46BC6D83238471BAE8B306E2022E5241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1">
    <w:name w:val="2720BD5DF9CC49E0877FEFED5C8FA7661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1">
    <w:name w:val="78D1EBA8300C4AD294DB085E34CC423D1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FD6633BB754BA796ACAF5D7705521E">
    <w:name w:val="07FD6633BB754BA796ACAF5D7705521E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4545696E285B421E974B4395D36331121">
    <w:name w:val="4545696E285B421E974B4395D36331121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">
    <w:name w:val="CCB7D7FCC5424CE08015A03DFC92B950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">
    <w:name w:val="90435F1A82D14AFFB246430475942AFC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">
    <w:name w:val="07C1C1D55C87484AB44F90F935242171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">
    <w:name w:val="25AC06DA4CE14266ACF8EB656DCA1C4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">
    <w:name w:val="0F5BE9792FA54E7DB7BE943286CB2020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">
    <w:name w:val="901C3BC952254B099139F21571C3015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">
    <w:name w:val="76D31189602E4C898134CB22A0845960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">
    <w:name w:val="69AF22D84B2C452090F40C30A8C7F900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E46BC6D83238471BAE8B306E2022E5242">
    <w:name w:val="E46BC6D83238471BAE8B306E2022E524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2">
    <w:name w:val="2720BD5DF9CC49E0877FEFED5C8FA766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2">
    <w:name w:val="78D1EBA8300C4AD294DB085E34CC423D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FD6633BB754BA796ACAF5D7705521E2">
    <w:name w:val="07FD6633BB754BA796ACAF5D7705521E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4545696E285B421E974B4395D36331122">
    <w:name w:val="4545696E285B421E974B4395D3633112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2">
    <w:name w:val="CCB7D7FCC5424CE08015A03DFC92B950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2">
    <w:name w:val="90435F1A82D14AFFB246430475942AFC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2">
    <w:name w:val="07C1C1D55C87484AB44F90F935242171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2">
    <w:name w:val="25AC06DA4CE14266ACF8EB656DCA1C42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2">
    <w:name w:val="0F5BE9792FA54E7DB7BE943286CB2020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2">
    <w:name w:val="901C3BC952254B099139F21571C30152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2">
    <w:name w:val="76D31189602E4C898134CB22A0845960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2">
    <w:name w:val="69AF22D84B2C452090F40C30A8C7F9002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E46BC6D83238471BAE8B306E2022E5243">
    <w:name w:val="E46BC6D83238471BAE8B306E2022E524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3">
    <w:name w:val="2720BD5DF9CC49E0877FEFED5C8FA766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3">
    <w:name w:val="78D1EBA8300C4AD294DB085E34CC423D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FD6633BB754BA796ACAF5D7705521E3">
    <w:name w:val="07FD6633BB754BA796ACAF5D7705521E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4545696E285B421E974B4395D36331123">
    <w:name w:val="4545696E285B421E974B4395D3633112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3">
    <w:name w:val="CCB7D7FCC5424CE08015A03DFC92B950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3">
    <w:name w:val="90435F1A82D14AFFB246430475942AFC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3">
    <w:name w:val="07C1C1D55C87484AB44F90F935242171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3">
    <w:name w:val="25AC06DA4CE14266ACF8EB656DCA1C42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3">
    <w:name w:val="0F5BE9792FA54E7DB7BE943286CB2020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3">
    <w:name w:val="901C3BC952254B099139F21571C30152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3">
    <w:name w:val="76D31189602E4C898134CB22A0845960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3">
    <w:name w:val="69AF22D84B2C452090F40C30A8C7F9003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E46BC6D83238471BAE8B306E2022E5244">
    <w:name w:val="E46BC6D83238471BAE8B306E2022E524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720BD5DF9CC49E0877FEFED5C8FA7664">
    <w:name w:val="2720BD5DF9CC49E0877FEFED5C8FA766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8D1EBA8300C4AD294DB085E34CC423D4">
    <w:name w:val="78D1EBA8300C4AD294DB085E34CC423D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FD6633BB754BA796ACAF5D7705521E4">
    <w:name w:val="07FD6633BB754BA796ACAF5D7705521E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4545696E285B421E974B4395D36331124">
    <w:name w:val="4545696E285B421E974B4395D3633112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CCB7D7FCC5424CE08015A03DFC92B9504">
    <w:name w:val="CCB7D7FCC5424CE08015A03DFC92B950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435F1A82D14AFFB246430475942AFC4">
    <w:name w:val="90435F1A82D14AFFB246430475942AFC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7C1C1D55C87484AB44F90F9352421714">
    <w:name w:val="07C1C1D55C87484AB44F90F935242171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25AC06DA4CE14266ACF8EB656DCA1C424">
    <w:name w:val="25AC06DA4CE14266ACF8EB656DCA1C42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0F5BE9792FA54E7DB7BE943286CB20204">
    <w:name w:val="0F5BE9792FA54E7DB7BE943286CB2020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901C3BC952254B099139F21571C301524">
    <w:name w:val="901C3BC952254B099139F21571C30152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76D31189602E4C898134CB22A08459604">
    <w:name w:val="76D31189602E4C898134CB22A0845960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  <w:style w:type="paragraph" w:customStyle="1" w:styleId="69AF22D84B2C452090F40C30A8C7F9004">
    <w:name w:val="69AF22D84B2C452090F40C30A8C7F9004"/>
    <w:rsid w:val="00DF27DE"/>
    <w:pPr>
      <w:spacing w:line="240" w:lineRule="auto"/>
      <w:jc w:val="center"/>
    </w:pPr>
    <w:rPr>
      <w:rFonts w:eastAsia="Franklin Gothic Book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6E4EF-7C02-4F9A-96CB-D4211EF70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2021-06-28T17:19:00Z</dcterms:created>
  <dcterms:modified xsi:type="dcterms:W3CDTF">2021-06-28T17:19:00Z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